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3F" w:rsidRDefault="00831454">
      <w:pPr>
        <w:pStyle w:val="Ttulo1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ANEXO I - </w:t>
      </w:r>
      <w:r>
        <w:rPr>
          <w:rFonts w:ascii="Verdana" w:hAnsi="Verdana" w:cs="Verdana"/>
          <w:sz w:val="20"/>
          <w:szCs w:val="20"/>
          <w:lang w:val="pt-BR"/>
        </w:rPr>
        <w:t>C</w:t>
      </w:r>
      <w:r>
        <w:rPr>
          <w:rFonts w:ascii="Verdana" w:hAnsi="Verdana" w:cs="Verdana"/>
          <w:sz w:val="20"/>
          <w:szCs w:val="20"/>
        </w:rPr>
        <w:br/>
        <w:t>REQUERIMENTO AMBIENTAL</w:t>
      </w:r>
      <w:r>
        <w:rPr>
          <w:rFonts w:ascii="Verdana" w:hAnsi="Verdana" w:cs="Verdana"/>
          <w:sz w:val="20"/>
          <w:szCs w:val="20"/>
        </w:rPr>
        <w:br/>
        <w:t>FTCA – FORMULÁRIO TÉCNICO DE CONTROLE AMBIENTAL</w:t>
      </w:r>
    </w:p>
    <w:p w:rsidR="00D9223F" w:rsidRDefault="00831454">
      <w:pPr>
        <w:jc w:val="center"/>
        <w:rPr>
          <w:rFonts w:ascii="Verdana" w:hAnsi="Verdana" w:cs="Verdana"/>
          <w:b/>
          <w:color w:val="0070C0"/>
          <w:sz w:val="20"/>
          <w:szCs w:val="20"/>
        </w:rPr>
      </w:pPr>
      <w:r>
        <w:rPr>
          <w:rFonts w:ascii="Verdana" w:hAnsi="Verdana" w:cs="Verdana"/>
          <w:b/>
          <w:color w:val="0070C0"/>
          <w:sz w:val="20"/>
          <w:szCs w:val="20"/>
        </w:rPr>
        <w:t>TERRAPLANAGEM</w:t>
      </w:r>
    </w:p>
    <w:p w:rsidR="00D9223F" w:rsidRDefault="00831454">
      <w:pPr>
        <w:spacing w:before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É expressamente proibido qualquer tipo de intervenção em Área de Preservação Permanente, ressalvados os casos de utilidade pública, interesse social e de </w:t>
      </w:r>
      <w:r>
        <w:rPr>
          <w:rFonts w:ascii="Verdana" w:hAnsi="Verdana" w:cs="Verdana"/>
          <w:b/>
          <w:sz w:val="20"/>
          <w:szCs w:val="20"/>
        </w:rPr>
        <w:t>atividades de eventual ou de baixo impacto ambiental, dispostos na Lei Federal nº 12.651/2012 – Código Florestal.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É expressamente proibida à apresentação de qualquer documento ou estudo ou projeto técnico plagiado, incorrendo sob Crime de Violação aos Dire</w:t>
      </w:r>
      <w:r>
        <w:rPr>
          <w:rFonts w:ascii="Verdana" w:hAnsi="Verdana" w:cs="Verdana"/>
          <w:b/>
          <w:sz w:val="20"/>
          <w:szCs w:val="20"/>
        </w:rPr>
        <w:t xml:space="preserve">itos Autorais no Art. 184 – Código Penal. </w:t>
      </w:r>
    </w:p>
    <w:p w:rsidR="00D9223F" w:rsidRDefault="00831454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Verdana" w:hAnsi="Verdana" w:cs="Verdana"/>
          <w:b/>
          <w:sz w:val="20"/>
          <w:szCs w:val="20"/>
        </w:rPr>
        <w:t xml:space="preserve">inclusão, exclusão ou alteração de campos, sob pena de não aceitação do documento. </w:t>
      </w:r>
    </w:p>
    <w:p w:rsidR="00D9223F" w:rsidRDefault="00831454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Esclarecemos que, não é objetivo d</w:t>
      </w:r>
      <w:r>
        <w:rPr>
          <w:rFonts w:ascii="Verdana" w:hAnsi="Verdana" w:cs="Verdana"/>
          <w:b/>
          <w:sz w:val="20"/>
          <w:szCs w:val="20"/>
        </w:rPr>
        <w:t>este documento esgotar todos os temas e critérios a serem contemplados no estudo, bem como não excluir a possibilidade de complementação de informações, caso seja identificada necessidade de subsídios não contemplados no estudo ambiental.</w:t>
      </w:r>
    </w:p>
    <w:p w:rsidR="00D9223F" w:rsidRDefault="00831454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Todos os campos d</w:t>
      </w:r>
      <w:r>
        <w:rPr>
          <w:rFonts w:ascii="Verdana" w:hAnsi="Verdana" w:cs="Verdana"/>
          <w:sz w:val="20"/>
          <w:szCs w:val="20"/>
        </w:rPr>
        <w:t xml:space="preserve">everão ser preenchidos, inclusive aqueles que não se aplica (NA).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9223F">
        <w:tc>
          <w:tcPr>
            <w:tcW w:w="9081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DESCRIÇÃO DA ATIVIDADE DE ACORDO COM O ENQUADRAMENTO: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2092999457"/>
              <w:placeholder>
                <w:docPart w:val="DDBF192599B347F1936D841A37542A42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41300399"/>
                  <w:placeholder>
                    <w:docPart w:val="5E9BC4CFF40A47ADBF28EB5E80378DE7"/>
                  </w:placeholder>
                </w:sdtPr>
                <w:sdtEndPr/>
                <w:sdtContent>
                  <w:sdt>
                    <w:sdtPr>
                      <w:rPr>
                        <w:rFonts w:ascii="Verdana" w:hAnsi="Verdana" w:cs="Verdana"/>
                        <w:sz w:val="20"/>
                        <w:szCs w:val="20"/>
                      </w:rPr>
                      <w:id w:val="-182897261"/>
                      <w:placeholder>
                        <w:docPart w:val="191107F1EC924EC6842DCB0E08437988"/>
                      </w:placeholder>
                      <w:showingPlcHdr/>
                    </w:sdtPr>
                    <w:sdtEndPr/>
                    <w:sdtContent>
                      <w:p w:rsidR="00D9223F" w:rsidRDefault="00831454">
                        <w:pPr>
                          <w:spacing w:after="0" w:line="240" w:lineRule="auto"/>
                          <w:ind w:right="-13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doEspaoReservado"/>
                            <w:rFonts w:ascii="Verdana" w:hAnsi="Verdana" w:cs="Verdana"/>
                            <w:color w:val="595959" w:themeColor="text1" w:themeTint="A6"/>
                            <w:sz w:val="20"/>
                            <w:szCs w:val="20"/>
                          </w:rPr>
                          <w:t>Clique aqui para digitar texto.</w:t>
                        </w:r>
                      </w:p>
                    </w:sdtContent>
                  </w:sdt>
                </w:sdtContent>
              </w:sdt>
            </w:sdtContent>
          </w:sdt>
          <w:p w:rsidR="00D9223F" w:rsidRDefault="00D9223F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9223F">
        <w:tc>
          <w:tcPr>
            <w:tcW w:w="9081" w:type="dxa"/>
          </w:tcPr>
          <w:p w:rsidR="00D9223F" w:rsidRDefault="00831454">
            <w:pPr>
              <w:spacing w:after="0" w:line="240" w:lineRule="auto"/>
              <w:ind w:right="-13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ESPECIFIQUE A ATIVIDADE OBJETO DO LICENCIAMENTO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58062640"/>
                <w:placeholder>
                  <w:docPart w:val="4D6CAA8024944794855B2D61D96CD479"/>
                </w:placeholder>
              </w:sdtPr>
              <w:sdtEndPr/>
              <w:sdtContent>
                <w:sdt>
                  <w:sdtPr>
                    <w:rPr>
                      <w:rFonts w:ascii="Verdana" w:hAnsi="Verdana" w:cs="Verdana"/>
                      <w:sz w:val="20"/>
                      <w:szCs w:val="20"/>
                    </w:rPr>
                    <w:id w:val="1951964890"/>
                    <w:placeholder>
                      <w:docPart w:val="05B456974D614A0DA400B479EE3EC455"/>
                    </w:placeholder>
                    <w:showingPlcHdr/>
                  </w:sdtPr>
                  <w:sdtEndPr/>
                  <w:sdtContent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  <w:p w:rsidR="00D9223F" w:rsidRDefault="00D9223F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D9223F" w:rsidRDefault="00D9223F">
      <w:pPr>
        <w:pStyle w:val="PargrafodaLista"/>
        <w:spacing w:after="0"/>
        <w:ind w:left="714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-126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1. </w:t>
      </w:r>
      <w:r>
        <w:rPr>
          <w:rFonts w:ascii="Verdana" w:hAnsi="Verdana" w:cs="Verdana"/>
          <w:b/>
          <w:sz w:val="20"/>
          <w:szCs w:val="20"/>
        </w:rPr>
        <w:t>EMPREENDEDOR</w:t>
      </w:r>
    </w:p>
    <w:p w:rsidR="00D9223F" w:rsidRDefault="00D9223F">
      <w:pPr>
        <w:pStyle w:val="PargrafodaLista"/>
        <w:spacing w:after="0"/>
        <w:ind w:left="-126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2551"/>
      </w:tblGrid>
      <w:tr w:rsidR="00D9223F">
        <w:trPr>
          <w:trHeight w:val="567"/>
        </w:trPr>
        <w:tc>
          <w:tcPr>
            <w:tcW w:w="5382" w:type="dxa"/>
            <w:gridSpan w:val="2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Nome/ razão social: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73503791"/>
              <w:placeholder>
                <w:docPart w:val="D10AD90884D2495C87086A5A8E7C9EC9"/>
              </w:placeholder>
              <w:showingPlcHdr/>
            </w:sdtPr>
            <w:sdtEndPr/>
            <w:sdtContent>
              <w:p w:rsidR="00D9223F" w:rsidRDefault="00831454">
                <w:pPr>
                  <w:spacing w:after="0" w:line="240" w:lineRule="auto"/>
                  <w:ind w:right="-130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3685" w:type="dxa"/>
            <w:gridSpan w:val="2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405962861"/>
              <w:placeholder>
                <w:docPart w:val="3B00CF9C0FB84E4D9986B51A87A57A69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1018850756"/>
                  <w:placeholder>
                    <w:docPart w:val="8E24AE800360431CAFD87173526521AD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D9223F">
        <w:trPr>
          <w:trHeight w:val="567"/>
        </w:trPr>
        <w:tc>
          <w:tcPr>
            <w:tcW w:w="5382" w:type="dxa"/>
            <w:gridSpan w:val="2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Vinculo com Empreendimento: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175881473"/>
              <w:placeholder>
                <w:docPart w:val="66A0069C9C944159903077CC9310C8C4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856500305"/>
                  <w:placeholder>
                    <w:docPart w:val="4A15ACD0D23F4B55B55E75F7D4C40F82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685" w:type="dxa"/>
            <w:gridSpan w:val="2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Município: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1397087499"/>
              <w:placeholder>
                <w:docPart w:val="C6A054003B304BC998343E32DA2339C7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-408001837"/>
                  <w:placeholder>
                    <w:docPart w:val="66E878F8BFE74E998A065F3A26E571B2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D9223F">
        <w:trPr>
          <w:trHeight w:val="567"/>
        </w:trPr>
        <w:tc>
          <w:tcPr>
            <w:tcW w:w="9067" w:type="dxa"/>
            <w:gridSpan w:val="4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Endereço:</w:t>
            </w:r>
            <w:r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070258750"/>
              <w:placeholder>
                <w:docPart w:val="F52A96F2509346AE962B16FA3CBCDC51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730277709"/>
                  <w:placeholder>
                    <w:docPart w:val="3AAA68D43AC24158B029FE2B55AE1C40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 xml:space="preserve">Clique aqui </w:t>
                    </w: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para digitar texto.</w:t>
                    </w:r>
                  </w:p>
                </w:sdtContent>
              </w:sdt>
            </w:sdtContent>
          </w:sdt>
        </w:tc>
      </w:tr>
      <w:tr w:rsidR="00D9223F">
        <w:trPr>
          <w:trHeight w:val="567"/>
        </w:trPr>
        <w:tc>
          <w:tcPr>
            <w:tcW w:w="2972" w:type="dxa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Bairro:</w:t>
            </w:r>
            <w:r>
              <w:rPr>
                <w:rFonts w:ascii="Verdana" w:hAnsi="Verdana" w:cs="Verdana"/>
                <w:i/>
                <w:color w:val="877952" w:themeColor="background2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50594002"/>
              <w:placeholder>
                <w:docPart w:val="651511D0CE914FA09AA6F8DF9553ACFE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754000859"/>
                  <w:placeholder>
                    <w:docPart w:val="49888EEEE46D4EB9A95D4FB4B18C5084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544" w:type="dxa"/>
            <w:gridSpan w:val="2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Distrito: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415714366"/>
              <w:placeholder>
                <w:docPart w:val="82C6DE1016B64ADC84C374CEC40C31B7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773359452"/>
                  <w:placeholder>
                    <w:docPart w:val="359C8FBEDA9A48CD9CB9D93B1150E9E7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551" w:type="dxa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1412120435"/>
              <w:placeholder>
                <w:docPart w:val="AE0C7100B26745F6A25864F242E613F0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sz w:val="20"/>
                    <w:szCs w:val="20"/>
                  </w:rPr>
                  <w:id w:val="1602843413"/>
                  <w:placeholder>
                    <w:docPart w:val="BF8FA8BDF96742C8ABEC316ACE5581F1"/>
                  </w:placeholder>
                  <w:showingPlcHdr/>
                </w:sdtPr>
                <w:sdtEndPr/>
                <w:sdtContent>
                  <w:p w:rsidR="00D9223F" w:rsidRDefault="00831454">
                    <w:pPr>
                      <w:spacing w:after="0" w:line="240" w:lineRule="auto"/>
                      <w:ind w:right="-1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Verdana" w:hAnsi="Verdana" w:cs="Verdana"/>
                        <w:color w:val="595959" w:themeColor="text1" w:themeTint="A6"/>
                        <w:sz w:val="20"/>
                        <w:szCs w:val="2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D9223F">
        <w:trPr>
          <w:trHeight w:val="567"/>
        </w:trPr>
        <w:tc>
          <w:tcPr>
            <w:tcW w:w="9067" w:type="dxa"/>
            <w:gridSpan w:val="4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 de contato: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410041357"/>
                <w:placeholder>
                  <w:docPart w:val="B19373ADC2EA483A9E05ACAA8F404AB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D9223F" w:rsidRDefault="00D9223F">
      <w:pPr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 EMPREENDIMENTO</w:t>
      </w:r>
    </w:p>
    <w:p w:rsidR="00D9223F" w:rsidRDefault="00D9223F">
      <w:pPr>
        <w:pStyle w:val="PargrafodaLista"/>
        <w:spacing w:after="0"/>
        <w:ind w:left="-142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66"/>
        <w:gridCol w:w="354"/>
        <w:gridCol w:w="352"/>
        <w:gridCol w:w="1561"/>
        <w:gridCol w:w="849"/>
        <w:gridCol w:w="1134"/>
        <w:gridCol w:w="284"/>
        <w:gridCol w:w="2267"/>
      </w:tblGrid>
      <w:tr w:rsidR="00D9223F">
        <w:trPr>
          <w:trHeight w:val="567"/>
        </w:trPr>
        <w:tc>
          <w:tcPr>
            <w:tcW w:w="5382" w:type="dxa"/>
            <w:gridSpan w:val="5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Propriedade/ razão social: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456912313"/>
                <w:placeholder>
                  <w:docPart w:val="C6F3752A02F24BA1B642E0478D64605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gridSpan w:val="3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22872997"/>
                <w:placeholder>
                  <w:docPart w:val="178485BF9A144ACEAC7F97231F446F7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567"/>
        </w:trPr>
        <w:tc>
          <w:tcPr>
            <w:tcW w:w="2620" w:type="dxa"/>
            <w:gridSpan w:val="2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Segmento: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72982154"/>
                <w:placeholder>
                  <w:docPart w:val="D5EEC81BC8954BEAA75C6A8FBA7C829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762" w:type="dxa"/>
            <w:gridSpan w:val="3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Zona de Localização de acordo com PDM: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018044396"/>
                <w:placeholder>
                  <w:docPart w:val="B21BA379F85E45EBAD3D873E8EF1FC6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gridSpan w:val="3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Municipio: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64553317"/>
                <w:placeholder>
                  <w:docPart w:val="A4E26137EFCB42CCBC29730CC2CADCB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</w:tr>
      <w:tr w:rsidR="00D9223F">
        <w:trPr>
          <w:trHeight w:val="567"/>
        </w:trPr>
        <w:tc>
          <w:tcPr>
            <w:tcW w:w="9067" w:type="dxa"/>
            <w:gridSpan w:val="8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Endereço: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73851116"/>
                <w:placeholder>
                  <w:docPart w:val="FA768ECBEABA45C889A7306022CDCF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567"/>
        </w:trPr>
        <w:tc>
          <w:tcPr>
            <w:tcW w:w="2972" w:type="dxa"/>
            <w:gridSpan w:val="3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Bairro: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97965040"/>
                <w:placeholder>
                  <w:docPart w:val="859BF057890A495995B73105AC3F412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Distrito:</w:t>
            </w:r>
            <w:r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81688760"/>
                <w:placeholder>
                  <w:docPart w:val="F6E2B337D299409AB4B615B69117D48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gridSpan w:val="2"/>
          </w:tcPr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</w:p>
          <w:p w:rsidR="00D9223F" w:rsidRDefault="00831454">
            <w:pPr>
              <w:spacing w:after="0" w:line="240" w:lineRule="auto"/>
              <w:ind w:right="-130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135442920"/>
                <w:placeholder>
                  <w:docPart w:val="F64BB4A36C0841BBB1003CCC106A814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567"/>
        </w:trPr>
        <w:tc>
          <w:tcPr>
            <w:tcW w:w="9067" w:type="dxa"/>
            <w:gridSpan w:val="8"/>
          </w:tcPr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Complemento/ referência: </w:t>
            </w:r>
          </w:p>
          <w:p w:rsidR="00D9223F" w:rsidRDefault="00831454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59473793"/>
                <w:placeholder>
                  <w:docPart w:val="4F447524D3F9434A898A0A06AC2E2BF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790"/>
        </w:trPr>
        <w:tc>
          <w:tcPr>
            <w:tcW w:w="2266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Área total de intervenção (m²):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138816078"/>
              <w:placeholder>
                <w:docPart w:val="84C3BC77A7E646CF81F7C75D1633764F"/>
              </w:placeholder>
              <w:showingPlcHdr/>
            </w:sdtPr>
            <w:sdtEndPr/>
            <w:sdtContent>
              <w:p w:rsidR="00D9223F" w:rsidRDefault="00831454">
                <w:pPr>
                  <w:spacing w:after="0" w:line="240" w:lineRule="auto"/>
                  <w:ind w:right="-130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267" w:type="dxa"/>
            <w:gridSpan w:val="3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Volume de corte previsto (m³):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479281989"/>
              <w:placeholder>
                <w:docPart w:val="E88053EC5C264ED9A842364C7BE93BB9"/>
              </w:placeholder>
              <w:showingPlcHdr/>
            </w:sdtPr>
            <w:sdtEndPr/>
            <w:sdtContent>
              <w:p w:rsidR="00D9223F" w:rsidRDefault="00831454">
                <w:pPr>
                  <w:spacing w:after="0" w:line="240" w:lineRule="auto"/>
                  <w:ind w:right="-130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267" w:type="dxa"/>
            <w:gridSpan w:val="3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Volume de aterro previsto (m³):</w:t>
            </w: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531228103"/>
              <w:placeholder>
                <w:docPart w:val="BC70D64EC3D44AFCBE83207E40FA14AF"/>
              </w:placeholder>
              <w:showingPlcHdr/>
            </w:sdtPr>
            <w:sdtEndPr/>
            <w:sdtContent>
              <w:p w:rsidR="00D9223F" w:rsidRDefault="00831454">
                <w:pPr>
                  <w:spacing w:after="0" w:line="240" w:lineRule="auto"/>
                  <w:ind w:right="-130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267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Altura máxima dos taludes (m):</w:t>
            </w:r>
          </w:p>
          <w:p w:rsidR="00D9223F" w:rsidRDefault="00831454">
            <w:pPr>
              <w:spacing w:after="0" w:line="240" w:lineRule="auto"/>
              <w:ind w:right="-130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847514051"/>
                <w:placeholder>
                  <w:docPart w:val="29700024A32D48E0945EFD9699CB60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</w:tr>
    </w:tbl>
    <w:p w:rsidR="00D9223F" w:rsidRDefault="00D9223F">
      <w:pPr>
        <w:pStyle w:val="PargrafodaLista"/>
        <w:spacing w:after="0"/>
        <w:ind w:left="714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 COORDENADAS DO EMPREENDIMENTO / ATIVIDADE</w:t>
      </w:r>
    </w:p>
    <w:p w:rsidR="00D9223F" w:rsidRDefault="00831454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coordenadas deverão ser fornecidas utilizando-se o sistema de coordenadas UTM Datum Sirgas 2000 ou WGS 84. (Formato: XXX.XXX / X.XXX.XXX).</w:t>
      </w:r>
    </w:p>
    <w:p w:rsidR="00D9223F" w:rsidRDefault="00831454">
      <w:pPr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Caso o empreendimento / atividade possua mais coordenadas </w:t>
      </w:r>
      <w:r>
        <w:rPr>
          <w:rFonts w:ascii="Verdana" w:hAnsi="Verdana" w:cs="Verdana"/>
          <w:sz w:val="20"/>
          <w:szCs w:val="20"/>
        </w:rPr>
        <w:t>do que o posto nos campos abaixo, inserir tabelas de coordenadas em anexo a este FTCA.</w:t>
      </w:r>
    </w:p>
    <w:tbl>
      <w:tblPr>
        <w:tblStyle w:val="Tabelacomgrade"/>
        <w:tblW w:w="8945" w:type="dxa"/>
        <w:tblInd w:w="122" w:type="dxa"/>
        <w:tblLook w:val="04A0" w:firstRow="1" w:lastRow="0" w:firstColumn="1" w:lastColumn="0" w:noHBand="0" w:noVBand="1"/>
      </w:tblPr>
      <w:tblGrid>
        <w:gridCol w:w="670"/>
        <w:gridCol w:w="548"/>
        <w:gridCol w:w="3355"/>
        <w:gridCol w:w="525"/>
        <w:gridCol w:w="3847"/>
      </w:tblGrid>
      <w:tr w:rsidR="00D9223F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b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COORDENADA PRINCIPAL DO EMPREENDIMENTO / ATIVIDADE</w:t>
            </w:r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REF.</w:t>
            </w:r>
          </w:p>
        </w:tc>
        <w:tc>
          <w:tcPr>
            <w:tcW w:w="479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39512263"/>
                <w:placeholder>
                  <w:docPart w:val="694561A1A7284D87896C3126A4F6D81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87639587"/>
                <w:placeholder>
                  <w:docPart w:val="4672801E1BDB4C2FA4C31EEFD567FE6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COORDENADAS DA POLIGONAL DO </w:t>
            </w:r>
            <w:r>
              <w:rPr>
                <w:rFonts w:ascii="Verdana" w:hAnsi="Verdana" w:cs="Verdana"/>
                <w:sz w:val="20"/>
                <w:szCs w:val="20"/>
              </w:rPr>
              <w:t>EMPREENDIMENTO / ATIVIDADE</w:t>
            </w:r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P1</w:t>
            </w:r>
          </w:p>
        </w:tc>
        <w:tc>
          <w:tcPr>
            <w:tcW w:w="479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84864873"/>
                <w:placeholder>
                  <w:docPart w:val="DFD240D0DE9948829B4804DF755DB6F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43931989"/>
                <w:placeholder>
                  <w:docPart w:val="3C3F937269BB4698AEC2EF2DC006E5F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P2</w:t>
            </w:r>
          </w:p>
        </w:tc>
        <w:tc>
          <w:tcPr>
            <w:tcW w:w="479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69505152"/>
                <w:placeholder>
                  <w:docPart w:val="AD0045DF0ADC4948852A408E31EA365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06561410"/>
                <w:placeholder>
                  <w:docPart w:val="566C48DD1DB24E8EA19AF5B0AD09198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479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144377181"/>
                <w:placeholder>
                  <w:docPart w:val="5BDF9BA7861B4B2CB1E08CE620C4B29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33467415"/>
                <w:placeholder>
                  <w:docPart w:val="9618DD88BDAF430889EFE79EE4E52DF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P4</w:t>
            </w:r>
          </w:p>
        </w:tc>
        <w:tc>
          <w:tcPr>
            <w:tcW w:w="479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424478985"/>
                <w:placeholder>
                  <w:docPart w:val="7E2A508D941E42E38D3D775D283D7E6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81577124"/>
                <w:placeholder>
                  <w:docPart w:val="EB941313764C4CACB2A0B0074CBD697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479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41715254"/>
                <w:placeholder>
                  <w:docPart w:val="5F571356ADD6480F80A083CD052F45B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343750810"/>
                <w:placeholder>
                  <w:docPart w:val="2FF8CA33677347CA9974A965381520D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479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43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958132638"/>
                <w:placeholder>
                  <w:docPart w:val="6E4A1A1C22BD4D4FA24B95E873DB188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0551864"/>
                <w:placeholder>
                  <w:docPart w:val="58338FBF07AA4043A76D6CF7DEAA635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9223F" w:rsidRDefault="00D9223F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tabs>
          <w:tab w:val="left" w:pos="1134"/>
        </w:tabs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340360</wp:posOffset>
                </wp:positionV>
                <wp:extent cx="5695950" cy="1125220"/>
                <wp:effectExtent l="0" t="0" r="1905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223F" w:rsidRDefault="00831454">
                            <w:pPr>
                              <w:pStyle w:val="PargrafodaLista"/>
                              <w:spacing w:after="0"/>
                              <w:ind w:left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EM ANEXO AO PRESENTE DOCUMENTO DEVERÁ SER APRESENTADA FOTO AÉREA, - INDICANDO, EM UM RAIO DE 500 (QUINHENTOS) METROS, A SITUAÇÃO DE OCUPAÇÃO DA ÁREA (HABITAÇÃO, SERVIÇO PÚBLICO, ARRUAMENTO, ATIVIDADES PRODUTIVAS LOCAIS E OUTROS), RECURSOS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FLORESTAIS, BEM COMO, DEVERÁ CONSTAR TODOS OS RECURSOS HÍDRICOS (NASCENTES, LAGOS, LAGOAS, RIOS, CÓRREGOS), INDICATIVO DE UNIDADES DE CONSERVAÇÃO E SUAS RESPECTIVAS ZONAS DE AMORTECIMENTO E RESERVA LEGAL.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0.8pt;margin-top:26.8pt;height:88.6pt;width:448.5pt;mso-wrap-distance-bottom:3.6pt;mso-wrap-distance-left:9pt;mso-wrap-distance-right:9pt;mso-wrap-distance-top:3.6pt;z-index:251661312;v-text-anchor:middle;mso-width-relative:page;mso-height-relative:page;" fillcolor="#FFFFFF" filled="t" stroked="t" coordsize="21600,21600" o:gfxdata="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4aSMfUAAAACAEAAA8AAAAAAAAAAQAgAAAAIgAAAGRycy9kb3ducmV2LnhtbFBL&#10;AQIUABQAAAAIAIdO4kDSwsTMMwIAAIUEAAAOAAAAAAAAAAEAIAAAACM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8"/>
                        <w:spacing w:after="0"/>
                        <w:ind w:left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EM ANEXO AO PRESENTE DOCUMENTO DEVERÁ SER APRESENTADA FOTO AÉREA,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CÓRREGOS), INDICATIVO DE UNIDADES DE CONSERVAÇÃO E SUAS RESPECTIVAS ZONAS DE AMORTECIMENTO E RESERVA LEGAL.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>4. CARACTERIZAÇÃO AMBIENTAL DA ÁREA E ENTORNO DO EM</w:t>
      </w:r>
      <w:r>
        <w:rPr>
          <w:rFonts w:ascii="Verdana" w:hAnsi="Verdana" w:cs="Verdana"/>
          <w:b/>
          <w:sz w:val="20"/>
          <w:szCs w:val="20"/>
        </w:rPr>
        <w:t>PREENDIMENTO / ATIVIDADE</w:t>
      </w:r>
    </w:p>
    <w:p w:rsidR="00D9223F" w:rsidRDefault="00D9223F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D9223F" w:rsidRDefault="00831454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4.1</w:t>
      </w:r>
      <w:r>
        <w:rPr>
          <w:rFonts w:ascii="Verdana" w:hAnsi="Verdana" w:cs="Verdana"/>
          <w:sz w:val="20"/>
          <w:szCs w:val="20"/>
        </w:rPr>
        <w:t xml:space="preserve"> Há residência(s) de terceiros no entorno (raio de 100m) do empreendimento (demonstrar imagem satélite)? </w:t>
      </w:r>
      <w:r>
        <w:rPr>
          <w:rFonts w:ascii="Verdana" w:hAnsi="Verdana" w:cs="Verdana"/>
          <w:sz w:val="20"/>
          <w:szCs w:val="20"/>
        </w:rPr>
        <w:tab/>
      </w:r>
    </w:p>
    <w:p w:rsidR="00D9223F" w:rsidRDefault="00831454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1963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Sim</w:t>
      </w:r>
      <w:r>
        <w:rPr>
          <w:rFonts w:ascii="Verdana" w:hAnsi="Verdana" w:cs="Verdana"/>
          <w:bCs/>
          <w:sz w:val="20"/>
          <w:szCs w:val="20"/>
        </w:rPr>
        <w:t xml:space="preserve">       </w:t>
      </w:r>
      <w:sdt>
        <w:sdtPr>
          <w:rPr>
            <w:rFonts w:ascii="Verdana" w:hAnsi="Verdana" w:cs="Verdana"/>
            <w:b/>
            <w:sz w:val="20"/>
            <w:szCs w:val="20"/>
          </w:rPr>
          <w:id w:val="-11794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D9223F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4.2</w:t>
      </w:r>
      <w:r>
        <w:rPr>
          <w:rFonts w:ascii="Verdana" w:hAnsi="Verdana" w:cs="Verdana"/>
          <w:sz w:val="20"/>
          <w:szCs w:val="20"/>
        </w:rPr>
        <w:t xml:space="preserve"> A área está inserida em Unidade de Conservação (UC) ou em sua Zona de Amortecimento?</w:t>
      </w:r>
    </w:p>
    <w:p w:rsidR="00D9223F" w:rsidRDefault="00831454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321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Sim</w:t>
      </w:r>
    </w:p>
    <w:p w:rsidR="00D9223F" w:rsidRDefault="00831454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Nome da Unidade de Conservação: </w:t>
      </w:r>
      <w:sdt>
        <w:sdtPr>
          <w:rPr>
            <w:rFonts w:ascii="Verdana" w:hAnsi="Verdana" w:cs="Verdana"/>
            <w:sz w:val="20"/>
            <w:szCs w:val="20"/>
          </w:rPr>
          <w:id w:val="1763723025"/>
          <w:placeholder>
            <w:docPart w:val="43DE263CE1D94312B30C7E2F95EAACD3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1552649661"/>
              <w:placeholder>
                <w:docPart w:val="9EE63BBED2824D5DBCA9DD2C203C17A9"/>
              </w:placeholder>
              <w:showingPlcHdr/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:rsidR="00D9223F" w:rsidRDefault="00831454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 referente à anuência/ ciência (</w:t>
      </w:r>
      <w:r>
        <w:rPr>
          <w:rStyle w:val="TextodoEspaoReservado"/>
          <w:rFonts w:ascii="Verdana" w:hAnsi="Verdana" w:cs="Verdana"/>
          <w:color w:val="595959" w:themeColor="text1" w:themeTint="A6"/>
          <w:sz w:val="20"/>
          <w:szCs w:val="20"/>
        </w:rPr>
        <w:t>apresentar cópia do documento aos autos processuais</w:t>
      </w:r>
      <w:r>
        <w:rPr>
          <w:rFonts w:ascii="Verdana" w:hAnsi="Verdana" w:cs="Verdana"/>
          <w:sz w:val="20"/>
          <w:szCs w:val="20"/>
        </w:rPr>
        <w:t xml:space="preserve">): </w:t>
      </w:r>
      <w:sdt>
        <w:sdtPr>
          <w:rPr>
            <w:rFonts w:ascii="Verdana" w:hAnsi="Verdana" w:cs="Verdana"/>
            <w:sz w:val="20"/>
            <w:szCs w:val="20"/>
          </w:rPr>
          <w:id w:val="1396697221"/>
          <w:placeholder>
            <w:docPart w:val="4CDC78425AEF48E99D44DE6F811CF7BE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-1474521422"/>
              <w:placeholder>
                <w:docPart w:val="BCCF21D055FD4383A5EF56C6F4670549"/>
              </w:placeholder>
              <w:showingPlcHdr/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:rsidR="00D9223F" w:rsidRDefault="00831454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751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D9223F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4.3</w:t>
      </w:r>
      <w:r>
        <w:rPr>
          <w:rFonts w:ascii="Verdana" w:hAnsi="Verdana" w:cs="Verdana"/>
          <w:sz w:val="20"/>
          <w:szCs w:val="20"/>
        </w:rPr>
        <w:t xml:space="preserve"> O empreendimento ocupa Área de Preservação Permanente (APP), assim definida pela Lei Federal 12.651/12?(demonstrar imagem satélite do ano de 2008, 2016 e atual). </w:t>
      </w:r>
    </w:p>
    <w:p w:rsidR="00D9223F" w:rsidRDefault="0083145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Deve-se considerar toda e qualquer estrutura e unidade, mesmo que de apoio, como área do emp</w:t>
      </w:r>
      <w:r>
        <w:rPr>
          <w:rFonts w:ascii="Verdana" w:hAnsi="Verdana" w:cs="Verdana"/>
          <w:sz w:val="20"/>
          <w:szCs w:val="20"/>
        </w:rPr>
        <w:t>reendimento, observando especialmente a localização de topos de morros, rios, córregos, riachos, nascentes, lagoas, reservatórios, praias, estuários, manguezal, apicuns e salgados (quando couber).</w:t>
      </w:r>
    </w:p>
    <w:p w:rsidR="00D9223F" w:rsidRDefault="00831454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90882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Sim. Tipo de APP: </w:t>
      </w:r>
      <w:sdt>
        <w:sdtPr>
          <w:rPr>
            <w:rFonts w:ascii="Verdana" w:hAnsi="Verdana" w:cs="Verdana"/>
            <w:sz w:val="20"/>
            <w:szCs w:val="20"/>
          </w:rPr>
          <w:id w:val="2018118233"/>
          <w:placeholder>
            <w:docPart w:val="8C756A4ADE0442C4A58C09686E0E0D5C"/>
          </w:placeholder>
          <w:showingPlcHdr/>
          <w:dropDownList>
            <w:listItem w:value="Escolher um item."/>
            <w:listItem w:displayText="APP no entorno de curso d'água natural perene e intermitente" w:value="APP no entorno de curso d'água natural perene e intermitente"/>
            <w:listItem w:displayText="APP no entorno de lagos e lagoas naturais" w:value="APP no entorno de lagos e lagoas naturais"/>
            <w:listItem w:displayText="APP no entorno de reservatórios artificiais, decorrentes de barramento ou represamento de cursos d'água naturais" w:value="APP no entorno de reservatórios artificiais, decorrentes de barramento ou represamento de cursos d'água naturais"/>
            <w:listItem w:displayText="APP no entorno de nascentes e olhos d'água perenes" w:value="APP no entorno de nascentes e olhos d'água perenes"/>
            <w:listItem w:displayText="APP em encostas ou parte destas com declividade superior a 45º" w:value="APP em encostas ou parte destas com declividade superior a 45º"/>
            <w:listItem w:displayText="APP em restinga, como fixadores de dunas ou estabilizadoras de mangues" w:value="APP em restinga, como fixadores de dunas ou estabilizadoras de mangues"/>
            <w:listItem w:displayText="APP em manguezal, em toda a sua extensão" w:value="APP em manguezal, em toda a sua extensão"/>
            <w:listItem w:displayText="APP em topos de morro, montes, montanhas e serras, com altura mínima de 100 (cem) metros e inclinação média maior que 25º " w:value="APP em topos de morro, montes, montanhas e serras, com altura mínima de 100 (cem) metros e inclinação média maior que 25º "/>
            <w:listItem w:displayText="Outro tipo de APP" w:value="Outro tipo de APP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Tamanho da área </w:t>
      </w:r>
      <w:r>
        <w:rPr>
          <w:rFonts w:ascii="Verdana" w:hAnsi="Verdana" w:cs="Verdana"/>
          <w:sz w:val="20"/>
          <w:szCs w:val="20"/>
        </w:rPr>
        <w:t xml:space="preserve">ocupada: </w:t>
      </w:r>
      <w:sdt>
        <w:sdtPr>
          <w:rPr>
            <w:rFonts w:ascii="Verdana" w:hAnsi="Verdana" w:cs="Verdana"/>
            <w:sz w:val="20"/>
            <w:szCs w:val="20"/>
          </w:rPr>
          <w:id w:val="1643158103"/>
          <w:placeholder>
            <w:docPart w:val="990CCA4CBE4A4816BAE698A8D81451E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(m²).</w:t>
      </w:r>
    </w:p>
    <w:p w:rsidR="00D9223F" w:rsidRDefault="00831454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O que está em APP? </w:t>
      </w:r>
      <w:sdt>
        <w:sdtPr>
          <w:rPr>
            <w:rFonts w:ascii="Verdana" w:hAnsi="Verdana" w:cs="Verdana"/>
            <w:sz w:val="20"/>
            <w:szCs w:val="20"/>
          </w:rPr>
          <w:id w:val="1257480603"/>
          <w:placeholder>
            <w:docPart w:val="87D3136537464FF0B9705AD4EE8D44B8"/>
          </w:placeholder>
          <w:showingPlcHdr/>
          <w:dropDownList>
            <w:listItem w:value="Escolher um item."/>
            <w:listItem w:displayText="Área Construída (Galpão, Casa, etc.)" w:value="Área Construída (Galpão, Casa, etc.)"/>
            <w:listItem w:displayText="Área de Apoio (Pátio de Manobra, Estacionamento, etc.)" w:value="Área de Apoio (Pátio de Manobra, Estacionamento, etc.)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</w:t>
      </w:r>
    </w:p>
    <w:p w:rsidR="00D9223F" w:rsidRDefault="00831454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3671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Não.</w:t>
      </w:r>
    </w:p>
    <w:p w:rsidR="00D9223F" w:rsidRDefault="00831454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A área da atividade não deve corresponder a APP, excetuam-se somente os casos de interesse social, utilidade pública e baixo impacto ambiental previstos </w:t>
      </w:r>
      <w:r>
        <w:rPr>
          <w:rFonts w:ascii="Verdana" w:hAnsi="Verdana" w:cs="Verdana"/>
          <w:sz w:val="20"/>
          <w:szCs w:val="20"/>
        </w:rPr>
        <w:t>na Lei Federal nº 12.651/12 (artigo 3º, incisos VIII, IX e X), devidamente comprovados, situação em que deverá ser formulada consulta prévia ao Órgão Licenciador, acompanhada de proposta de medida compensatória pela utilização de tal área. Quando localizad</w:t>
      </w:r>
      <w:r>
        <w:rPr>
          <w:rFonts w:ascii="Verdana" w:hAnsi="Verdana" w:cs="Verdana"/>
          <w:sz w:val="20"/>
          <w:szCs w:val="20"/>
        </w:rPr>
        <w:t>o em área a montante ou jusante à captação de água, a construção deve garantir a preservação da citada captação.</w:t>
      </w:r>
    </w:p>
    <w:p w:rsidR="00D9223F" w:rsidRDefault="00D9223F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4.4</w:t>
      </w:r>
      <w:r>
        <w:rPr>
          <w:rFonts w:ascii="Verdana" w:hAnsi="Verdana" w:cs="Verdana"/>
          <w:sz w:val="20"/>
          <w:szCs w:val="20"/>
        </w:rPr>
        <w:t xml:space="preserve"> Se a resposta do item anterior for NÃO, existe corpo hídrico no entorno até 100 m?</w:t>
      </w:r>
    </w:p>
    <w:p w:rsidR="00D9223F" w:rsidRDefault="00831454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8950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Sim. Especificar o tipo: </w:t>
      </w:r>
      <w:sdt>
        <w:sdtPr>
          <w:rPr>
            <w:rFonts w:ascii="Verdana" w:hAnsi="Verdana" w:cs="Verdana"/>
            <w:sz w:val="20"/>
            <w:szCs w:val="20"/>
          </w:rPr>
          <w:id w:val="795795152"/>
          <w:placeholder>
            <w:docPart w:val="74020F0A5FC941F5B59B18D466DA781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                              Distância: </w:t>
      </w:r>
      <w:sdt>
        <w:sdtPr>
          <w:rPr>
            <w:rFonts w:ascii="Verdana" w:hAnsi="Verdana" w:cs="Verdana"/>
            <w:sz w:val="20"/>
            <w:szCs w:val="20"/>
          </w:rPr>
          <w:id w:val="-257672059"/>
          <w:placeholder>
            <w:docPart w:val="528434DA86D44FB8A4EA9165287FA0C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 xml:space="preserve"> (m).</w:t>
      </w:r>
    </w:p>
    <w:p w:rsidR="00D9223F" w:rsidRDefault="00831454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503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D9223F">
      <w:pPr>
        <w:widowControl w:val="0"/>
        <w:spacing w:before="120" w:after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4.5</w:t>
      </w:r>
      <w:r>
        <w:rPr>
          <w:rFonts w:ascii="Verdana" w:hAnsi="Verdana" w:cs="Verdana"/>
          <w:sz w:val="20"/>
          <w:szCs w:val="20"/>
        </w:rPr>
        <w:t xml:space="preserve"> Haverá supressão de vegetação?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6483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Nº do documento referente à autorização expedida pelo IDAF: </w:t>
      </w:r>
      <w:sdt>
        <w:sdtPr>
          <w:rPr>
            <w:rFonts w:ascii="Verdana" w:hAnsi="Verdana" w:cs="Verdana"/>
            <w:sz w:val="20"/>
            <w:szCs w:val="20"/>
          </w:rPr>
          <w:id w:val="-561789604"/>
          <w:placeholder>
            <w:docPart w:val="870FAE93DDBF4E97B398B4B3A7275B7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4184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D9223F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4.6</w:t>
      </w:r>
      <w:r>
        <w:rPr>
          <w:rFonts w:ascii="Verdana" w:hAnsi="Verdana" w:cs="Verdana"/>
          <w:sz w:val="20"/>
          <w:szCs w:val="20"/>
        </w:rPr>
        <w:t xml:space="preserve"> Descrever o tipo de vegetação no entorno da atividade (pastagens, fragmentos de mata/floresta, plantações (café, hortaliças etc.): </w:t>
      </w:r>
      <w:sdt>
        <w:sdtPr>
          <w:rPr>
            <w:rFonts w:ascii="Verdana" w:hAnsi="Verdana" w:cs="Verdana"/>
            <w:sz w:val="20"/>
            <w:szCs w:val="20"/>
          </w:rPr>
          <w:id w:val="992690923"/>
          <w:placeholder>
            <w:docPart w:val="3C772E39ABEC40D3B155FF037EBD893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517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 possui.       </w:t>
      </w:r>
    </w:p>
    <w:p w:rsidR="00D9223F" w:rsidRDefault="00D9223F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4.7</w:t>
      </w:r>
      <w:r>
        <w:rPr>
          <w:rFonts w:ascii="Verdana" w:hAnsi="Verdana" w:cs="Verdana"/>
          <w:sz w:val="20"/>
          <w:szCs w:val="20"/>
        </w:rPr>
        <w:t xml:space="preserve"> Há / haverá intervenção em Reserva Legal de acordo com as def</w:t>
      </w:r>
      <w:r>
        <w:rPr>
          <w:rFonts w:ascii="Verdana" w:hAnsi="Verdana" w:cs="Verdana"/>
          <w:sz w:val="20"/>
          <w:szCs w:val="20"/>
        </w:rPr>
        <w:t>inições constantes na Lei Federal nº 12.651/2012?</w:t>
      </w: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414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Sim</w:t>
      </w: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65604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</w:t>
      </w:r>
    </w:p>
    <w:p w:rsidR="00D9223F" w:rsidRDefault="00D9223F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4.8</w:t>
      </w:r>
      <w:r>
        <w:rPr>
          <w:rFonts w:ascii="Verdana" w:hAnsi="Verdana" w:cs="Verdana"/>
          <w:sz w:val="20"/>
          <w:szCs w:val="20"/>
        </w:rPr>
        <w:t xml:space="preserve"> No caso de empreendimentos localizados em imóveis rurais, informar se possui Cadastro Ambiental Rural – CAR.</w:t>
      </w: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15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Sim</w:t>
      </w: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Nº de registro do CAR ou número do protocolo: </w:t>
      </w:r>
      <w:sdt>
        <w:sdtPr>
          <w:rPr>
            <w:rFonts w:ascii="Verdana" w:hAnsi="Verdana" w:cs="Verdana"/>
            <w:sz w:val="20"/>
            <w:szCs w:val="20"/>
          </w:rPr>
          <w:id w:val="-1010985876"/>
          <w:placeholder>
            <w:docPart w:val="2A75CBE89B8E47CEBEA52A6E5EEB384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para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digitar texto.</w:t>
          </w:r>
        </w:sdtContent>
      </w:sdt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614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 Não</w:t>
      </w:r>
    </w:p>
    <w:p w:rsidR="00D9223F" w:rsidRDefault="00D9223F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28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4.9</w:t>
      </w:r>
      <w:r>
        <w:rPr>
          <w:rFonts w:ascii="Verdana" w:hAnsi="Verdana" w:cs="Verdana"/>
          <w:sz w:val="20"/>
          <w:szCs w:val="20"/>
        </w:rPr>
        <w:t xml:space="preserve"> O empreendimento está em área no entorno de patrimônio histórico-cultural tombado?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20000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1823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a resposta seja sim, responda os itens a seguir:</w:t>
      </w:r>
    </w:p>
    <w:p w:rsidR="00D9223F" w:rsidRDefault="00831454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Identifique o (s) bem(s) e monumento (s) tombado (s): </w:t>
      </w:r>
      <w:sdt>
        <w:sdtPr>
          <w:rPr>
            <w:rFonts w:ascii="Verdana" w:hAnsi="Verdana" w:cs="Verdana"/>
            <w:sz w:val="20"/>
            <w:szCs w:val="20"/>
          </w:rPr>
          <w:id w:val="1702587375"/>
          <w:placeholder>
            <w:docPart w:val="0C075752C639495DA3B5CA605C79C69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para digitar texto.</w:t>
          </w:r>
        </w:sdtContent>
      </w:sdt>
    </w:p>
    <w:p w:rsidR="00D9223F" w:rsidRDefault="00D9223F">
      <w:pPr>
        <w:pStyle w:val="PargrafodaLista"/>
        <w:spacing w:before="120" w:after="12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Obs.: Será necessário fazer juntada aos autos do processo da cópia de ofício contendo a manifestação do órgão responsável municipal, estadual ou federal responsável pelo tombamento e às restrições existentes para a instalação e opera</w:t>
      </w:r>
      <w:r>
        <w:rPr>
          <w:rFonts w:ascii="Verdana" w:hAnsi="Verdana" w:cs="Verdana"/>
          <w:sz w:val="20"/>
          <w:szCs w:val="20"/>
        </w:rPr>
        <w:t>ção do empreendimento.</w:t>
      </w:r>
    </w:p>
    <w:p w:rsidR="00D9223F" w:rsidRDefault="00D9223F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4.10 </w:t>
      </w:r>
      <w:r>
        <w:rPr>
          <w:rFonts w:ascii="Verdana" w:hAnsi="Verdana" w:cs="Verdana"/>
          <w:sz w:val="20"/>
          <w:szCs w:val="20"/>
        </w:rPr>
        <w:t>O empreendimento encontra-se inserido no Anexo II da Instrução Normativa nº 001, de 27 de Março de 2015 emitida pelo Instituto do Patrimônio Histórico e Artístico Nacional – IPHAN?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-12543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1785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a resposta seja sim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, responda os itens a seguir: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4.10.1</w:t>
      </w:r>
      <w:r>
        <w:rPr>
          <w:rFonts w:ascii="Verdana" w:hAnsi="Verdana" w:cs="Verdana"/>
          <w:sz w:val="20"/>
          <w:szCs w:val="20"/>
        </w:rPr>
        <w:t xml:space="preserve"> Qual o Nível de classificação do empreendimento determinado pelo IPHAN/ES?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sdt>
        <w:sdtPr>
          <w:rPr>
            <w:rFonts w:ascii="Verdana" w:hAnsi="Verdana" w:cs="Verdana"/>
            <w:b/>
            <w:sz w:val="20"/>
            <w:szCs w:val="20"/>
          </w:rPr>
          <w:id w:val="3799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NA    </w:t>
      </w:r>
      <w:sdt>
        <w:sdtPr>
          <w:rPr>
            <w:rFonts w:ascii="Verdana" w:hAnsi="Verdana" w:cs="Verdana"/>
            <w:b/>
            <w:sz w:val="20"/>
            <w:szCs w:val="20"/>
          </w:rPr>
          <w:id w:val="17946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      </w:t>
      </w:r>
      <w:sdt>
        <w:sdtPr>
          <w:rPr>
            <w:rFonts w:ascii="Verdana" w:hAnsi="Verdana" w:cs="Verdana"/>
            <w:sz w:val="20"/>
            <w:szCs w:val="20"/>
          </w:rPr>
          <w:id w:val="-1729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II      </w:t>
      </w:r>
      <w:sdt>
        <w:sdtPr>
          <w:rPr>
            <w:rFonts w:ascii="Verdana" w:hAnsi="Verdana" w:cs="Verdana"/>
            <w:sz w:val="20"/>
            <w:szCs w:val="20"/>
          </w:rPr>
          <w:id w:val="-7731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III      </w:t>
      </w:r>
      <w:sdt>
        <w:sdtPr>
          <w:rPr>
            <w:rFonts w:ascii="Verdana" w:hAnsi="Verdana" w:cs="Verdana"/>
            <w:sz w:val="20"/>
            <w:szCs w:val="20"/>
          </w:rPr>
          <w:id w:val="1851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Nível IV   </w:t>
      </w: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4.10.2 </w:t>
      </w:r>
      <w:r>
        <w:rPr>
          <w:rFonts w:ascii="Verdana" w:hAnsi="Verdana" w:cs="Verdana"/>
          <w:sz w:val="20"/>
          <w:szCs w:val="20"/>
        </w:rPr>
        <w:t xml:space="preserve">Qual foi o posicionamento do IPHAN/ES frente à </w:t>
      </w:r>
      <w:r>
        <w:rPr>
          <w:rFonts w:ascii="Verdana" w:hAnsi="Verdana" w:cs="Verdana"/>
          <w:sz w:val="20"/>
          <w:szCs w:val="20"/>
        </w:rPr>
        <w:t>solicitação de manifestação?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id w:val="3274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Favorável      </w:t>
      </w:r>
      <w:sdt>
        <w:sdtPr>
          <w:rPr>
            <w:rFonts w:ascii="Verdana" w:hAnsi="Verdana" w:cs="Verdana"/>
            <w:sz w:val="20"/>
            <w:szCs w:val="20"/>
          </w:rPr>
          <w:id w:val="-7407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>Indeferida</w:t>
      </w:r>
    </w:p>
    <w:p w:rsidR="00D9223F" w:rsidRDefault="00831454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hAnsi="Verdana" w:cs="Verdana"/>
          <w:i/>
          <w:sz w:val="20"/>
          <w:szCs w:val="20"/>
        </w:rPr>
        <w:t xml:space="preserve">4.10.3 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Caso seja favorável, responda o item a seguir: (toda documentação comprobatória deverá ser apresentada por meio de cópias aos autos do processo administrativo de requerimento do licenciam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ento.</w:t>
      </w:r>
    </w:p>
    <w:p w:rsidR="00D9223F" w:rsidRDefault="00831454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Quais a (s) exigência (s) solicitadas pelo IPHAN/ES:</w:t>
      </w:r>
    </w:p>
    <w:p w:rsidR="00D9223F" w:rsidRDefault="00D9223F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5. CARACTERIZAÇÃO DO EMPREENDIMENTO / ATIVIDADE</w:t>
      </w: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724525" cy="1438275"/>
                <wp:effectExtent l="0" t="0" r="28575" b="28575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23F" w:rsidRDefault="0083145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EM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AO PRESENTE DOCUMENTO DEVERÃO SER APRESENTADOS (Preencher as caixas de seleção abaixo):</w:t>
                            </w:r>
                          </w:p>
                          <w:p w:rsidR="00D9223F" w:rsidRDefault="0083145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id w:val="-166862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Relatório fotográfico ilustrando toda 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área objeto de intervenção e acessos, corpos d’água, fragmentos florestais, etc.;</w:t>
                            </w:r>
                          </w:p>
                          <w:p w:rsidR="00D9223F" w:rsidRDefault="00D9223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</w:p>
                          <w:p w:rsidR="00D9223F" w:rsidRDefault="0083145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id w:val="-281039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Projeto de Terraplenagem (corte e/ou aterro) acompanhado de Memorial Descritivo das intervenções a serem realizadas, altura e inclinação de taludes e Anotação de Respons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abilidade Ténica – ART do responsável pelo referido projeto.</w:t>
                            </w:r>
                          </w:p>
                          <w:p w:rsidR="00D9223F" w:rsidRDefault="00D9223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_x0000_s1026" o:spid="_x0000_s1026" o:spt="202" type="#_x0000_t202" style="height:113.25pt;width:450.75pt;" fillcolor="#FFFFFF [3201]" filled="t" stroked="t" coordsize="21600,21600" o:gfxdata="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/Ef+zTAAAABQEAAA8A&#10;AAAAAAAAAQAgAAAAIgAAAGRycy9kb3ducmV2LnhtbFBLAQIUABQAAAAIAIdO4kDKX1eaVQIAAMsE&#10;AAAOAAAAAAAAAAEAIAAAACI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EM ANEXO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AO PRESENTE DOCUMENTO DEVERÃO SER APRESENTADOS (Preencher as caixas de seleção abaixo):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</w:rPr>
                          <w:id w:val="-1668626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ascii="Arial Narrow" w:hAnsi="Arial Narrow"/>
                            <w:b/>
                            <w:sz w:val="24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Relatório fotográfico ilustrando toda a área objeto de intervenção e acessos, corpos d’água, fragmentos florestais, etc.;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</w:rPr>
                          <w:id w:val="-2810390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ascii="Arial Narrow" w:hAnsi="Arial Narrow"/>
                            <w:b/>
                            <w:sz w:val="24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Projeto de Terraplenagem (corte e/ou aterro) acompanhado de Memorial Descritivo das intervenções a serem realizadas, altura e inclinação de taludes e Anotação de Responsabilidade Ténica – ART do responsável pelo referido projeto.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5.1 </w:t>
      </w:r>
      <w:r>
        <w:rPr>
          <w:rFonts w:ascii="Verdana" w:hAnsi="Verdana" w:cs="Verdana"/>
          <w:sz w:val="20"/>
          <w:szCs w:val="20"/>
        </w:rPr>
        <w:t>O terreno em que se encontra a área objeto deste requerimento já sofreu terraplenagem anterior ou já foi objeto de processo de licenciamento para essa finalidade, ainda que parcialmente?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6854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o número do processo: </w:t>
      </w:r>
      <w:sdt>
        <w:sdtPr>
          <w:rPr>
            <w:rFonts w:ascii="Verdana" w:hAnsi="Verdana" w:cs="Verdana"/>
            <w:sz w:val="20"/>
            <w:szCs w:val="20"/>
          </w:rPr>
          <w:id w:val="302971312"/>
          <w:placeholder>
            <w:docPart w:val="858DD59AC7A8403B84C74814C67C5F0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1487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D9223F">
      <w:pPr>
        <w:pStyle w:val="PargrafodaLista"/>
        <w:spacing w:after="0"/>
        <w:ind w:left="426"/>
        <w:jc w:val="both"/>
        <w:rPr>
          <w:rFonts w:ascii="Verdana" w:hAnsi="Verdana" w:cs="Verdana"/>
          <w:b/>
          <w:i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5.2 </w:t>
      </w:r>
      <w:r>
        <w:rPr>
          <w:rFonts w:ascii="Verdana" w:hAnsi="Verdana" w:cs="Verdana"/>
          <w:sz w:val="20"/>
          <w:szCs w:val="20"/>
        </w:rPr>
        <w:t>Haverá a necessidade de canteiro de obras?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2438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87668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Informar na tabela abaixo as coordenadas dos vértices da poligonal da área do canteiro (mínimo de 4 pontos).</w:t>
      </w:r>
    </w:p>
    <w:tbl>
      <w:tblPr>
        <w:tblStyle w:val="Tabelacomgrade"/>
        <w:tblW w:w="8945" w:type="dxa"/>
        <w:tblInd w:w="122" w:type="dxa"/>
        <w:tblLook w:val="04A0" w:firstRow="1" w:lastRow="0" w:firstColumn="1" w:lastColumn="0" w:noHBand="0" w:noVBand="1"/>
      </w:tblPr>
      <w:tblGrid>
        <w:gridCol w:w="625"/>
        <w:gridCol w:w="684"/>
        <w:gridCol w:w="3202"/>
        <w:gridCol w:w="525"/>
        <w:gridCol w:w="3909"/>
      </w:tblGrid>
      <w:tr w:rsidR="00D9223F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COORDENADAS CANTEIRO DE OBRAS</w:t>
            </w:r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P1</w:t>
            </w:r>
          </w:p>
        </w:tc>
        <w:tc>
          <w:tcPr>
            <w:tcW w:w="686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563449365"/>
                <w:placeholder>
                  <w:docPart w:val="E74D29A045A64C3A9D25A14B246DAEF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1969772"/>
                <w:placeholder>
                  <w:docPart w:val="489BFAA9C3D1413A8F206394BAEEBBD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P2</w:t>
            </w:r>
          </w:p>
        </w:tc>
        <w:tc>
          <w:tcPr>
            <w:tcW w:w="686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01646154"/>
                <w:placeholder>
                  <w:docPart w:val="A758789597174282BB45425E0198560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34424126"/>
                <w:placeholder>
                  <w:docPart w:val="BE607A63760E4D6EA0A12DF72A913BC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686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32487006"/>
                <w:placeholder>
                  <w:docPart w:val="5831CAF1FDA24F83A32AB47E4BF6E53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59503056"/>
                <w:placeholder>
                  <w:docPart w:val="34ED9A985DA247E8AFC6FD128172AE6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P4</w:t>
            </w:r>
          </w:p>
        </w:tc>
        <w:tc>
          <w:tcPr>
            <w:tcW w:w="686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57819755"/>
                <w:placeholder>
                  <w:docPart w:val="D5D0F421C3974B619868CD14A2AC200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90550081"/>
                <w:placeholder>
                  <w:docPart w:val="893C948CD1564F399442520F229EA99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686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0114101"/>
                <w:placeholder>
                  <w:docPart w:val="FEB77BFF229A45988B1899CBB9F7110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52127301"/>
                <w:placeholder>
                  <w:docPart w:val="D356E4E46EDB45678F52A0217C23A43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c>
          <w:tcPr>
            <w:tcW w:w="62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686" w:type="dxa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(N)</w:t>
            </w:r>
          </w:p>
        </w:tc>
        <w:tc>
          <w:tcPr>
            <w:tcW w:w="3230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04282270"/>
                <w:placeholder>
                  <w:docPart w:val="FFF1D944A19E4B0FA3B0AABFA5A0109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(E)</w:t>
            </w:r>
          </w:p>
        </w:tc>
        <w:tc>
          <w:tcPr>
            <w:tcW w:w="3945" w:type="dxa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i/>
                <w:color w:val="4D4C4C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17286805"/>
                <w:placeholder>
                  <w:docPart w:val="24B8A3527CDD4B29A0219D6F927AB0B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lastRenderedPageBreak/>
        <w:t>5.2.1 Marque as estruturas (a serem) instaladas no canteiro de obras: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8228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Garagem de Veículos;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208333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Armazenamento de materiais de construção e equipamentos;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2178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Sanitários;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674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Tanque de Combustível (limitado a 15 m³);</w:t>
      </w: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-27940</wp:posOffset>
                </wp:positionV>
                <wp:extent cx="228600" cy="133350"/>
                <wp:effectExtent l="0" t="0" r="38100" b="95250"/>
                <wp:wrapNone/>
                <wp:docPr id="3" name="Conector Angu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-2.2pt;height:10.5pt;width:18pt;z-index:251663360;mso-width-relative:page;mso-height-relative:page;" filled="f" stroked="t" coordsize="21600,21600" o:gfxdata="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FHZmtcAAAAJAQAADwAAAAAA&#10;AAABACAAAAAiAAAAZHJzL2Rvd25yZXYueG1sUEsBAhQAFAAAAAgAh07iQGW8FMwUAgAAIgQAAA4A&#10;AAAAAAAAAQAgAAAAJgEAAGRycy9lMm9Eb2MueG1sUEsFBgAAAAAGAAYAWQEAAKwFAAAAAA=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 xml:space="preserve">                                     Informar volume do tanque (L): </w:t>
      </w:r>
      <w:sdt>
        <w:sdtPr>
          <w:rPr>
            <w:rFonts w:ascii="Verdana" w:hAnsi="Verdana" w:cs="Verdana"/>
            <w:sz w:val="20"/>
            <w:szCs w:val="20"/>
          </w:rPr>
          <w:id w:val="-2144954788"/>
          <w:placeholder>
            <w:docPart w:val="906E85E2B98A4A669000942C44AE1BA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38100" b="95250"/>
                <wp:wrapNone/>
                <wp:docPr id="4" name="Conector Angul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2.25pt;height:10.5pt;width:18pt;z-index:251664384;mso-width-relative:page;mso-height-relative:page;" filled="f" stroked="t" coordsize="21600,21600" o:gfxdata="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DvTPVAAAACAEAAA8AAAAAAAAA&#10;AQAgAAAAIgAAAGRycy9kb3ducmV2LnhtbFBLAQIUABQAAAAIAIdO4kCibDvRFAIAACIEAAAOAAAA&#10;AAAAAAEAIAAAACQBAABkcnMvZTJvRG9jLnhtbFBLBQYAAAAABgAGAFkBAACqBQAAAAA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                                   </w:t>
      </w: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</w:t>
      </w:r>
      <w:r>
        <w:rPr>
          <w:rFonts w:ascii="Verdana" w:hAnsi="Verdana" w:cs="Verdana"/>
          <w:sz w:val="20"/>
          <w:szCs w:val="20"/>
        </w:rPr>
        <w:t>Informar tipo de combustível armazenado: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1082026596"/>
          <w:placeholder>
            <w:docPart w:val="00B9EAFB8D7341E0A29575CC12BB055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  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426"/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36590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Outros. Especificar: </w:t>
      </w:r>
      <w:sdt>
        <w:sdtPr>
          <w:rPr>
            <w:rFonts w:ascii="Verdana" w:hAnsi="Verdana" w:cs="Verdana"/>
            <w:sz w:val="20"/>
            <w:szCs w:val="20"/>
          </w:rPr>
          <w:id w:val="548188363"/>
          <w:placeholder>
            <w:docPart w:val="BAC25F4A7F2A45CB987547229029247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5.3</w:t>
      </w:r>
      <w:r>
        <w:rPr>
          <w:rFonts w:ascii="Verdana" w:hAnsi="Verdana" w:cs="Verdana"/>
          <w:sz w:val="20"/>
          <w:szCs w:val="20"/>
        </w:rPr>
        <w:t xml:space="preserve"> Informe e detalhe quais estruturas e medidas serão implantadas para controle ambiental de processos erosivos: </w:t>
      </w:r>
      <w:sdt>
        <w:sdtPr>
          <w:rPr>
            <w:rFonts w:ascii="Verdana" w:hAnsi="Verdana" w:cs="Verdana"/>
            <w:sz w:val="20"/>
            <w:szCs w:val="20"/>
          </w:rPr>
          <w:id w:val="-907228956"/>
          <w:placeholder>
            <w:docPart w:val="3B53226492944E7ABEBDA2276F672A2B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OBS: A destinação das águas pluviais drenadas n</w:t>
      </w:r>
      <w:r>
        <w:rPr>
          <w:rFonts w:ascii="Verdana" w:hAnsi="Verdana" w:cs="Verdana"/>
          <w:sz w:val="20"/>
          <w:szCs w:val="20"/>
        </w:rPr>
        <w:t>ão pode colaborar para aceleração de processos erosivos e deverá ser assegurada a implementação de todos os controles possíveis para minimizar o risco de escorregamento de solo.</w:t>
      </w: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b/>
          <w:i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5.4</w:t>
      </w:r>
      <w:r>
        <w:rPr>
          <w:rFonts w:ascii="Verdana" w:hAnsi="Verdana" w:cs="Verdana"/>
          <w:sz w:val="20"/>
          <w:szCs w:val="20"/>
        </w:rPr>
        <w:t xml:space="preserve"> Haverá necessidade de área de Bota-Fora?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6398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8215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Anexar ao FTCA a cópia da licença válida e manifestação de seu titular de que receberá o material oriundo da terraplenagem da área objeto deste licenciamento.</w:t>
      </w: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-27940</wp:posOffset>
                </wp:positionV>
                <wp:extent cx="228600" cy="133350"/>
                <wp:effectExtent l="0" t="0" r="38100" b="95250"/>
                <wp:wrapNone/>
                <wp:docPr id="8" name="Conector Angul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-2.2pt;height:10.5pt;width:18pt;z-index:251667456;mso-width-relative:page;mso-height-relative:page;" filled="f" stroked="t" coordsize="21600,21600" o:gfxdata="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Udma1wAAAAkBAAAPAAAAAAAA&#10;AAEAIAAAACIAAABkcnMvZG93bnJldi54bWxQSwECFAAUAAAACACHTuJAg/WQLBMCAAAiBAAADgAA&#10;AAAAAAABACAAAAAmAQAAZHJzL2Uyb0RvYy54bWxQSwUGAAAAAAYABgBZAQAAqwUAAAAA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 xml:space="preserve">                                     Informe o volume estimado de bota-fora (m³):</w:t>
      </w:r>
      <w:r>
        <w:rPr>
          <w:rFonts w:ascii="Verdana" w:hAnsi="Verdana" w:cs="Verdana"/>
          <w:b/>
          <w:sz w:val="20"/>
          <w:szCs w:val="20"/>
          <w:lang w:eastAsia="pt-BR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1043566317"/>
          <w:placeholder>
            <w:docPart w:val="1252B871CDA146CF82E7770943A87FB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ara digitar texto.</w:t>
          </w:r>
        </w:sdtContent>
      </w:sdt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38100" b="95250"/>
                <wp:wrapNone/>
                <wp:docPr id="9" name="Conector Angul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2.25pt;height:10.5pt;width:18pt;z-index:251668480;mso-width-relative:page;mso-height-relative:page;" filled="f" stroked="t" coordsize="21600,21600" o:gfxdata="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DvTPVAAAACAEAAA8AAAAAAAAA&#10;AQAgAAAAIgAAAGRycy9kb3ducmV2LnhtbFBLAQIUABQAAAAIAIdO4kD0atKiFAIAACIEAAAOAAAA&#10;AAAAAAEAIAAAACQBAABkcnMvZTJvRG9jLnhtbFBLBQYAAAAABgAGAFkBAACqBQAAAAA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                                   </w:t>
      </w:r>
    </w:p>
    <w:p w:rsidR="00D9223F" w:rsidRDefault="00831454">
      <w:pPr>
        <w:pStyle w:val="PargrafodaLista"/>
        <w:spacing w:after="0"/>
        <w:ind w:left="186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Informe as coordenadas de referência para acesso à área prevista para bota-fora: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1911417879"/>
          <w:placeholder>
            <w:docPart w:val="7DF96A16A7724465964F1349260F122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   </w:t>
      </w:r>
    </w:p>
    <w:p w:rsidR="00D9223F" w:rsidRDefault="00D9223F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OBS: O material não poderá ser comercializado nem tampouco destinado a local </w:t>
      </w:r>
      <w:r>
        <w:rPr>
          <w:rFonts w:ascii="Verdana" w:hAnsi="Verdana" w:cs="Verdana"/>
          <w:sz w:val="20"/>
          <w:szCs w:val="20"/>
        </w:rPr>
        <w:t>que opere atividades que possam resultar na comercialização deste.</w:t>
      </w:r>
    </w:p>
    <w:p w:rsidR="00D9223F" w:rsidRDefault="00D9223F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5.5</w:t>
      </w:r>
      <w:r>
        <w:rPr>
          <w:rFonts w:ascii="Verdana" w:hAnsi="Verdana" w:cs="Verdana"/>
          <w:sz w:val="20"/>
          <w:szCs w:val="20"/>
        </w:rPr>
        <w:t xml:space="preserve"> Haverá necessidade de área de empréstimo / jazida?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67209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1251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Anexar ao FTCA a cópia da licença válida e manifestação de seu titular de que fornecerá o material terroso para a área objeto deste licenciamento.</w:t>
      </w:r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-27940</wp:posOffset>
                </wp:positionV>
                <wp:extent cx="228600" cy="133350"/>
                <wp:effectExtent l="0" t="0" r="38100" b="95250"/>
                <wp:wrapNone/>
                <wp:docPr id="10" name="Conector Angul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-2.2pt;height:10.5pt;width:18pt;z-index:251669504;mso-width-relative:page;mso-height-relative:page;" filled="f" stroked="t" coordsize="21600,21600" o:gfxdata="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FHZmtcAAAAJAQAADwAAAAAA&#10;AAABACAAAAAiAAAAZHJzL2Rvd25yZXYueG1sUEsBAhQAFAAAAAgAh07iQMsTBOcUAgAAJAQAAA4A&#10;AAAAAAAAAQAgAAAAJgEAAGRycy9lMm9Eb2MueG1sUEsFBgAAAAAGAAYAWQEAAKwFAAAAAA=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 xml:space="preserve">                                     Informe o volume estimado de empréstimo (m³):</w:t>
      </w:r>
      <w:r>
        <w:rPr>
          <w:rFonts w:ascii="Verdana" w:hAnsi="Verdana" w:cs="Verdana"/>
          <w:b/>
          <w:sz w:val="20"/>
          <w:szCs w:val="20"/>
          <w:lang w:eastAsia="pt-BR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-1275863980"/>
          <w:placeholder>
            <w:docPart w:val="F8CC4119524E4356878787ECD1F676E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 texto.</w:t>
          </w:r>
        </w:sdtContent>
      </w:sdt>
    </w:p>
    <w:p w:rsidR="00D9223F" w:rsidRDefault="00831454">
      <w:pPr>
        <w:pStyle w:val="PargrafodaLista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38100" b="95250"/>
                <wp:wrapNone/>
                <wp:docPr id="11" name="Conector Angul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33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72.75pt;margin-top:2.25pt;height:10.5pt;width:18pt;z-index:251670528;mso-width-relative:page;mso-height-relative:page;" filled="f" stroked="t" coordsize="21600,21600" o:gfxdata="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gO9M9UAAAAIAQAADwAAAAAAAAAB&#10;ACAAAAAiAAAAZHJzL2Rvd25yZXYueG1sUEsBAhQAFAAAAAgAh07iQDeTSjATAgAAJAQAAA4AAAAA&#10;AAAAAQAgAAAAJAEAAGRycy9lMm9Eb2MueG1sUEsFBgAAAAAGAAYAWQEAAKkFAAAAAA=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                                   </w:t>
      </w:r>
    </w:p>
    <w:p w:rsidR="00D9223F" w:rsidRDefault="00831454">
      <w:pPr>
        <w:pStyle w:val="PargrafodaLista"/>
        <w:spacing w:after="0"/>
        <w:ind w:left="186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Informe as coordenadas de referência para acesso à área prevista como empréstimo: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id w:val="-63651952"/>
          <w:placeholder>
            <w:docPart w:val="9D394565C42847FF872C6840B2497E7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   </w:t>
      </w:r>
    </w:p>
    <w:p w:rsidR="00D9223F" w:rsidRDefault="00D9223F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lastRenderedPageBreak/>
        <w:t>5.6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ABASTECIMENTOS DE ÁGUA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5.6.1 </w:t>
      </w:r>
      <w:r>
        <w:rPr>
          <w:rFonts w:ascii="Verdana" w:hAnsi="Verdana" w:cs="Verdana"/>
          <w:sz w:val="20"/>
          <w:szCs w:val="20"/>
        </w:rPr>
        <w:t xml:space="preserve">Finalidade de uso da água: </w:t>
      </w:r>
      <w:sdt>
        <w:sdtPr>
          <w:rPr>
            <w:rFonts w:ascii="Verdana" w:hAnsi="Verdana" w:cs="Verdana"/>
            <w:sz w:val="20"/>
            <w:szCs w:val="20"/>
          </w:rPr>
          <w:id w:val="721477125"/>
          <w:placeholder>
            <w:docPart w:val="F1F18B1D003B4065B21EB10C79E2020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para digitar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Consumo de água: </w:t>
      </w:r>
      <w:sdt>
        <w:sdtPr>
          <w:rPr>
            <w:rFonts w:ascii="Verdana" w:hAnsi="Verdana" w:cs="Verdana"/>
            <w:sz w:val="20"/>
            <w:szCs w:val="20"/>
          </w:rPr>
          <w:id w:val="1250168373"/>
          <w:placeholder>
            <w:docPart w:val="3AF6E9C091EC498EAA065A429A5B395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  <w:vertAlign w:val="superscript"/>
        </w:rPr>
        <w:t>3</w:t>
      </w:r>
      <w:r>
        <w:rPr>
          <w:rFonts w:ascii="Verdana" w:hAnsi="Verdana" w:cs="Verdana"/>
          <w:sz w:val="20"/>
          <w:szCs w:val="20"/>
        </w:rPr>
        <w:t xml:space="preserve">/dia.  </w:t>
      </w:r>
    </w:p>
    <w:p w:rsidR="00D9223F" w:rsidRDefault="00D9223F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2182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Rede Pública. Informar nome da Concessionária / Empresa: </w:t>
      </w:r>
      <w:sdt>
        <w:sdtPr>
          <w:rPr>
            <w:rFonts w:ascii="Verdana" w:hAnsi="Verdana" w:cs="Verdana"/>
            <w:sz w:val="20"/>
            <w:szCs w:val="20"/>
          </w:rPr>
          <w:id w:val="-1287649666"/>
          <w:placeholder>
            <w:docPart w:val="07D00B87C7374FAF84889F625195C82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4768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Poço(s). Informar: Tipo: </w:t>
      </w:r>
      <w:sdt>
        <w:sdtPr>
          <w:rPr>
            <w:rFonts w:ascii="Verdana" w:hAnsi="Verdana" w:cs="Verdana"/>
            <w:sz w:val="20"/>
            <w:szCs w:val="20"/>
          </w:rPr>
          <w:id w:val="-44682164"/>
          <w:placeholder>
            <w:docPart w:val="B1B7181BB4AC4D9EAF1157B3A91D4490"/>
          </w:placeholder>
        </w:sdtPr>
        <w:sdtEndPr/>
        <w:sdtContent>
          <w:sdt>
            <w:sdtPr>
              <w:rPr>
                <w:rFonts w:ascii="Verdana" w:hAnsi="Verdana" w:cs="Verdana"/>
                <w:sz w:val="20"/>
                <w:szCs w:val="20"/>
              </w:rPr>
              <w:id w:val="-191153580"/>
              <w:placeholder>
                <w:docPart w:val="9A1FF85326614711976973782E2B467B"/>
              </w:placeholder>
              <w:showingPlcHdr/>
              <w:dropDownList>
                <w:listItem w:value="Escolher um item."/>
                <w:listItem w:displayText="Cacimba" w:value="Cacimba"/>
                <w:listItem w:displayText="Poço Semi-Artesiano" w:value="Poço Semi-Artesiano"/>
                <w:listItem w:displayText="Poço Artesiano" w:value="Poço Artesiano"/>
              </w:dropDownList>
            </w:sdtPr>
            <w:sdtEndPr/>
            <w:sdtContent>
              <w:r>
                <w:rPr>
                  <w:rStyle w:val="TextodoEspaoReservado"/>
                  <w:rFonts w:ascii="Verdana" w:hAnsi="Verdana" w:cs="Verdana"/>
                  <w:color w:val="595959" w:themeColor="text1" w:themeTint="A6"/>
                  <w:sz w:val="20"/>
                  <w:szCs w:val="20"/>
                </w:rPr>
                <w:t>Escolher um item.</w:t>
              </w:r>
            </w:sdtContent>
          </w:sdt>
        </w:sdtContent>
      </w:sdt>
      <w:r>
        <w:rPr>
          <w:rFonts w:ascii="Verdana" w:hAnsi="Verdana" w:cs="Verdana"/>
          <w:sz w:val="20"/>
          <w:szCs w:val="20"/>
        </w:rPr>
        <w:t xml:space="preserve"> Quantidade: </w:t>
      </w:r>
      <w:sdt>
        <w:sdtPr>
          <w:rPr>
            <w:rFonts w:ascii="Verdana" w:hAnsi="Verdana" w:cs="Verdana"/>
            <w:sz w:val="20"/>
            <w:szCs w:val="20"/>
          </w:rPr>
          <w:id w:val="60994906"/>
          <w:placeholder>
            <w:docPart w:val="78EC9D5083A74395B92D23356D67201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3679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Reservatórios, represas ou barragens. Nº da licença/autorização: </w:t>
      </w:r>
      <w:sdt>
        <w:sdtPr>
          <w:rPr>
            <w:rFonts w:ascii="Verdana" w:hAnsi="Verdana" w:cs="Verdana"/>
            <w:sz w:val="20"/>
            <w:szCs w:val="20"/>
          </w:rPr>
          <w:id w:val="343221044"/>
          <w:placeholder>
            <w:docPart w:val="B4D37A7D34E04DB4B8D117FF3FF8BDB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9242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Curso d’ água (rios, córrego e riachos). Nome: </w:t>
      </w:r>
      <w:sdt>
        <w:sdtPr>
          <w:rPr>
            <w:rFonts w:ascii="Verdana" w:hAnsi="Verdana" w:cs="Verdana"/>
            <w:sz w:val="20"/>
            <w:szCs w:val="20"/>
          </w:rPr>
          <w:id w:val="936648620"/>
          <w:placeholder>
            <w:docPart w:val="8D75884A57684B0880B37A4581C6B79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0338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Lago/lagoa. Nome: </w:t>
      </w:r>
      <w:sdt>
        <w:sdtPr>
          <w:rPr>
            <w:rFonts w:ascii="Verdana" w:hAnsi="Verdana" w:cs="Verdana"/>
            <w:sz w:val="20"/>
            <w:szCs w:val="20"/>
          </w:rPr>
          <w:id w:val="-1167240824"/>
          <w:placeholder>
            <w:docPart w:val="026438CC55E34C1BBC80C26223BB146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5858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Captação de água pluvial.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6622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Reutilização do processo produtivo.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5599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Nascente.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9780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Outros. Especificar: </w:t>
      </w:r>
      <w:sdt>
        <w:sdtPr>
          <w:rPr>
            <w:rFonts w:ascii="Verdana" w:hAnsi="Verdana" w:cs="Verdana"/>
            <w:sz w:val="20"/>
            <w:szCs w:val="20"/>
          </w:rPr>
          <w:id w:val="894316612"/>
          <w:placeholder>
            <w:docPart w:val="D3CB5FC699D14F99A5A6762F9FCD510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8337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Outorga para uso de recurso hídrico.</w:t>
      </w:r>
    </w:p>
    <w:p w:rsidR="00D9223F" w:rsidRDefault="00831454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235585" cy="295275"/>
                <wp:effectExtent l="0" t="0" r="50165" b="85725"/>
                <wp:wrapNone/>
                <wp:docPr id="6" name="Conector Angul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9527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1.5pt;margin-top:1.95pt;height:23.25pt;width:18.55pt;z-index:251666432;mso-width-relative:page;mso-height-relative:page;" filled="f" stroked="t" coordsize="21600,21600" o:gfxdata="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8QtNNUAAAAFAQAADwAAAAAAAAAB&#10;ACAAAAAiAAAAZHJzL2Rvd25yZXYueG1sUEsBAhQAFAAAAAgAh07iQDtFDE0TAgAAIgQAAA4AAAAA&#10;AAAAAQAgAAAAJAEAAGRycy9lMm9Eb2MueG1sUEsFBgAAAAAGAAYAWQEAAKkFAAAAAA=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9292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Federal   </w:t>
      </w:r>
      <w:sdt>
        <w:sdtPr>
          <w:rPr>
            <w:rFonts w:ascii="Verdana" w:hAnsi="Verdana" w:cs="Verdana"/>
            <w:b/>
            <w:sz w:val="20"/>
            <w:szCs w:val="20"/>
          </w:rPr>
          <w:id w:val="-19968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Estadual </w:t>
      </w:r>
    </w:p>
    <w:p w:rsidR="00D9223F" w:rsidRDefault="00831454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documento: </w:t>
      </w:r>
      <w:sdt>
        <w:sdtPr>
          <w:rPr>
            <w:rFonts w:ascii="Verdana" w:hAnsi="Verdana" w:cs="Verdana"/>
            <w:sz w:val="20"/>
            <w:szCs w:val="20"/>
          </w:rPr>
          <w:id w:val="-503515120"/>
          <w:placeholder>
            <w:docPart w:val="63908002438E4A8C81E5D963AD9381B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aqui para digitar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texto.</w:t>
          </w:r>
        </w:sdtContent>
      </w:sdt>
    </w:p>
    <w:p w:rsidR="00D9223F" w:rsidRDefault="00831454">
      <w:pPr>
        <w:spacing w:before="120"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sym w:font="Webdings" w:char="F063"/>
      </w:r>
      <w:r>
        <w:rPr>
          <w:rFonts w:ascii="Verdana" w:hAnsi="Verdana" w:cs="Verdana"/>
          <w:sz w:val="20"/>
          <w:szCs w:val="20"/>
        </w:rPr>
        <w:t xml:space="preserve"> Certidão de dispensa de outorga</w:t>
      </w:r>
    </w:p>
    <w:p w:rsidR="00D9223F" w:rsidRDefault="00831454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235585" cy="285750"/>
                <wp:effectExtent l="0" t="0" r="31115" b="95250"/>
                <wp:wrapNone/>
                <wp:docPr id="7" name="Conector Angu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857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4.5pt;margin-top:4.55pt;height:22.5pt;width:18.55pt;z-index:251665408;mso-width-relative:page;mso-height-relative:page;" filled="f" stroked="t" coordsize="21600,21600" o:gfxdata="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0Oo0dMAAAAFAQAADwAAAAAAAAAB&#10;ACAAAAAiAAAAZHJzL2Rvd25yZXYueG1sUEsBAhQAFAAAAAgAh07iQBRHwYgVAgAAIgQAAA4AAAAA&#10;AAAAAQAgAAAAIgEAAGRycy9lMm9Eb2MueG1sUEsFBgAAAAAGAAYAWQEAAKkFAAAAAA==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hAnsi="Verdana" w:cs="Verdana"/>
            <w:b/>
            <w:sz w:val="20"/>
            <w:szCs w:val="20"/>
          </w:rPr>
          <w:id w:val="6733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Federal  </w:t>
      </w:r>
      <w:sdt>
        <w:sdtPr>
          <w:rPr>
            <w:rFonts w:ascii="Verdana" w:hAnsi="Verdana" w:cs="Verdana"/>
            <w:b/>
            <w:sz w:val="20"/>
            <w:szCs w:val="20"/>
          </w:rPr>
          <w:id w:val="15565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Estadual </w:t>
      </w:r>
    </w:p>
    <w:p w:rsidR="00D9223F" w:rsidRDefault="00831454">
      <w:pPr>
        <w:pStyle w:val="Corpodetexto2"/>
        <w:spacing w:before="120" w:line="240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 xml:space="preserve"> do documento: </w:t>
      </w:r>
      <w:sdt>
        <w:sdtPr>
          <w:rPr>
            <w:rFonts w:ascii="Verdana" w:hAnsi="Verdana" w:cs="Verdana"/>
            <w:sz w:val="20"/>
            <w:szCs w:val="20"/>
          </w:rPr>
          <w:id w:val="972409289"/>
          <w:placeholder>
            <w:docPart w:val="CA0DCF97528346D2A45AF7D130E21A5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3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Apresentar aos autos do processo de requerimento da licença a cópia da viabilidade de abastecimento de água emitida pelo SAAE, CESAN,</w:t>
      </w:r>
      <w:r>
        <w:rPr>
          <w:rFonts w:ascii="Verdana" w:hAnsi="Verdana" w:cs="Verdana"/>
          <w:sz w:val="20"/>
          <w:szCs w:val="20"/>
        </w:rPr>
        <w:t xml:space="preserve"> ou outra concessionária fornecedora da água no município e a cópia da (s) certidão (ões) de outorga.</w:t>
      </w:r>
    </w:p>
    <w:p w:rsidR="00D9223F" w:rsidRDefault="00D9223F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PargrafodaLista"/>
        <w:tabs>
          <w:tab w:val="left" w:pos="1134"/>
        </w:tabs>
        <w:spacing w:before="120" w:after="120" w:line="24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ind w:left="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5.7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GERAÇÃO DE EFLUENTES</w:t>
      </w: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5.7.1 </w:t>
      </w:r>
      <w:r>
        <w:rPr>
          <w:rFonts w:ascii="Verdana" w:hAnsi="Verdana" w:cs="Verdana"/>
          <w:sz w:val="20"/>
          <w:szCs w:val="20"/>
        </w:rPr>
        <w:t xml:space="preserve"> Há geração de </w:t>
      </w:r>
      <w:r>
        <w:rPr>
          <w:rFonts w:ascii="Verdana" w:hAnsi="Verdana" w:cs="Verdana"/>
          <w:b/>
          <w:sz w:val="20"/>
          <w:szCs w:val="20"/>
        </w:rPr>
        <w:t>efluentes domésticos</w:t>
      </w:r>
      <w:r>
        <w:rPr>
          <w:rFonts w:ascii="Verdana" w:hAnsi="Verdana" w:cs="Verdana"/>
          <w:sz w:val="20"/>
          <w:szCs w:val="20"/>
        </w:rPr>
        <w:t xml:space="preserve"> (esgoto sanitário)?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989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8709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Descrever o tipo de Tratamento para os </w:t>
      </w:r>
      <w:r>
        <w:rPr>
          <w:rFonts w:ascii="Verdana" w:hAnsi="Verdana" w:cs="Verdana"/>
          <w:b/>
          <w:sz w:val="20"/>
          <w:szCs w:val="20"/>
        </w:rPr>
        <w:t>efluentes domésticos</w:t>
      </w:r>
      <w:r>
        <w:rPr>
          <w:rFonts w:ascii="Verdana" w:hAnsi="Verdana" w:cs="Verdana"/>
          <w:sz w:val="20"/>
          <w:szCs w:val="20"/>
        </w:rPr>
        <w:t xml:space="preserve"> gerados no empreendimento: </w:t>
      </w:r>
      <w:sdt>
        <w:sdtPr>
          <w:rPr>
            <w:rFonts w:ascii="Verdana" w:hAnsi="Verdana" w:cs="Verdana"/>
            <w:sz w:val="20"/>
            <w:szCs w:val="20"/>
          </w:rPr>
          <w:id w:val="1104530025"/>
          <w:placeholder>
            <w:docPart w:val="D270BCCD1D7D43F8BBD5235C2CD7748D"/>
          </w:placeholder>
          <w:showingPlcHdr/>
          <w:dropDownList>
            <w:listItem w:value="Escolher um item."/>
            <w:listItem w:displayText="Sistema Fossa-Filtro-Sumidouro" w:value="Sistema Fossa-Filtro-Sumidouro"/>
            <w:listItem w:displayText="Sistema Biodigestor-Sumidouro" w:value="Sistema Biodigestor-Sumidouro"/>
            <w:listItem w:displayText="Fossa Negra" w:value="Fossa Negra"/>
            <w:listItem w:displayText="Concessionário Pública (sem tratamento prévio)" w:value="Concessionário Pública (sem tratamento prévio)"/>
            <w:listItem w:displayText="Lodos Ativados" w:value="Lodos Ativados"/>
            <w:listItem w:displayText="Lagoas de Estabilização - Aeróbias - Anaeróbias" w:value="Lagoas de Estabilização - Aeróbias - Anaeróbias"/>
            <w:listItem w:displayText="UASB" w:value="UASB"/>
            <w:listItem w:displayText="Uso de Banheiro Químico" w:value="Uso de Banheiro Químico"/>
          </w:dropDownList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  <w:r>
        <w:rPr>
          <w:rFonts w:ascii="Verdana" w:hAnsi="Verdana" w:cs="Verdana"/>
          <w:sz w:val="20"/>
          <w:szCs w:val="20"/>
        </w:rPr>
        <w:t xml:space="preserve"> </w:t>
      </w:r>
    </w:p>
    <w:p w:rsidR="00D9223F" w:rsidRDefault="00831454">
      <w:pPr>
        <w:pStyle w:val="Corpodetexto2"/>
        <w:numPr>
          <w:ilvl w:val="0"/>
          <w:numId w:val="4"/>
        </w:numPr>
        <w:tabs>
          <w:tab w:val="left" w:pos="426"/>
        </w:tabs>
        <w:spacing w:before="120" w:line="240" w:lineRule="auto"/>
        <w:ind w:left="9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periodicidade da manutenção do sistema de tratamento, se houver: </w:t>
      </w:r>
      <w:sdt>
        <w:sdtPr>
          <w:rPr>
            <w:rFonts w:ascii="Verdana" w:hAnsi="Verdana" w:cs="Verdana"/>
            <w:sz w:val="20"/>
            <w:szCs w:val="20"/>
          </w:rPr>
          <w:id w:val="-983158303"/>
          <w:placeholder>
            <w:docPart w:val="46AE14ABF981444A8F06B470C5ACA6E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before="120" w:line="240" w:lineRule="auto"/>
        <w:ind w:left="9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o nome da empresa responsável pela coleta, transporte e destinação final dos resíduos sólidos (lodo) provenientes da limpeza / manutenção do sistema de tratamento: </w:t>
      </w:r>
      <w:sdt>
        <w:sdtPr>
          <w:rPr>
            <w:rFonts w:ascii="Verdana" w:hAnsi="Verdana" w:cs="Verdana"/>
            <w:sz w:val="20"/>
            <w:szCs w:val="20"/>
          </w:rPr>
          <w:id w:val="-2114665943"/>
          <w:placeholder>
            <w:docPart w:val="11DCE545DD0149C582E3503B2E3E76D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before="120" w:line="240" w:lineRule="auto"/>
        <w:ind w:left="9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Nº da Licença Ambiental da empresa mencionada aci</w:t>
      </w:r>
      <w:r>
        <w:rPr>
          <w:rFonts w:ascii="Verdana" w:hAnsi="Verdana" w:cs="Verdana"/>
          <w:sz w:val="20"/>
          <w:szCs w:val="20"/>
        </w:rPr>
        <w:t xml:space="preserve">ma: </w:t>
      </w:r>
      <w:sdt>
        <w:sdtPr>
          <w:rPr>
            <w:rFonts w:ascii="Verdana" w:hAnsi="Verdana" w:cs="Verdana"/>
            <w:sz w:val="20"/>
            <w:szCs w:val="20"/>
          </w:rPr>
          <w:id w:val="-1850021541"/>
          <w:placeholder>
            <w:docPart w:val="6DA5D69C77D84918996DCD5DA5E8F7E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ind w:left="928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5.7.2</w:t>
      </w:r>
      <w:r>
        <w:rPr>
          <w:rFonts w:ascii="Verdana" w:hAnsi="Verdana" w:cs="Verdana"/>
          <w:sz w:val="20"/>
          <w:szCs w:val="20"/>
        </w:rPr>
        <w:t xml:space="preserve"> Onde se dá o lançamento do efluente doméstico tratado: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3313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Esgoto Municipal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5269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Pluvial - </w:t>
      </w:r>
      <w:r>
        <w:rPr>
          <w:rFonts w:ascii="Verdana" w:hAnsi="Verdana" w:cs="Verdana"/>
          <w:iCs/>
          <w:sz w:val="20"/>
          <w:szCs w:val="20"/>
        </w:rPr>
        <w:t>Deverá possuir a anuência da prefeitura municipal para tal lançamento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225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Corpo hídrico. Especificar: </w:t>
      </w:r>
      <w:sdt>
        <w:sdtPr>
          <w:rPr>
            <w:rFonts w:ascii="Verdana" w:hAnsi="Verdana" w:cs="Verdana"/>
            <w:sz w:val="20"/>
            <w:szCs w:val="20"/>
          </w:rPr>
          <w:id w:val="-1433196731"/>
          <w:placeholder>
            <w:docPart w:val="5114DC62C31E455C958DA348E71A2DA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Clique 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5508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Outro. Especificar: </w:t>
      </w:r>
      <w:sdt>
        <w:sdtPr>
          <w:rPr>
            <w:rFonts w:ascii="Verdana" w:hAnsi="Verdana" w:cs="Verdana"/>
            <w:sz w:val="20"/>
            <w:szCs w:val="20"/>
          </w:rPr>
          <w:id w:val="-292904760"/>
          <w:placeholder>
            <w:docPart w:val="85575A1FBE304FC1BDA5C2C0A50CB20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5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 aplicável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Portaria de Outorga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nº  </w:t>
      </w:r>
      <w:sdt>
        <w:sdtPr>
          <w:rPr>
            <w:rFonts w:ascii="Verdana" w:hAnsi="Verdana" w:cs="Verdana"/>
            <w:sz w:val="20"/>
            <w:szCs w:val="20"/>
          </w:rPr>
          <w:id w:val="-131783552"/>
          <w:placeholder>
            <w:docPart w:val="5ABDE6959D1848E78E6E8103DAFCC0F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sym w:font="Symbol" w:char="F0AE"/>
      </w:r>
      <w:r>
        <w:rPr>
          <w:rFonts w:ascii="Verdana" w:hAnsi="Verdana" w:cs="Verdana"/>
          <w:sz w:val="20"/>
          <w:szCs w:val="20"/>
        </w:rPr>
        <w:t xml:space="preserve"> Processo de Outorga nº: </w:t>
      </w:r>
      <w:sdt>
        <w:sdtPr>
          <w:rPr>
            <w:rFonts w:ascii="Verdana" w:hAnsi="Verdana" w:cs="Verdana"/>
            <w:sz w:val="20"/>
            <w:szCs w:val="20"/>
          </w:rPr>
          <w:id w:val="348840741"/>
          <w:placeholder>
            <w:docPart w:val="4116A7D6B8E64D16B633C37682E3392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7807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 se aplica.</w:t>
      </w:r>
    </w:p>
    <w:p w:rsidR="00D9223F" w:rsidRDefault="00D9223F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5.7.3 </w:t>
      </w:r>
      <w:r>
        <w:rPr>
          <w:rFonts w:ascii="Verdana" w:hAnsi="Verdana" w:cs="Verdana"/>
          <w:sz w:val="20"/>
          <w:szCs w:val="20"/>
        </w:rPr>
        <w:t xml:space="preserve">Há geração de </w:t>
      </w:r>
      <w:r>
        <w:rPr>
          <w:rFonts w:ascii="Verdana" w:hAnsi="Verdana" w:cs="Verdana"/>
          <w:b/>
          <w:sz w:val="20"/>
          <w:szCs w:val="20"/>
        </w:rPr>
        <w:t>efluentes industriais</w:t>
      </w:r>
      <w:r>
        <w:rPr>
          <w:rFonts w:ascii="Verdana" w:hAnsi="Verdana" w:cs="Verdana"/>
          <w:sz w:val="20"/>
          <w:szCs w:val="20"/>
        </w:rPr>
        <w:t xml:space="preserve"> (lavagem de equipamentos, maquinários, utensílios, pátios e afins) na atividade em questão?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3505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</w:t>
      </w:r>
      <w:sdt>
        <w:sdtPr>
          <w:rPr>
            <w:rFonts w:ascii="Verdana" w:hAnsi="Verdana" w:cs="Verdana"/>
            <w:b/>
            <w:sz w:val="20"/>
            <w:szCs w:val="20"/>
          </w:rPr>
          <w:id w:val="-11764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Descrever o sistema de Tratamento para os </w:t>
      </w:r>
      <w:r>
        <w:rPr>
          <w:rFonts w:ascii="Verdana" w:hAnsi="Verdana" w:cs="Verdana"/>
          <w:b/>
          <w:sz w:val="20"/>
          <w:szCs w:val="20"/>
        </w:rPr>
        <w:t>efluentes industriais</w:t>
      </w:r>
      <w:r>
        <w:rPr>
          <w:rFonts w:ascii="Verdana" w:hAnsi="Verdana" w:cs="Verdana"/>
          <w:sz w:val="20"/>
          <w:szCs w:val="20"/>
        </w:rPr>
        <w:t xml:space="preserve"> gerados no empreen</w:t>
      </w:r>
      <w:r>
        <w:rPr>
          <w:rFonts w:ascii="Verdana" w:hAnsi="Verdana" w:cs="Verdana"/>
          <w:sz w:val="20"/>
          <w:szCs w:val="20"/>
        </w:rPr>
        <w:t xml:space="preserve">dimento: </w:t>
      </w:r>
      <w:sdt>
        <w:sdtPr>
          <w:rPr>
            <w:rStyle w:val="Estilo2"/>
            <w:rFonts w:ascii="Verdana" w:hAnsi="Verdana" w:cs="Verdana"/>
            <w:szCs w:val="20"/>
          </w:rPr>
          <w:id w:val="495925611"/>
          <w:placeholder>
            <w:docPart w:val="CE9BE9567B5F48AE87A334E4E7865BAB"/>
          </w:placeholder>
          <w:showingPlcHdr/>
          <w:dropDownList>
            <w:listItem w:value="Escolher um item."/>
            <w:listItem w:displayText="Sistema Separador Água e Óleo somente" w:value="Sistema Separador Água e Óleo somente"/>
            <w:listItem w:displayText="Sistema Separador Água e Óleo associado a outro tratamento biológico" w:value="Sistema Separador Água e Óleo associado a outro tratamento biológico"/>
            <w:listItem w:displayText="Tratamento Preliminar somente (caixa de gordura, gradeamento, caixa de areia etc.)" w:value="Tratamento Preliminar somente (caixa de gordura, gradeamento, caixa de areia etc.)"/>
            <w:listItem w:displayText="Tratamento Preliminar + Tratamento Primário (decantação, flotação etc)." w:value="Tratamento Preliminar + Tratamento Primário (decantação, flotação etc)."/>
            <w:listItem w:displayText="Tratamento Preliminar + Tratamento Primário + Tratamento Secundário (biológico)." w:value="Tratamento Preliminar + Tratamento Primário + Tratamento Secundário (biológico)."/>
            <w:listItem w:displayText="Tratamento Preliminar + Tratamento Primário + Tratamento Secundário + Tratamento Terciário (cloração, ozonização etc.)" w:value="Tratamento Preliminar + Tratamento Primário + Tratamento Secundário + Tratamento Terciário (cloração, ozonização etc.)"/>
          </w:dropDownList>
        </w:sdtPr>
        <w:sdtEndPr>
          <w:rPr>
            <w:rStyle w:val="TextodoEspaoReservado"/>
            <w:color w:val="595959" w:themeColor="text1" w:themeTint="A6"/>
          </w:rPr>
        </w:sdtEndPr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Escolher um item.</w:t>
          </w:r>
        </w:sdtContent>
      </w:sdt>
    </w:p>
    <w:p w:rsidR="00D9223F" w:rsidRDefault="00831454">
      <w:pPr>
        <w:pStyle w:val="Corpodetexto2"/>
        <w:numPr>
          <w:ilvl w:val="0"/>
          <w:numId w:val="6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periodicidade da manutenção do sistema de tratamento: </w:t>
      </w:r>
      <w:sdt>
        <w:sdtPr>
          <w:rPr>
            <w:rFonts w:ascii="Verdana" w:hAnsi="Verdana" w:cs="Verdana"/>
            <w:sz w:val="20"/>
            <w:szCs w:val="20"/>
          </w:rPr>
          <w:id w:val="-1588062714"/>
          <w:placeholder>
            <w:docPart w:val="BB91C27D07E24505BECA6CE4CB69A12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É realizado monitoramento do efluente?</w:t>
      </w:r>
    </w:p>
    <w:p w:rsidR="00D9223F" w:rsidRDefault="00831454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7406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Sim. Indicar a frequência: </w:t>
      </w:r>
      <w:sdt>
        <w:sdtPr>
          <w:rPr>
            <w:rFonts w:ascii="Verdana" w:hAnsi="Verdana" w:cs="Verdana"/>
            <w:sz w:val="20"/>
            <w:szCs w:val="20"/>
          </w:rPr>
          <w:id w:val="104474877"/>
          <w:placeholder>
            <w:docPart w:val="1BF190B41A2E4804A5FEB818FD90CEC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b/>
          <w:i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9936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numPr>
          <w:ilvl w:val="0"/>
          <w:numId w:val="7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Informar a (s) Empresa(s) Responsável (is) para coleta e transporte dos </w:t>
      </w:r>
      <w:r>
        <w:rPr>
          <w:rFonts w:ascii="Verdana" w:hAnsi="Verdana" w:cs="Verdana"/>
          <w:bCs/>
          <w:sz w:val="20"/>
          <w:szCs w:val="20"/>
        </w:rPr>
        <w:t>efluentes</w:t>
      </w:r>
      <w:r>
        <w:rPr>
          <w:rFonts w:ascii="Verdana" w:hAnsi="Verdana" w:cs="Verdana"/>
          <w:sz w:val="20"/>
          <w:szCs w:val="20"/>
        </w:rPr>
        <w:t xml:space="preserve"> provenientes da limpeza / manutenção do sistema de tratamento industrial (lodo): </w:t>
      </w:r>
      <w:sdt>
        <w:sdtPr>
          <w:rPr>
            <w:rFonts w:ascii="Verdana" w:hAnsi="Verdana" w:cs="Verdana"/>
            <w:sz w:val="20"/>
            <w:szCs w:val="20"/>
          </w:rPr>
          <w:id w:val="1916747663"/>
          <w:placeholder>
            <w:docPart w:val="ABC4C98F5B76423DBB7C372EE25F434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7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Nº da Licença Ambiental da empresa mencionada acima: </w:t>
      </w:r>
      <w:sdt>
        <w:sdtPr>
          <w:rPr>
            <w:rFonts w:ascii="Verdana" w:hAnsi="Verdana" w:cs="Verdana"/>
            <w:sz w:val="20"/>
            <w:szCs w:val="20"/>
          </w:rPr>
          <w:id w:val="2076160000"/>
          <w:placeholder>
            <w:docPart w:val="CF14D3224F704EDE9744C3D313A6EEC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 xml:space="preserve"> aqui para digitar texto.</w:t>
          </w:r>
        </w:sdtContent>
      </w:sdt>
    </w:p>
    <w:p w:rsidR="00D9223F" w:rsidRDefault="00D9223F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ind w:left="114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5.7.3.1 Onde se dá o lançamento do efluente final (tratado):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21180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Esgoto - </w:t>
      </w:r>
      <w:r>
        <w:rPr>
          <w:rFonts w:ascii="Verdana" w:hAnsi="Verdana" w:cs="Verdana"/>
          <w:i/>
          <w:sz w:val="20"/>
          <w:szCs w:val="20"/>
        </w:rPr>
        <w:t>Deverá possuir a anuência da concessionária para tal lançamento.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9722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Rede Pluvial - </w:t>
      </w:r>
      <w:r>
        <w:rPr>
          <w:rFonts w:ascii="Verdana" w:hAnsi="Verdana" w:cs="Verdana"/>
          <w:i/>
          <w:sz w:val="20"/>
          <w:szCs w:val="20"/>
        </w:rPr>
        <w:t>Deverá possuir a anuência do município para tal lançamento.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1456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Corpo hídrico. Especificar: </w:t>
      </w:r>
      <w:sdt>
        <w:sdtPr>
          <w:rPr>
            <w:rFonts w:ascii="Verdana" w:hAnsi="Verdana" w:cs="Verdana"/>
            <w:sz w:val="20"/>
            <w:szCs w:val="20"/>
          </w:rPr>
          <w:id w:val="1095520118"/>
          <w:placeholder>
            <w:docPart w:val="426E52F042434A1B9F1FA8D7AF9A2B6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6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aplicável, Portaria de Outorga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nº </w:t>
      </w:r>
      <w:sdt>
        <w:sdtPr>
          <w:rPr>
            <w:rFonts w:ascii="Verdana" w:hAnsi="Verdana" w:cs="Verdana"/>
            <w:sz w:val="20"/>
            <w:szCs w:val="20"/>
          </w:rPr>
          <w:id w:val="-1012924849"/>
          <w:placeholder>
            <w:docPart w:val="EFBD22749B1045EBA47FDBDE1B78024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6"/>
        </w:numPr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Processo de Outorga nº: </w:t>
      </w:r>
      <w:sdt>
        <w:sdtPr>
          <w:rPr>
            <w:rFonts w:ascii="Verdana" w:hAnsi="Verdana" w:cs="Verdana"/>
            <w:sz w:val="20"/>
            <w:szCs w:val="20"/>
          </w:rPr>
          <w:id w:val="-1321036467"/>
          <w:placeholder>
            <w:docPart w:val="36EA089B65F243059F497FAD5971606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MS Gothic" w:hAnsi="Verdana" w:cs="Verdana"/>
            <w:b/>
            <w:sz w:val="20"/>
            <w:szCs w:val="20"/>
          </w:rPr>
          <w:id w:val="11020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Outro. Especificar: </w:t>
      </w:r>
      <w:sdt>
        <w:sdtPr>
          <w:rPr>
            <w:rFonts w:ascii="Verdana" w:hAnsi="Verdana" w:cs="Verdana"/>
            <w:sz w:val="20"/>
            <w:szCs w:val="20"/>
          </w:rPr>
          <w:id w:val="1514808802"/>
          <w:placeholder>
            <w:docPart w:val="811147A77AEC4F6599AA9AC913CC570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46566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</w:t>
      </w:r>
      <w:r>
        <w:rPr>
          <w:rFonts w:ascii="Verdana" w:hAnsi="Verdana" w:cs="Verdana"/>
          <w:sz w:val="20"/>
          <w:szCs w:val="20"/>
        </w:rPr>
        <w:t>o se aplica.</w:t>
      </w:r>
    </w:p>
    <w:p w:rsidR="00D9223F" w:rsidRDefault="00831454">
      <w:pPr>
        <w:pStyle w:val="Corpodetexto2"/>
        <w:numPr>
          <w:ilvl w:val="0"/>
          <w:numId w:val="3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Apresentar aos autos do processo de requerimento da licença </w:t>
      </w:r>
      <w:r>
        <w:rPr>
          <w:rFonts w:ascii="Verdana" w:hAnsi="Verdana" w:cs="Verdana"/>
          <w:sz w:val="20"/>
          <w:szCs w:val="20"/>
          <w:u w:val="single"/>
        </w:rPr>
        <w:t>os resultados das análises físico-químicas do último estágio do tratamento, antes do lançamento</w:t>
      </w:r>
      <w:r>
        <w:rPr>
          <w:rFonts w:ascii="Verdana" w:hAnsi="Verdana" w:cs="Verdana"/>
          <w:sz w:val="20"/>
          <w:szCs w:val="20"/>
        </w:rPr>
        <w:t xml:space="preserve">, a fim de comprovar a eficiência do tratamento.  </w:t>
      </w:r>
    </w:p>
    <w:p w:rsidR="00D9223F" w:rsidRDefault="00D9223F">
      <w:pPr>
        <w:pStyle w:val="Corpodetexto2"/>
        <w:pBdr>
          <w:bottom w:val="single" w:sz="6" w:space="0" w:color="auto"/>
        </w:pBdr>
        <w:tabs>
          <w:tab w:val="left" w:pos="0"/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Corpodetexto2"/>
        <w:tabs>
          <w:tab w:val="left" w:pos="0"/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5.8 GERENCIAMENTOS DE RESÍDUOS </w:t>
      </w:r>
      <w:r>
        <w:rPr>
          <w:rFonts w:ascii="Verdana" w:hAnsi="Verdana" w:cs="Verdana"/>
          <w:b/>
          <w:sz w:val="20"/>
          <w:szCs w:val="20"/>
        </w:rPr>
        <w:t>SÓLIDOS:</w:t>
      </w: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5.8.1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Há geração de resíduos sólidos?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4252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8319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Pontuar as etapas da atividade e quais resíduos são gerados em cada etapa, incluindo os resíduos perigosos – Classe I de acordo com a normativa NBR 10.004: </w:t>
      </w: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1: . </w:t>
      </w:r>
      <w:sdt>
        <w:sdtPr>
          <w:rPr>
            <w:rFonts w:ascii="Verdana" w:hAnsi="Verdana" w:cs="Verdana"/>
            <w:sz w:val="20"/>
            <w:szCs w:val="20"/>
          </w:rPr>
          <w:id w:val="498864312"/>
          <w:placeholder>
            <w:docPart w:val="1A2A06E9D9414EE19AE17A42DF2783CB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712417095"/>
          <w:placeholder>
            <w:docPart w:val="E20FE1D6B74B41578C72BCC0EC60272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1820106211"/>
          <w:placeholder>
            <w:docPart w:val="D8B8F7D7760A4CC7AE6E6FC79D59A92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2020575553"/>
          <w:placeholder>
            <w:docPart w:val="B698BA183CA64C9181A755B88C8632B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2: </w:t>
      </w:r>
      <w:sdt>
        <w:sdtPr>
          <w:rPr>
            <w:rFonts w:ascii="Verdana" w:hAnsi="Verdana" w:cs="Verdana"/>
            <w:sz w:val="20"/>
            <w:szCs w:val="20"/>
          </w:rPr>
          <w:id w:val="133999316"/>
          <w:placeholder>
            <w:docPart w:val="AC3EA16F2FB74C07A1DF08F99934934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1530923201"/>
          <w:placeholder>
            <w:docPart w:val="F4CBA13897964C2994A0490770F8152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507137023"/>
          <w:placeholder>
            <w:docPart w:val="507C522960BC4BFE897BDDCC5258AFE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1057981335"/>
          <w:placeholder>
            <w:docPart w:val="57A2C9A060B94A6E9235162B0D286D0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3: </w:t>
      </w:r>
      <w:sdt>
        <w:sdtPr>
          <w:rPr>
            <w:rFonts w:ascii="Verdana" w:hAnsi="Verdana" w:cs="Verdana"/>
            <w:sz w:val="20"/>
            <w:szCs w:val="20"/>
          </w:rPr>
          <w:id w:val="-875849954"/>
          <w:placeholder>
            <w:docPart w:val="4503AFF59E1749A39BE944489462751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558549335"/>
          <w:placeholder>
            <w:docPart w:val="44EE3C506F8249D19E2A15B7A425668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1448116008"/>
          <w:placeholder>
            <w:docPart w:val="DB0937F799264A959299A63147719F1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1806035667"/>
          <w:placeholder>
            <w:docPart w:val="FC89DAC53FFC4A5AB75C8698FEC475C5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4: </w:t>
      </w:r>
      <w:sdt>
        <w:sdtPr>
          <w:rPr>
            <w:rFonts w:ascii="Verdana" w:hAnsi="Verdana" w:cs="Verdana"/>
            <w:sz w:val="20"/>
            <w:szCs w:val="20"/>
          </w:rPr>
          <w:id w:val="1620568051"/>
          <w:placeholder>
            <w:docPart w:val="4C476FC517984588A88C2E3D7D1B325D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807928154"/>
          <w:placeholder>
            <w:docPart w:val="ECF36CB2B5344E5DB4D594F45ABFE1F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1867359831"/>
          <w:placeholder>
            <w:docPart w:val="1E1FC1C184B14D53897261009159B62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</w:t>
          </w:r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a digitar texto.</w:t>
          </w:r>
        </w:sdtContent>
      </w:sdt>
    </w:p>
    <w:p w:rsidR="00D9223F" w:rsidRDefault="00831454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Destinação dos resíduos: </w:t>
      </w:r>
      <w:sdt>
        <w:sdtPr>
          <w:rPr>
            <w:rFonts w:ascii="Verdana" w:hAnsi="Verdana" w:cs="Verdana"/>
            <w:sz w:val="20"/>
            <w:szCs w:val="20"/>
          </w:rPr>
          <w:id w:val="-1414919851"/>
          <w:placeholder>
            <w:docPart w:val="C2955472BF4A461DB793EE65EAE3D76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Etapa 5: </w:t>
      </w:r>
      <w:sdt>
        <w:sdtPr>
          <w:rPr>
            <w:rFonts w:ascii="Verdana" w:hAnsi="Verdana" w:cs="Verdana"/>
            <w:sz w:val="20"/>
            <w:szCs w:val="20"/>
          </w:rPr>
          <w:id w:val="-1858961628"/>
          <w:placeholder>
            <w:docPart w:val="93591B5F3AD94549ADE0613E8BD66063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Resíduos Gerados: </w:t>
      </w:r>
      <w:sdt>
        <w:sdtPr>
          <w:rPr>
            <w:rFonts w:ascii="Verdana" w:hAnsi="Verdana" w:cs="Verdana"/>
            <w:sz w:val="20"/>
            <w:szCs w:val="20"/>
          </w:rPr>
          <w:id w:val="-1757742555"/>
          <w:placeholder>
            <w:docPart w:val="47C8899A62AB43CCA641926F562BC437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Armazenamento do resíduo: </w:t>
      </w:r>
      <w:sdt>
        <w:sdtPr>
          <w:rPr>
            <w:rFonts w:ascii="Verdana" w:hAnsi="Verdana" w:cs="Verdana"/>
            <w:sz w:val="20"/>
            <w:szCs w:val="20"/>
          </w:rPr>
          <w:id w:val="-269010265"/>
          <w:placeholder>
            <w:docPart w:val="7566F94FD39640A4B9FB15AC5CFBD03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Destinação dos resíduo</w:t>
      </w:r>
      <w:r>
        <w:rPr>
          <w:rFonts w:ascii="Verdana" w:hAnsi="Verdana" w:cs="Verdana"/>
          <w:sz w:val="20"/>
          <w:szCs w:val="20"/>
        </w:rPr>
        <w:t xml:space="preserve">s: </w:t>
      </w:r>
      <w:sdt>
        <w:sdtPr>
          <w:rPr>
            <w:rFonts w:ascii="Verdana" w:hAnsi="Verdana" w:cs="Verdana"/>
            <w:sz w:val="20"/>
            <w:szCs w:val="20"/>
          </w:rPr>
          <w:id w:val="547040061"/>
          <w:placeholder>
            <w:docPart w:val="03A62A6EB5ED4FE18B11DF534169882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D9223F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pStyle w:val="Corpodetexto2"/>
        <w:tabs>
          <w:tab w:val="left" w:pos="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5.8.2</w:t>
      </w:r>
      <w:r>
        <w:rPr>
          <w:rFonts w:ascii="Verdana" w:hAnsi="Verdana" w:cs="Verdana"/>
          <w:sz w:val="20"/>
          <w:szCs w:val="20"/>
        </w:rPr>
        <w:t xml:space="preserve"> Informar a (s) Empresa(s) Responsável (is) para </w:t>
      </w:r>
      <w:r>
        <w:rPr>
          <w:rFonts w:ascii="Verdana" w:hAnsi="Verdana" w:cs="Verdana"/>
          <w:b/>
          <w:sz w:val="20"/>
          <w:szCs w:val="20"/>
          <w:u w:val="single"/>
        </w:rPr>
        <w:t>coleta e transporte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dos resíduos </w:t>
      </w:r>
      <w:r>
        <w:rPr>
          <w:rFonts w:ascii="Verdana" w:hAnsi="Verdana" w:cs="Verdana"/>
          <w:b/>
          <w:sz w:val="20"/>
          <w:szCs w:val="20"/>
        </w:rPr>
        <w:t>NÃO PERIGOSOS</w:t>
      </w:r>
      <w:r>
        <w:rPr>
          <w:rFonts w:ascii="Verdana" w:hAnsi="Verdana" w:cs="Verdana"/>
          <w:sz w:val="20"/>
          <w:szCs w:val="20"/>
        </w:rPr>
        <w:t>:</w:t>
      </w: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1: </w:t>
      </w:r>
      <w:sdt>
        <w:sdtPr>
          <w:rPr>
            <w:rFonts w:ascii="Verdana" w:hAnsi="Verdana" w:cs="Verdana"/>
            <w:sz w:val="20"/>
            <w:szCs w:val="20"/>
          </w:rPr>
          <w:id w:val="1558978443"/>
          <w:placeholder>
            <w:docPart w:val="14EB0FDFBD224B02A75F6CC86A93B601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1620177517"/>
          <w:placeholder>
            <w:docPart w:val="76A84410C1A0497C825C4E3DEF087E38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2: </w:t>
      </w:r>
      <w:sdt>
        <w:sdtPr>
          <w:rPr>
            <w:rFonts w:ascii="Verdana" w:hAnsi="Verdana" w:cs="Verdana"/>
            <w:sz w:val="20"/>
            <w:szCs w:val="20"/>
          </w:rPr>
          <w:id w:val="399264126"/>
          <w:placeholder>
            <w:docPart w:val="1A194690B6374B7F865E4B467E17BC2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998566794"/>
          <w:placeholder>
            <w:docPart w:val="EBE0633DD4404F4DB7A8E613921F9BD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3: </w:t>
      </w:r>
      <w:sdt>
        <w:sdtPr>
          <w:rPr>
            <w:rFonts w:ascii="Verdana" w:hAnsi="Verdana" w:cs="Verdana"/>
            <w:sz w:val="20"/>
            <w:szCs w:val="20"/>
          </w:rPr>
          <w:id w:val="-915006326"/>
          <w:placeholder>
            <w:docPart w:val="983BE5FC617140F8A58BDAD600C01F64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459567124"/>
          <w:placeholder>
            <w:docPart w:val="64282D9E0943486D85FE4E90B53B0F2E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831454">
      <w:pPr>
        <w:pStyle w:val="Corpodetexto2"/>
        <w:tabs>
          <w:tab w:val="left" w:pos="0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5.8.3 </w:t>
      </w:r>
      <w:r>
        <w:rPr>
          <w:rFonts w:ascii="Verdana" w:hAnsi="Verdana" w:cs="Verdana"/>
          <w:sz w:val="20"/>
          <w:szCs w:val="20"/>
        </w:rPr>
        <w:t>Informar a (s) Empresa(s) Responsável (is) para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destinação final</w:t>
      </w:r>
      <w:r>
        <w:rPr>
          <w:rFonts w:ascii="Verdana" w:hAnsi="Verdana" w:cs="Verdana"/>
          <w:sz w:val="20"/>
          <w:szCs w:val="20"/>
        </w:rPr>
        <w:t xml:space="preserve"> dos resíduos </w:t>
      </w:r>
      <w:r>
        <w:rPr>
          <w:rFonts w:ascii="Verdana" w:hAnsi="Verdana" w:cs="Verdana"/>
          <w:b/>
          <w:sz w:val="20"/>
          <w:szCs w:val="20"/>
        </w:rPr>
        <w:t>NÃO PERIGOSOS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1: </w:t>
      </w:r>
      <w:sdt>
        <w:sdtPr>
          <w:rPr>
            <w:rFonts w:ascii="Verdana" w:hAnsi="Verdana" w:cs="Verdana"/>
            <w:sz w:val="20"/>
            <w:szCs w:val="20"/>
          </w:rPr>
          <w:id w:val="-183984615"/>
          <w:placeholder>
            <w:docPart w:val="7F9C88A9FEA14EDA8D79848077A0B939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1039739430"/>
          <w:placeholder>
            <w:docPart w:val="2918921078134061933336442A3EC7EC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2: </w:t>
      </w:r>
      <w:sdt>
        <w:sdtPr>
          <w:rPr>
            <w:rFonts w:ascii="Verdana" w:hAnsi="Verdana" w:cs="Verdana"/>
            <w:sz w:val="20"/>
            <w:szCs w:val="20"/>
          </w:rPr>
          <w:id w:val="-337009088"/>
          <w:placeholder>
            <w:docPart w:val="6578865607B74311924A387D2B6E82E2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1790320303"/>
          <w:placeholder>
            <w:docPart w:val="E99D4D1173224C05884E32F3A7298D10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D9223F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Empresa </w:t>
      </w:r>
      <w:r>
        <w:rPr>
          <w:rFonts w:ascii="Verdana" w:hAnsi="Verdana" w:cs="Verdana"/>
          <w:sz w:val="20"/>
          <w:szCs w:val="20"/>
        </w:rPr>
        <w:t xml:space="preserve">3: </w:t>
      </w:r>
      <w:sdt>
        <w:sdtPr>
          <w:rPr>
            <w:rFonts w:ascii="Verdana" w:hAnsi="Verdana" w:cs="Verdana"/>
            <w:sz w:val="20"/>
            <w:szCs w:val="20"/>
          </w:rPr>
          <w:id w:val="-60564303"/>
          <w:placeholder>
            <w:docPart w:val="A45368BE367C4EEE9250B9EA12E89DCA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Nº</w:t>
      </w:r>
      <w:r>
        <w:rPr>
          <w:rFonts w:ascii="Verdana" w:hAnsi="Verdana" w:cs="Verdana"/>
          <w:sz w:val="20"/>
          <w:szCs w:val="20"/>
          <w:vertAlign w:val="superscript"/>
        </w:rPr>
        <w:t>(s)</w:t>
      </w:r>
      <w:r>
        <w:rPr>
          <w:rFonts w:ascii="Verdana" w:hAnsi="Verdana" w:cs="Verdana"/>
          <w:sz w:val="20"/>
          <w:szCs w:val="20"/>
        </w:rPr>
        <w:t xml:space="preserve"> da Licença(s) Ambiental Vigente: </w:t>
      </w:r>
      <w:sdt>
        <w:sdtPr>
          <w:rPr>
            <w:rFonts w:ascii="Verdana" w:hAnsi="Verdana" w:cs="Verdana"/>
            <w:sz w:val="20"/>
            <w:szCs w:val="20"/>
          </w:rPr>
          <w:id w:val="-456491412"/>
          <w:placeholder>
            <w:docPart w:val="7D936BB13B5643CD975435D967A81496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tabs>
          <w:tab w:val="left" w:pos="42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Descrição do tipo de Resíduo: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-12779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Venda/ Doação para terceiros. 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20916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Reaproveitamento. Especificar: </w:t>
      </w:r>
      <w:sdt>
        <w:sdtPr>
          <w:rPr>
            <w:rFonts w:ascii="Verdana" w:hAnsi="Verdana" w:cs="Verdana"/>
            <w:sz w:val="20"/>
            <w:szCs w:val="20"/>
          </w:rPr>
          <w:id w:val="-1640720278"/>
          <w:placeholder>
            <w:docPart w:val="4DFE66CC373D4676ADF80BA81A9AC59F"/>
          </w:placeholder>
          <w:showingPlcHdr/>
        </w:sdtPr>
        <w:sdtEndPr/>
        <w:sdtContent>
          <w:r>
            <w:rPr>
              <w:rStyle w:val="TextodoEspaoReservado"/>
              <w:rFonts w:ascii="Verdana" w:hAnsi="Verdana" w:cs="Verdana"/>
              <w:color w:val="595959" w:themeColor="text1" w:themeTint="A6"/>
              <w:sz w:val="20"/>
              <w:szCs w:val="20"/>
            </w:rPr>
            <w:t>Clique aqui para digitar texto.</w:t>
          </w:r>
        </w:sdtContent>
      </w:sdt>
    </w:p>
    <w:p w:rsidR="00D9223F" w:rsidRDefault="00831454">
      <w:pPr>
        <w:pStyle w:val="Corpodetexto2"/>
        <w:numPr>
          <w:ilvl w:val="0"/>
          <w:numId w:val="8"/>
        </w:numP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Apresentar a</w:t>
      </w:r>
      <w:r>
        <w:rPr>
          <w:rFonts w:ascii="Verdana" w:hAnsi="Verdana" w:cs="Verdana"/>
          <w:sz w:val="20"/>
          <w:szCs w:val="20"/>
        </w:rPr>
        <w:t xml:space="preserve">os autos do processo a cópia da </w:t>
      </w:r>
      <w:r>
        <w:rPr>
          <w:rFonts w:ascii="Verdana" w:hAnsi="Verdana" w:cs="Verdana"/>
          <w:sz w:val="20"/>
          <w:szCs w:val="20"/>
          <w:u w:val="single"/>
        </w:rPr>
        <w:t>declaração ou certificado ou nota fiscal ou contrato de recebimento dos resíduos</w:t>
      </w:r>
      <w:r>
        <w:rPr>
          <w:rFonts w:ascii="Verdana" w:hAnsi="Verdana" w:cs="Verdana"/>
          <w:sz w:val="20"/>
          <w:szCs w:val="20"/>
        </w:rPr>
        <w:t xml:space="preserve">  e as cópias das licenças ambientais e suas condicionantes referente ao local onde os resíduos serão destinados;</w:t>
      </w:r>
    </w:p>
    <w:p w:rsidR="00D9223F" w:rsidRDefault="00831454">
      <w:pPr>
        <w:pStyle w:val="Corpodetexto2"/>
        <w:numPr>
          <w:ilvl w:val="0"/>
          <w:numId w:val="8"/>
        </w:numP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Apresentar aos autos processua</w:t>
      </w:r>
      <w:r>
        <w:rPr>
          <w:rFonts w:ascii="Verdana" w:hAnsi="Verdana" w:cs="Verdana"/>
          <w:sz w:val="20"/>
          <w:szCs w:val="20"/>
        </w:rPr>
        <w:t xml:space="preserve">is os projetos e estudos técnicos necessários que comprove a eficiência do reaproveitamento do resíduo, exemplo: </w:t>
      </w:r>
      <w:r>
        <w:rPr>
          <w:rFonts w:ascii="Verdana" w:hAnsi="Verdana" w:cs="Verdana"/>
          <w:b/>
          <w:sz w:val="20"/>
          <w:szCs w:val="20"/>
        </w:rPr>
        <w:t>compostagem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reciclagem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obra de arte</w:t>
      </w:r>
      <w:r>
        <w:rPr>
          <w:rFonts w:ascii="Verdana" w:hAnsi="Verdana" w:cs="Verdana"/>
          <w:sz w:val="20"/>
          <w:szCs w:val="20"/>
        </w:rPr>
        <w:t>, dentre outros.</w:t>
      </w:r>
    </w:p>
    <w:p w:rsidR="00D9223F" w:rsidRDefault="00D9223F">
      <w:pPr>
        <w:pStyle w:val="Corpodetexto2"/>
        <w:spacing w:before="120" w:line="240" w:lineRule="auto"/>
        <w:rPr>
          <w:rFonts w:ascii="Verdana" w:hAnsi="Verdana" w:cs="Verdana"/>
          <w:sz w:val="20"/>
          <w:szCs w:val="20"/>
        </w:rPr>
      </w:pP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ind w:left="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5.8.5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Há geração ou possibilidade de geração de resíduos </w:t>
      </w:r>
      <w:r>
        <w:rPr>
          <w:rFonts w:ascii="Verdana" w:hAnsi="Verdana" w:cs="Verdana"/>
          <w:b/>
          <w:sz w:val="20"/>
          <w:szCs w:val="20"/>
        </w:rPr>
        <w:t>PERIGOSOS</w:t>
      </w:r>
      <w:r>
        <w:rPr>
          <w:rFonts w:ascii="Verdana" w:hAnsi="Verdana" w:cs="Verdana"/>
          <w:sz w:val="20"/>
          <w:szCs w:val="20"/>
        </w:rPr>
        <w:t>, CLASSE I no local da</w:t>
      </w:r>
      <w:r>
        <w:rPr>
          <w:rFonts w:ascii="Verdana" w:hAnsi="Verdana" w:cs="Verdana"/>
          <w:sz w:val="20"/>
          <w:szCs w:val="20"/>
        </w:rPr>
        <w:t xml:space="preserve"> atividade?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982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9416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Observação</w:t>
      </w:r>
      <w:r>
        <w:rPr>
          <w:rFonts w:ascii="Verdana" w:hAnsi="Verdana" w:cs="Verdana"/>
          <w:sz w:val="20"/>
          <w:szCs w:val="20"/>
        </w:rPr>
        <w:t xml:space="preserve">: Para os Resíduos Perigosos será necessária a </w:t>
      </w:r>
      <w:r>
        <w:rPr>
          <w:rFonts w:ascii="Verdana" w:hAnsi="Verdana" w:cs="Verdana"/>
          <w:b/>
          <w:sz w:val="20"/>
          <w:szCs w:val="20"/>
        </w:rPr>
        <w:t>elaboração de um plano de gerenciamento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 resíduos</w:t>
      </w:r>
      <w:r>
        <w:rPr>
          <w:rFonts w:ascii="Verdana" w:hAnsi="Verdana" w:cs="Verdana"/>
          <w:sz w:val="20"/>
          <w:szCs w:val="20"/>
        </w:rPr>
        <w:t xml:space="preserve"> que contemple no mínimo os seguintes critérios (deverá compor a ART do técnico responsável): 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Quantidade gerada no</w:t>
      </w:r>
      <w:r>
        <w:rPr>
          <w:rFonts w:ascii="Verdana" w:hAnsi="Verdana" w:cs="Verdana"/>
          <w:sz w:val="20"/>
          <w:szCs w:val="20"/>
        </w:rPr>
        <w:t xml:space="preserve"> mês (quando couber), quantidade de resíduos destinada e forma de acondicionamento até que seja destinado (recipiente, cobertura do local e piso). Apresentar todos os documentos comprobatórios pertinentes e relatório fotográfico do local;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Ações preventivas</w:t>
      </w:r>
      <w:r>
        <w:rPr>
          <w:rFonts w:ascii="Verdana" w:hAnsi="Verdana" w:cs="Verdana"/>
          <w:sz w:val="20"/>
          <w:szCs w:val="20"/>
        </w:rPr>
        <w:t>, corretivas e contingenciais a serem executadas em situações de gerenciamento incorreto ou acidentes;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Metas e procedimentos relacionados à minimização da geração de resíduos sólidos, sua reutilização e reciclagem;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Medidas saneadoras dos passivos ambientai</w:t>
      </w:r>
      <w:r>
        <w:rPr>
          <w:rFonts w:ascii="Verdana" w:hAnsi="Verdana" w:cs="Verdana"/>
          <w:sz w:val="20"/>
          <w:szCs w:val="20"/>
        </w:rPr>
        <w:t>s relacionados aos resíduos sólidos;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Cronograma de treinamento dos funcionários que manuseiam estes tipos de resíduos no empreendimento; </w:t>
      </w:r>
    </w:p>
    <w:p w:rsidR="00D9223F" w:rsidRDefault="00831454">
      <w:pPr>
        <w:pStyle w:val="artigo"/>
        <w:numPr>
          <w:ilvl w:val="0"/>
          <w:numId w:val="9"/>
        </w:numPr>
        <w:spacing w:before="120" w:beforeAutospacing="0" w:after="12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Apresentar cópia da nota fiscal ou certificado de destinação dos resíduos perigosos e cópia da licença ambiental da em</w:t>
      </w:r>
      <w:r>
        <w:rPr>
          <w:rFonts w:ascii="Verdana" w:hAnsi="Verdana" w:cs="Verdana"/>
          <w:sz w:val="20"/>
          <w:szCs w:val="20"/>
        </w:rPr>
        <w:t xml:space="preserve">presa a qual se destinou os resíduos. </w:t>
      </w:r>
    </w:p>
    <w:p w:rsidR="00D9223F" w:rsidRDefault="00D9223F">
      <w:pPr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D9223F">
      <w:pPr>
        <w:tabs>
          <w:tab w:val="left" w:pos="1134"/>
        </w:tabs>
        <w:spacing w:before="120" w:after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ind w:left="1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5.9 GERENCIAMENTOS DAS EMISSÕES ATMOSFÉRICAS: </w:t>
      </w: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5.9.1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empreendimento / atividade, em qualquer uma de suas etapas, é geradora de emissões atmosféricas?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1221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8859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 xml:space="preserve">5.7.1.1 Caso a resposta seja “sim”, </w:t>
      </w:r>
      <w:r>
        <w:rPr>
          <w:rFonts w:ascii="Verdana" w:eastAsia="Times New Roman" w:hAnsi="Verdana" w:cs="Verdana"/>
          <w:i/>
          <w:sz w:val="20"/>
          <w:szCs w:val="20"/>
          <w:lang w:eastAsia="pt-BR"/>
        </w:rPr>
        <w:t>preencher as tabelas que seguem:</w:t>
      </w:r>
    </w:p>
    <w:p w:rsidR="00D9223F" w:rsidRDefault="00D9223F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</w:p>
    <w:tbl>
      <w:tblPr>
        <w:tblStyle w:val="Tabelacomgrade"/>
        <w:tblW w:w="4942" w:type="pct"/>
        <w:tblInd w:w="108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D9223F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Emissões atmosféricas devido à queima de combustíveis</w:t>
            </w:r>
          </w:p>
        </w:tc>
      </w:tr>
      <w:tr w:rsidR="00D9223F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Combustível 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Consumo mensal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199398387"/>
                <w:placeholder>
                  <w:docPart w:val="556A5C3FF003422887FB1DF1E772CF4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279797974"/>
            <w:placeholder>
              <w:docPart w:val="5A134815960B4EF08A16237B33968763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660266349"/>
                <w:placeholder>
                  <w:docPart w:val="ECEEB59EFD054A1D9F23FE6D736BD76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1741517830"/>
            <w:placeholder>
              <w:docPart w:val="B7C4D0809EBD4CCE8FCDF6A2CA7C2BF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328643453"/>
                <w:placeholder>
                  <w:docPart w:val="167181D386C24D42B586829C7E60F78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717638050"/>
            <w:placeholder>
              <w:docPart w:val="0FEE1183912440A7B877148994D6D8C8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746302899"/>
                <w:placeholder>
                  <w:docPart w:val="F5BC48AE60914C16B58A2EDA783EFB6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483670349"/>
            <w:placeholder>
              <w:docPart w:val="3AB39C4C8796442CBB224131CF8FBA39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3439654"/>
                <w:placeholder>
                  <w:docPart w:val="D1CA8A9335EA4197ADA1D1441D15A8E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40749288"/>
            <w:placeholder>
              <w:docPart w:val="5063516975A14B2081B050BFB917BF84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125037300"/>
                <w:placeholder>
                  <w:docPart w:val="64F7814201B243E59E48BEE9F52E325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009060855"/>
            <w:placeholder>
              <w:docPart w:val="82DB6BB04E31430EA06F118098081189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78791406"/>
                <w:placeholder>
                  <w:docPart w:val="97EAF433033C46869A0D656613108A1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2089414223"/>
            <w:placeholder>
              <w:docPart w:val="BE35B627C2F2472B8B7494794C2A9AF2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5320498"/>
                <w:placeholder>
                  <w:docPart w:val="D6EF4A4A1F3C423D85CBDB30404AFD2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1537847824"/>
            <w:placeholder>
              <w:docPart w:val="7826D951198D4EF69AB636ECE800E715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533110213"/>
                <w:placeholder>
                  <w:docPart w:val="3D5E75C066CC440499E45AF02D3941C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619987691"/>
            <w:placeholder>
              <w:docPart w:val="6BBFECE3EE554D1E99AD0B5A917F01D3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6976404"/>
                <w:placeholder>
                  <w:docPart w:val="B0B284BABE8A438EA5023577B6E0F64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0389807"/>
            <w:placeholder>
              <w:docPart w:val="6CBE55ED899B4A709FE8DA56218AD210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021474661"/>
                <w:placeholder>
                  <w:docPart w:val="4B7571DA130F4D74A900B13334031BC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068268022"/>
            <w:placeholder>
              <w:docPart w:val="B135DC93E8B04EC8B0C1A38CDF583B91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13981643"/>
                <w:placeholder>
                  <w:docPart w:val="122FFA8753324B2FB2EC3B1DB69D50E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2047755395"/>
            <w:placeholder>
              <w:docPart w:val="177B247F6C4B41EA835BAFA40EACA1BC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D9223F" w:rsidRDefault="00D9223F">
      <w:pPr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4942" w:type="pct"/>
        <w:tblInd w:w="108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D9223F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Emissões atmosféricas sem queima de combustíveis</w:t>
            </w:r>
          </w:p>
        </w:tc>
      </w:tr>
      <w:tr w:rsidR="00D9223F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Processo Industrial 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Substância Emitida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652869545"/>
                <w:placeholder>
                  <w:docPart w:val="80B2BCDDEB9F4745854ECC1D1C35E43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263983502"/>
                <w:placeholder>
                  <w:docPart w:val="CF3E44982C5448519F91822897FDD0C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504558869"/>
            <w:placeholder>
              <w:docPart w:val="539898E908424F68AA103EEDC1A92B5D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89221183"/>
            <w:placeholder>
              <w:docPart w:val="B7F495884CE94CD3B0C356E5A9D1FABC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096816548"/>
                <w:placeholder>
                  <w:docPart w:val="87050FABE7344244BD5AFECB68E8B26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45249416"/>
                <w:placeholder>
                  <w:docPart w:val="6DBB2407E86A4477B2A265EF8981E0A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376206440"/>
            <w:placeholder>
              <w:docPart w:val="F943AD835B9B44D58C32E60836D8BB9C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1713721597"/>
            <w:placeholder>
              <w:docPart w:val="737C41F2954540E8A4670AA73DF0279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475645879"/>
                <w:placeholder>
                  <w:docPart w:val="0AC0E11EBAB04A5ABF000F4D7C2F8C6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63702127"/>
                <w:placeholder>
                  <w:docPart w:val="9366445526874F3D8DB16298BE96D85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597455875"/>
            <w:placeholder>
              <w:docPart w:val="B408732DD40843AE90B1972E2F5E1F10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203023202"/>
            <w:placeholder>
              <w:docPart w:val="260ABAE8D43A42878D2F55F5D69DC756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Escolher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917060586"/>
                <w:placeholder>
                  <w:docPart w:val="F5E44503D05A412BA467C277A690A92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75170994"/>
                <w:placeholder>
                  <w:docPart w:val="31E20C9FE41948559A4F2C524EA8D85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633136326"/>
            <w:placeholder>
              <w:docPart w:val="A550574FDA9A4DDEBB0C80FE4B3BFB6E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323085130"/>
            <w:placeholder>
              <w:docPart w:val="8AC696484D89414EBD19BD690A2F306E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1647307"/>
                <w:placeholder>
                  <w:docPart w:val="38A31F9F73F5438990C1E12DF75E00C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69371227"/>
                <w:placeholder>
                  <w:docPart w:val="C34743AD566D48209776AF7B19475CA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-1396974810"/>
            <w:placeholder>
              <w:docPart w:val="D9DB9A11C0E449849C580FFA0CCCDCFD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755820470"/>
            <w:placeholder>
              <w:docPart w:val="D5D4AACB23B843E786AE0A56405DEEDA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9223F">
        <w:trPr>
          <w:trHeight w:val="283"/>
        </w:trPr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15706763"/>
                <w:placeholder>
                  <w:docPart w:val="096DE742270B475CA3D344318FA03A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985772575"/>
                <w:placeholder>
                  <w:docPart w:val="1DF988014E044139B697CF08ECE549A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Verdana" w:hAnsi="Verdana" w:cs="Verdana"/>
              <w:sz w:val="20"/>
              <w:szCs w:val="20"/>
            </w:rPr>
            <w:id w:val="422073928"/>
            <w:placeholder>
              <w:docPart w:val="5FC24C2FEBBD4997A794E6D0FF090C4A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  <w:rFonts w:ascii="Verdana" w:hAnsi="Verdana" w:cs="Verdana"/>
              <w:sz w:val="20"/>
              <w:szCs w:val="20"/>
            </w:rPr>
            <w:id w:val="-476461661"/>
            <w:placeholder>
              <w:docPart w:val="515ECF31B34C44C5A9FF993F1D6EC34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color w:val="595959" w:themeColor="text1" w:themeTint="A6"/>
            </w:rPr>
          </w:sdtEndPr>
          <w:sdtContent>
            <w:tc>
              <w:tcPr>
                <w:tcW w:w="1250" w:type="pct"/>
                <w:vAlign w:val="center"/>
              </w:tcPr>
              <w:p w:rsidR="00D9223F" w:rsidRDefault="00831454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D9223F" w:rsidRDefault="00D9223F">
      <w:pPr>
        <w:pStyle w:val="Corpodetexto2"/>
        <w:pBdr>
          <w:bottom w:val="single" w:sz="6" w:space="1" w:color="auto"/>
        </w:pBd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Corpodetexto2"/>
        <w:pBdr>
          <w:bottom w:val="single" w:sz="6" w:space="1" w:color="auto"/>
        </w:pBdr>
        <w:tabs>
          <w:tab w:val="left" w:pos="426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Corpodetexto2"/>
        <w:tabs>
          <w:tab w:val="left" w:pos="426"/>
        </w:tabs>
        <w:spacing w:before="120" w:line="240" w:lineRule="auto"/>
        <w:jc w:val="both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D9223F" w:rsidRDefault="00831454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5.10 GERENCIAMENTOS DAS EMISSÕES DE RUIDOS: </w:t>
      </w:r>
    </w:p>
    <w:p w:rsidR="00D9223F" w:rsidRDefault="00831454">
      <w:pPr>
        <w:pStyle w:val="Corpodetexto2"/>
        <w:tabs>
          <w:tab w:val="left" w:pos="34"/>
        </w:tabs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5.10.1 </w:t>
      </w:r>
      <w:r>
        <w:rPr>
          <w:rFonts w:ascii="Verdana" w:hAnsi="Verdana" w:cs="Verdana"/>
          <w:sz w:val="20"/>
          <w:szCs w:val="20"/>
        </w:rPr>
        <w:t>A atividade é geradora de emissões atmosféricas ou p</w:t>
      </w:r>
      <w:r>
        <w:rPr>
          <w:rFonts w:ascii="Verdana" w:eastAsia="Times New Roman" w:hAnsi="Verdana" w:cs="Verdana"/>
          <w:sz w:val="20"/>
          <w:szCs w:val="20"/>
          <w:lang w:eastAsia="pt-BR"/>
        </w:rPr>
        <w:t xml:space="preserve">ossui máquinas e/ou equipamentos geradores de ruídos acima dos </w:t>
      </w:r>
      <w:r>
        <w:rPr>
          <w:rFonts w:ascii="Verdana" w:eastAsia="Times New Roman" w:hAnsi="Verdana" w:cs="Verdana"/>
          <w:sz w:val="20"/>
          <w:szCs w:val="20"/>
          <w:lang w:eastAsia="pt-BR"/>
        </w:rPr>
        <w:t>padrões aceitáveis (estabelecidos pela Resolução CONAMA 001/1990, NBR 10151/2000 e NBR 10152/1987, ou as que vierem a substituí-las)</w:t>
      </w:r>
      <w:r>
        <w:rPr>
          <w:rFonts w:ascii="Verdana" w:hAnsi="Verdana" w:cs="Verdana"/>
          <w:sz w:val="20"/>
          <w:szCs w:val="20"/>
        </w:rPr>
        <w:t>?</w:t>
      </w:r>
    </w:p>
    <w:p w:rsidR="00D9223F" w:rsidRDefault="00831454">
      <w:pPr>
        <w:pStyle w:val="Corpodetexto2"/>
        <w:tabs>
          <w:tab w:val="left" w:pos="426"/>
        </w:tabs>
        <w:spacing w:before="12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id w:val="9382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Sim      </w:t>
      </w:r>
      <w:sdt>
        <w:sdtPr>
          <w:rPr>
            <w:rFonts w:ascii="Verdana" w:hAnsi="Verdana" w:cs="Verdana"/>
            <w:b/>
            <w:sz w:val="20"/>
            <w:szCs w:val="20"/>
          </w:rPr>
          <w:id w:val="-7867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Verdana" w:eastAsia="MS Gothic" w:hAnsi="Verdana" w:cs="Verdan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sz w:val="20"/>
          <w:szCs w:val="20"/>
        </w:rPr>
        <w:t xml:space="preserve"> Não</w:t>
      </w:r>
    </w:p>
    <w:p w:rsidR="00D9223F" w:rsidRDefault="00831454">
      <w:pPr>
        <w:spacing w:before="120" w:after="120" w:line="240" w:lineRule="auto"/>
        <w:rPr>
          <w:rFonts w:ascii="Verdana" w:eastAsia="Times New Roman" w:hAnsi="Verdana" w:cs="Verdana"/>
          <w:i/>
          <w:sz w:val="20"/>
          <w:szCs w:val="20"/>
          <w:lang w:eastAsia="pt-BR"/>
        </w:rPr>
      </w:pPr>
      <w:r>
        <w:rPr>
          <w:rFonts w:ascii="Verdana" w:eastAsia="Times New Roman" w:hAnsi="Verdana" w:cs="Verdana"/>
          <w:i/>
          <w:sz w:val="20"/>
          <w:szCs w:val="20"/>
          <w:lang w:eastAsia="pt-BR"/>
        </w:rPr>
        <w:t>5.10.1.1 Caso a resposta seja “sim”, preencher a tabelas que segue:</w:t>
      </w:r>
    </w:p>
    <w:tbl>
      <w:tblPr>
        <w:tblStyle w:val="Tabelacomgrade"/>
        <w:tblW w:w="4934" w:type="pct"/>
        <w:tblInd w:w="122" w:type="dxa"/>
        <w:tblLook w:val="04A0" w:firstRow="1" w:lastRow="0" w:firstColumn="1" w:lastColumn="0" w:noHBand="0" w:noVBand="1"/>
      </w:tblPr>
      <w:tblGrid>
        <w:gridCol w:w="2966"/>
        <w:gridCol w:w="2965"/>
        <w:gridCol w:w="2967"/>
      </w:tblGrid>
      <w:tr w:rsidR="00D9223F">
        <w:trPr>
          <w:trHeight w:val="40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Fonte Emissora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Período de </w:t>
            </w:r>
            <w:r>
              <w:rPr>
                <w:rFonts w:ascii="Verdana" w:hAnsi="Verdana" w:cs="Verdana"/>
                <w:sz w:val="20"/>
                <w:szCs w:val="20"/>
              </w:rPr>
              <w:t>atividade da fonte (horas/dia)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Equipamento de Controle</w:t>
            </w:r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688880609"/>
                <w:placeholder>
                  <w:docPart w:val="C8E6F22171ED43F99B63BBFD3348433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961262088"/>
                <w:placeholder>
                  <w:docPart w:val="70188FDB877740DDB3E4E7DF295EEEA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262497345"/>
                <w:placeholder>
                  <w:docPart w:val="0EED6033108F41068DE4D9A2D62789E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91248928"/>
                <w:placeholder>
                  <w:docPart w:val="56C37A18A5354B0183C1B6930D4AD71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399794648"/>
                <w:placeholder>
                  <w:docPart w:val="4D4C8441BB634EA28A792CECD95C2CD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462045317"/>
                <w:placeholder>
                  <w:docPart w:val="74F439C6C8E54B87A66C6BE4D7A15C8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2046595020"/>
                <w:placeholder>
                  <w:docPart w:val="C9B433C79649457E8776DD37825B4EA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1854067134"/>
                <w:placeholder>
                  <w:docPart w:val="4786662F6A5341E48B1B966B828166C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944126219"/>
                <w:placeholder>
                  <w:docPart w:val="E7498E059FDE42EC8E2546999A1FDEC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66123254"/>
                <w:placeholder>
                  <w:docPart w:val="71E60AA3248D4E70A86706A2D983CE9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1688329318"/>
                <w:placeholder>
                  <w:docPart w:val="25B57A58A08E4ABAB0DEECED25C88FD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076863793"/>
                <w:placeholder>
                  <w:docPart w:val="7C1375FD258C4B36BEEB7DEDE28189E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92703905"/>
                <w:placeholder>
                  <w:docPart w:val="7E276A28BA5C46DF9D01CD1CED23F7E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2008432019"/>
                <w:placeholder>
                  <w:docPart w:val="B36334577CC64B3A9F6E648F2CCBCC7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318506183"/>
                <w:placeholder>
                  <w:docPart w:val="F043D3001B54436E81EB2B261A131E0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283"/>
        </w:trPr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801921690"/>
                <w:placeholder>
                  <w:docPart w:val="D9FE374C9D514C9BA095A679A0062B9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D9223F" w:rsidRDefault="00831454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Style w:val="Estilo1Char"/>
                  <w:rFonts w:ascii="Verdana" w:hAnsi="Verdana" w:cs="Verdana"/>
                  <w:sz w:val="20"/>
                  <w:szCs w:val="20"/>
                </w:rPr>
                <w:id w:val="-682442704"/>
                <w:placeholder>
                  <w:docPart w:val="C89353D3D38A4560859BCB89DB7E449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rStyle w:val="Estilo1Char"/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230902318"/>
                <w:placeholder>
                  <w:docPart w:val="3EAEA9AFB6594396B28DB0859BB03FF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9223F" w:rsidRDefault="00D9223F">
      <w:pPr>
        <w:pStyle w:val="PargrafodaLista"/>
        <w:spacing w:after="0"/>
        <w:ind w:left="0"/>
        <w:jc w:val="both"/>
        <w:rPr>
          <w:rFonts w:ascii="Verdana" w:hAnsi="Verdana" w:cs="Verdana"/>
          <w:sz w:val="20"/>
          <w:szCs w:val="20"/>
        </w:rPr>
      </w:pPr>
    </w:p>
    <w:p w:rsidR="00D9223F" w:rsidRDefault="00D9223F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D9223F" w:rsidRDefault="00D9223F">
      <w:pPr>
        <w:pStyle w:val="PargrafodaLista"/>
        <w:tabs>
          <w:tab w:val="left" w:pos="1134"/>
        </w:tabs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</w:p>
    <w:p w:rsidR="00D9223F" w:rsidRDefault="00831454">
      <w:pPr>
        <w:pStyle w:val="PargrafodaLista"/>
        <w:spacing w:before="120" w:after="120" w:line="240" w:lineRule="auto"/>
        <w:rPr>
          <w:rFonts w:ascii="Verdana" w:hAnsi="Verdana" w:cs="Verdana"/>
          <w:color w:val="595959" w:themeColor="text1" w:themeTint="A6"/>
          <w:sz w:val="20"/>
          <w:szCs w:val="20"/>
        </w:rPr>
      </w:pPr>
      <w:r>
        <w:rPr>
          <w:rStyle w:val="TextodoEspaoReservado"/>
          <w:rFonts w:ascii="Verdana" w:hAnsi="Verdana" w:cs="Verdana"/>
          <w:color w:val="595959" w:themeColor="text1" w:themeTint="A6"/>
          <w:sz w:val="20"/>
          <w:szCs w:val="20"/>
        </w:rPr>
        <w:t xml:space="preserve"> </w:t>
      </w:r>
    </w:p>
    <w:p w:rsidR="00D9223F" w:rsidRDefault="00831454">
      <w:pPr>
        <w:pStyle w:val="PargrafodaLista"/>
        <w:spacing w:before="120" w:after="120" w:line="240" w:lineRule="auto"/>
        <w:ind w:left="28"/>
        <w:rPr>
          <w:rFonts w:ascii="Verdana" w:eastAsia="Times New Roman" w:hAnsi="Verdana" w:cs="Verdana"/>
          <w:sz w:val="20"/>
          <w:szCs w:val="20"/>
          <w:lang w:eastAsia="pt-BR"/>
        </w:rPr>
      </w:pPr>
      <w:r>
        <w:rPr>
          <w:rFonts w:ascii="Verdana" w:hAnsi="Verdana" w:cs="Verdana"/>
          <w:b/>
          <w:sz w:val="20"/>
          <w:szCs w:val="20"/>
        </w:rPr>
        <w:t>6.</w:t>
      </w:r>
      <w:r>
        <w:rPr>
          <w:rFonts w:ascii="Verdana" w:eastAsia="Times New Roman" w:hAnsi="Verdana" w:cs="Verdana"/>
          <w:sz w:val="20"/>
          <w:szCs w:val="20"/>
          <w:lang w:eastAsia="pt-BR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RESPONSÁVEL TÉCNICO:</w:t>
      </w:r>
    </w:p>
    <w:tbl>
      <w:tblPr>
        <w:tblStyle w:val="Tabelacomgrade"/>
        <w:tblW w:w="0" w:type="auto"/>
        <w:tblInd w:w="122" w:type="dxa"/>
        <w:tblLook w:val="04A0" w:firstRow="1" w:lastRow="0" w:firstColumn="1" w:lastColumn="0" w:noHBand="0" w:noVBand="1"/>
      </w:tblPr>
      <w:tblGrid>
        <w:gridCol w:w="4426"/>
        <w:gridCol w:w="4469"/>
      </w:tblGrid>
      <w:tr w:rsidR="00D9223F">
        <w:trPr>
          <w:trHeight w:val="340"/>
        </w:trPr>
        <w:tc>
          <w:tcPr>
            <w:tcW w:w="9099" w:type="dxa"/>
            <w:gridSpan w:val="2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Responsável Técnico: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997718848"/>
                <w:placeholder>
                  <w:docPart w:val="BC64EFC4CE3446B7ABAD94647029BE7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9099" w:type="dxa"/>
            <w:gridSpan w:val="2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 da ART: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556012226"/>
                <w:placeholder>
                  <w:docPart w:val="D17C8357F9864E62B5333DCAAD432E6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4522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Registro no Conselho de Classe: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125393938"/>
                <w:placeholder>
                  <w:docPart w:val="BA271C32313C45B3ACB1A7BC73D79C7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CPF/ CNPJ: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85248450"/>
                <w:placeholder>
                  <w:docPart w:val="1BEC7695B6FB4B9EA4A89C40987E060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9099" w:type="dxa"/>
            <w:gridSpan w:val="2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 do Cadastro de Consultor Ambiental na Semades: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60226870"/>
                <w:placeholder>
                  <w:docPart w:val="A5989CFD055D4596A20D7C503EEB4E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4522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Logradouro: 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817717274"/>
                <w:placeholder>
                  <w:docPart w:val="0DF71257A9B148EEB1EF707D0EB1D25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Número: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719501108"/>
                <w:placeholder>
                  <w:docPart w:val="DF8D57330E884FA9AE79FDFFE7D23A3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4522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Bairro: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1647883822"/>
                <w:placeholder>
                  <w:docPart w:val="64CA8EC30BDD4242AA3684A796FCE20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CEP: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74861627"/>
                <w:placeholder>
                  <w:docPart w:val="DD9237BBB4814DF2A38927CA2EA55D3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4522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Município/ UF: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544717780"/>
                <w:placeholder>
                  <w:docPart w:val="853D72A336B34E5B96062A2370EB9DC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E-mail: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740294574"/>
                <w:placeholder>
                  <w:docPart w:val="236E9639ACCA44D1901EE86A674D1EA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 xml:space="preserve">Clique aqui para digitar </w:t>
                </w:r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texto.</w:t>
                </w:r>
              </w:sdtContent>
            </w:sdt>
          </w:p>
        </w:tc>
      </w:tr>
      <w:tr w:rsidR="00D9223F">
        <w:trPr>
          <w:trHeight w:val="340"/>
        </w:trPr>
        <w:tc>
          <w:tcPr>
            <w:tcW w:w="9099" w:type="dxa"/>
            <w:gridSpan w:val="2"/>
            <w:vAlign w:val="center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 para contato: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8186085"/>
                <w:placeholder>
                  <w:docPart w:val="FF42F7977643406297A16A294255053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Verdana" w:hAnsi="Verdana" w:cs="Verdana"/>
                    <w:color w:val="595959" w:themeColor="text1" w:themeTint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9223F" w:rsidRDefault="00D9223F">
      <w:pPr>
        <w:spacing w:after="120" w:line="240" w:lineRule="auto"/>
        <w:ind w:right="96"/>
        <w:jc w:val="both"/>
        <w:rPr>
          <w:rFonts w:ascii="Verdana" w:hAnsi="Verdana" w:cs="Verdana"/>
          <w:sz w:val="20"/>
          <w:szCs w:val="20"/>
        </w:rPr>
      </w:pPr>
    </w:p>
    <w:p w:rsidR="00D9223F" w:rsidRDefault="00831454">
      <w:pPr>
        <w:spacing w:after="120" w:line="240" w:lineRule="auto"/>
        <w:ind w:left="-14" w:right="-1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TERMO DE DECLARAÇÃO: Declaro, para os devidos fins, que todas as informações apresentadas neste requerimento ambiental são verdadeiras, estando ciente das sanções previstas em Lei. Ademais, ao assinar tal requerimento, responsabilizo-me pelas </w:t>
      </w:r>
      <w:r>
        <w:rPr>
          <w:rFonts w:ascii="Verdana" w:hAnsi="Verdana" w:cs="Verdana"/>
          <w:sz w:val="20"/>
          <w:szCs w:val="20"/>
        </w:rPr>
        <w:lastRenderedPageBreak/>
        <w:t>informações d</w:t>
      </w:r>
      <w:r>
        <w:rPr>
          <w:rFonts w:ascii="Verdana" w:hAnsi="Verdana" w:cs="Verdana"/>
          <w:sz w:val="20"/>
          <w:szCs w:val="20"/>
        </w:rPr>
        <w:t xml:space="preserve">eclaradas, sob pena de ação administrativa, civil ou penal, e estou ciente de que, caso não sejam apresentados os documentos obrigatórios no ato do requerimento, terei a obrigatoriedade de obedecer ao novo prazo advertido pela </w:t>
      </w:r>
      <w:r>
        <w:rPr>
          <w:rFonts w:ascii="Verdana" w:hAnsi="Verdana" w:cs="Verdana"/>
          <w:sz w:val="20"/>
          <w:szCs w:val="20"/>
        </w:rPr>
        <w:t xml:space="preserve">Secretaria Municipal de Meio </w:t>
      </w:r>
      <w:r>
        <w:rPr>
          <w:rFonts w:ascii="Verdana" w:hAnsi="Verdana" w:cs="Verdana"/>
          <w:sz w:val="20"/>
          <w:szCs w:val="20"/>
        </w:rPr>
        <w:t xml:space="preserve">Ambiente </w:t>
      </w:r>
      <w:r>
        <w:rPr>
          <w:rFonts w:ascii="Verdana" w:hAnsi="Verdana" w:cs="Verdana"/>
          <w:sz w:val="20"/>
          <w:szCs w:val="20"/>
          <w:lang w:val="pt-BR"/>
        </w:rPr>
        <w:t>e Desenvolvimento Sustentável da Prefeitura Municipal de João Neiva/ES</w:t>
      </w:r>
      <w:r>
        <w:rPr>
          <w:rFonts w:ascii="Verdana" w:hAnsi="Verdana" w:cs="Verdana"/>
          <w:sz w:val="20"/>
          <w:szCs w:val="20"/>
        </w:rPr>
        <w:t xml:space="preserve">, autoridade licenciadora, que se não cumprido, fico sujeito à multa e ao arquivamento do processo.  </w:t>
      </w:r>
    </w:p>
    <w:p w:rsidR="00D9223F" w:rsidRDefault="00D9223F">
      <w:pPr>
        <w:spacing w:after="120" w:line="240" w:lineRule="auto"/>
        <w:ind w:left="-142" w:right="96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91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667"/>
      </w:tblGrid>
      <w:tr w:rsidR="00D9223F">
        <w:trPr>
          <w:trHeight w:val="1123"/>
        </w:trPr>
        <w:tc>
          <w:tcPr>
            <w:tcW w:w="4577" w:type="dxa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Data:</w:t>
            </w:r>
          </w:p>
          <w:p w:rsidR="00D9223F" w:rsidRDefault="00D9223F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sdt>
            <w:sdtPr>
              <w:rPr>
                <w:rFonts w:ascii="Verdana" w:hAnsi="Verdana" w:cs="Verdana"/>
                <w:sz w:val="20"/>
                <w:szCs w:val="20"/>
              </w:rPr>
              <w:id w:val="-2041964713"/>
              <w:placeholder>
                <w:docPart w:val="4A3AC225792B450C83DC81604E8085EF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D9223F" w:rsidRDefault="00831454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sz w:val="20"/>
                    <w:szCs w:val="20"/>
                  </w:rPr>
                  <w:t>_______/_______/___________</w:t>
                </w:r>
              </w:p>
            </w:sdtContent>
          </w:sdt>
          <w:p w:rsidR="00D9223F" w:rsidRDefault="00D9223F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78" w:type="dxa"/>
          </w:tcPr>
          <w:p w:rsidR="00D9223F" w:rsidRDefault="0083145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 Legível do Representante Legal/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Procurador</w:t>
            </w:r>
          </w:p>
          <w:p w:rsidR="00D9223F" w:rsidRDefault="00D9223F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___________________________________</w:t>
            </w:r>
          </w:p>
          <w:p w:rsidR="00D9223F" w:rsidRDefault="0083145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Assinatura</w:t>
            </w:r>
          </w:p>
          <w:p w:rsidR="00D9223F" w:rsidRDefault="00D9223F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9223F" w:rsidRDefault="00D9223F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D9223F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54" w:rsidRDefault="00831454">
      <w:pPr>
        <w:spacing w:line="240" w:lineRule="auto"/>
      </w:pPr>
      <w:r>
        <w:separator/>
      </w:r>
    </w:p>
  </w:endnote>
  <w:endnote w:type="continuationSeparator" w:id="0">
    <w:p w:rsidR="00831454" w:rsidRDefault="00831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F" w:rsidRDefault="00D9223F">
    <w:pPr>
      <w:pBdr>
        <w:top w:val="none" w:sz="0" w:space="0" w:color="000000"/>
        <w:left w:val="none" w:sz="0" w:space="0" w:color="000000"/>
        <w:bottom w:val="single" w:sz="12" w:space="1" w:color="538135"/>
        <w:right w:val="none" w:sz="0" w:space="0" w:color="000000"/>
      </w:pBdr>
      <w:tabs>
        <w:tab w:val="center" w:pos="4252"/>
        <w:tab w:val="right" w:pos="8504"/>
      </w:tabs>
      <w:spacing w:after="200" w:line="240" w:lineRule="auto"/>
      <w:jc w:val="both"/>
      <w:rPr>
        <w:rFonts w:ascii="Arial" w:eastAsia="Calibri" w:hAnsi="Arial" w:cs="Arial"/>
        <w:color w:val="008000"/>
        <w:sz w:val="14"/>
        <w:szCs w:val="16"/>
        <w:lang w:val="pt-BR" w:eastAsia="en-US"/>
      </w:rPr>
    </w:pPr>
  </w:p>
  <w:p w:rsidR="00D9223F" w:rsidRDefault="00831454">
    <w:pPr>
      <w:tabs>
        <w:tab w:val="center" w:pos="4252"/>
        <w:tab w:val="right" w:pos="8504"/>
      </w:tabs>
      <w:spacing w:after="200" w:line="240" w:lineRule="auto"/>
      <w:jc w:val="center"/>
    </w:pP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t>Secretaria Municipal de Meio Ambiente e Desenvolvimento Sustentável</w:t>
    </w: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br/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Praça Nossa 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Senhora do Líbano, Nº 54 – Centro – João Neiva/ES – CEP 29.680-000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br/>
      <w:t xml:space="preserve">E-mail: meioambiente@joaoneiva.es.gov.br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F" w:rsidRDefault="00D9223F">
    <w:pPr>
      <w:pBdr>
        <w:top w:val="none" w:sz="0" w:space="0" w:color="000000"/>
        <w:left w:val="none" w:sz="0" w:space="0" w:color="000000"/>
        <w:bottom w:val="single" w:sz="12" w:space="1" w:color="538135"/>
        <w:right w:val="none" w:sz="0" w:space="0" w:color="000000"/>
      </w:pBdr>
      <w:tabs>
        <w:tab w:val="center" w:pos="4252"/>
        <w:tab w:val="right" w:pos="8504"/>
      </w:tabs>
      <w:spacing w:after="200" w:line="240" w:lineRule="auto"/>
      <w:jc w:val="both"/>
      <w:rPr>
        <w:rFonts w:ascii="Arial" w:eastAsia="Calibri" w:hAnsi="Arial" w:cs="Arial"/>
        <w:color w:val="008000"/>
        <w:sz w:val="14"/>
        <w:szCs w:val="16"/>
        <w:lang w:val="pt-BR" w:eastAsia="en-US"/>
      </w:rPr>
    </w:pPr>
  </w:p>
  <w:p w:rsidR="00D9223F" w:rsidRDefault="00831454">
    <w:pPr>
      <w:tabs>
        <w:tab w:val="center" w:pos="4252"/>
        <w:tab w:val="right" w:pos="8504"/>
      </w:tabs>
      <w:spacing w:after="200" w:line="240" w:lineRule="auto"/>
      <w:jc w:val="center"/>
    </w:pP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t>Secretaria Municipal de Meio Ambiente e Desenvolvimento Sustentável</w:t>
    </w:r>
    <w:r>
      <w:rPr>
        <w:rFonts w:ascii="Arial" w:eastAsia="Calibri" w:hAnsi="Arial" w:cs="Arial"/>
        <w:b/>
        <w:color w:val="008000"/>
        <w:sz w:val="24"/>
        <w:szCs w:val="24"/>
        <w:lang w:val="pt-BR" w:eastAsia="en-US"/>
      </w:rPr>
      <w:br/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Praça Nossa Senhora 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do Líbano, Nº 54 – Centro – João Neiva/ES – CEP 29.680-000</w:t>
    </w:r>
    <w:r>
      <w:rPr>
        <w:rFonts w:ascii="Arial" w:eastAsia="Calibri" w:hAnsi="Arial" w:cs="Arial"/>
        <w:color w:val="008000"/>
        <w:sz w:val="15"/>
        <w:szCs w:val="15"/>
        <w:lang w:val="pt-BR" w:eastAsia="en-US"/>
      </w:rPr>
      <w:br/>
      <w:t xml:space="preserve">E-mail: meioambiente@joaoneiva.es.gov.br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54" w:rsidRDefault="00831454">
      <w:pPr>
        <w:spacing w:after="0"/>
      </w:pPr>
      <w:r>
        <w:separator/>
      </w:r>
    </w:p>
  </w:footnote>
  <w:footnote w:type="continuationSeparator" w:id="0">
    <w:p w:rsidR="00831454" w:rsidRDefault="00831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F" w:rsidRDefault="00831454">
    <w:pPr>
      <w:spacing w:after="0" w:line="360" w:lineRule="auto"/>
      <w:ind w:left="426"/>
      <w:jc w:val="center"/>
      <w:rPr>
        <w:rFonts w:ascii="Arial" w:eastAsia="Calibri" w:hAnsi="Arial" w:cs="Times New Roman"/>
        <w:b/>
        <w:sz w:val="20"/>
        <w:szCs w:val="20"/>
        <w:u w:val="single"/>
        <w:lang w:val="pt-BR" w:eastAsia="en-US"/>
      </w:rPr>
    </w:pPr>
    <w:r>
      <w:rPr>
        <w:rFonts w:ascii="Arial" w:eastAsia="Calibri" w:hAnsi="Arial" w:cs="Arial"/>
        <w:b/>
        <w:noProof/>
        <w:color w:val="008000"/>
        <w:sz w:val="32"/>
        <w:szCs w:val="32"/>
        <w:lang w:val="pt-BR" w:eastAsia="pt-BR"/>
      </w:rPr>
      <w:drawing>
        <wp:anchor distT="0" distB="8255" distL="114935" distR="114935" simplePos="0" relativeHeight="25166233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19050</wp:posOffset>
          </wp:positionV>
          <wp:extent cx="621030" cy="727075"/>
          <wp:effectExtent l="0" t="0" r="7620" b="158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2" t="-81" r="-102" b="-81"/>
                  <a:stretch>
                    <a:fillRect/>
                  </a:stretch>
                </pic:blipFill>
                <pic:spPr>
                  <a:xfrm>
                    <a:off x="0" y="0"/>
                    <a:ext cx="621030" cy="727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9223F" w:rsidRDefault="00831454">
    <w:pPr>
      <w:tabs>
        <w:tab w:val="center" w:pos="4252"/>
        <w:tab w:val="right" w:pos="8080"/>
      </w:tabs>
      <w:spacing w:after="200" w:line="240" w:lineRule="auto"/>
      <w:ind w:hanging="6"/>
      <w:contextualSpacing/>
      <w:jc w:val="center"/>
      <w:rPr>
        <w:rFonts w:ascii="Arial" w:eastAsia="Calibri" w:hAnsi="Arial" w:cs="Times New Roman"/>
        <w:sz w:val="28"/>
        <w:szCs w:val="28"/>
        <w:lang w:val="pt-BR" w:eastAsia="en-US"/>
      </w:rPr>
    </w:pPr>
    <w:r>
      <w:rPr>
        <w:rFonts w:ascii="Arial" w:eastAsia="Calibri" w:hAnsi="Arial" w:cs="Arial"/>
        <w:b/>
        <w:color w:val="008000"/>
        <w:sz w:val="28"/>
        <w:szCs w:val="28"/>
        <w:lang w:val="pt-BR" w:eastAsia="en-US"/>
      </w:rPr>
      <w:t>PREFEITURA MUNICIPAL DE JOÃO NEIVA</w:t>
    </w:r>
  </w:p>
  <w:p w:rsidR="00D9223F" w:rsidRDefault="00831454">
    <w:pPr>
      <w:tabs>
        <w:tab w:val="center" w:pos="4252"/>
        <w:tab w:val="right" w:pos="8504"/>
      </w:tabs>
      <w:spacing w:after="200" w:line="240" w:lineRule="auto"/>
      <w:contextualSpacing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AVENIDA PRESIDENTE VARGAS, 157 – CENTRO – CEP 29.680-000 - JOÃO NEIVA –ES</w:t>
    </w:r>
  </w:p>
  <w:p w:rsidR="00D9223F" w:rsidRDefault="00831454">
    <w:pPr>
      <w:tabs>
        <w:tab w:val="center" w:pos="4252"/>
        <w:tab w:val="right" w:pos="8504"/>
      </w:tabs>
      <w:spacing w:after="200" w:line="240" w:lineRule="auto"/>
      <w:ind w:left="-1"/>
      <w:contextualSpacing/>
      <w:jc w:val="center"/>
      <w:rPr>
        <w:rFonts w:ascii="Arial" w:eastAsia="Calibri" w:hAnsi="Arial" w:cs="Arial"/>
        <w:color w:val="008000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CNPJ: 31.776.479/0001-86 - TEL.: (27)3258-</w:t>
    </w:r>
    <w:proofErr w:type="gramStart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>3944  –</w:t>
    </w:r>
    <w:proofErr w:type="gramEnd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 </w:t>
    </w:r>
    <w:hyperlink r:id="rId2" w:history="1">
      <w:r>
        <w:rPr>
          <w:rFonts w:ascii="Times New Roman" w:eastAsia="SimSun" w:hAnsi="Times New Roman" w:cs="Arial"/>
          <w:color w:val="008000"/>
          <w:sz w:val="15"/>
          <w:szCs w:val="15"/>
          <w:u w:val="single"/>
          <w:lang w:val="pt-BR" w:eastAsia="en-US"/>
        </w:rPr>
        <w:t>www.joaoneiva.es.gov.br</w:t>
      </w:r>
    </w:hyperlink>
  </w:p>
  <w:p w:rsidR="00D9223F" w:rsidRDefault="00D9223F">
    <w:pPr>
      <w:pBdr>
        <w:top w:val="none" w:sz="0" w:space="0" w:color="000000"/>
        <w:left w:val="none" w:sz="0" w:space="0" w:color="000000"/>
        <w:bottom w:val="single" w:sz="12" w:space="2" w:color="538135"/>
        <w:right w:val="none" w:sz="0" w:space="0" w:color="000000"/>
      </w:pBdr>
      <w:tabs>
        <w:tab w:val="center" w:pos="4252"/>
        <w:tab w:val="right" w:pos="8647"/>
      </w:tabs>
      <w:spacing w:after="200" w:line="240" w:lineRule="auto"/>
      <w:contextualSpacing/>
      <w:jc w:val="center"/>
      <w:rPr>
        <w:rFonts w:ascii="Arial" w:eastAsia="Calibri" w:hAnsi="Arial" w:cs="Arial"/>
        <w:i/>
        <w:color w:val="008000"/>
        <w:sz w:val="14"/>
        <w:szCs w:val="16"/>
        <w:lang w:val="pt-BR" w:eastAsia="en-US"/>
      </w:rPr>
    </w:pPr>
  </w:p>
  <w:p w:rsidR="00D9223F" w:rsidRDefault="00831454">
    <w:pPr>
      <w:pStyle w:val="Cabealho"/>
      <w:jc w:val="center"/>
    </w:pPr>
    <w:r>
      <w:rPr>
        <w:rFonts w:ascii="Arial" w:eastAsia="Arial" w:hAnsi="Arial" w:cs="Arial"/>
        <w:color w:val="008000"/>
        <w:sz w:val="24"/>
        <w:szCs w:val="20"/>
        <w:lang w:val="zh-CN" w:eastAsia="ar-SA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F" w:rsidRDefault="00831454">
    <w:pPr>
      <w:spacing w:after="0" w:line="360" w:lineRule="auto"/>
      <w:ind w:left="426"/>
      <w:jc w:val="center"/>
      <w:rPr>
        <w:rFonts w:ascii="Arial" w:eastAsia="Calibri" w:hAnsi="Arial" w:cs="Times New Roman"/>
        <w:b/>
        <w:sz w:val="20"/>
        <w:szCs w:val="20"/>
        <w:u w:val="single"/>
        <w:lang w:val="pt-BR" w:eastAsia="en-US"/>
      </w:rPr>
    </w:pPr>
    <w:r>
      <w:rPr>
        <w:rFonts w:ascii="Arial" w:eastAsia="Calibri" w:hAnsi="Arial" w:cs="Arial"/>
        <w:b/>
        <w:noProof/>
        <w:color w:val="008000"/>
        <w:sz w:val="32"/>
        <w:szCs w:val="32"/>
        <w:lang w:val="pt-BR" w:eastAsia="pt-BR"/>
      </w:rPr>
      <w:drawing>
        <wp:anchor distT="0" distB="8255" distL="114935" distR="114935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19050</wp:posOffset>
          </wp:positionV>
          <wp:extent cx="621030" cy="727075"/>
          <wp:effectExtent l="0" t="0" r="7620" b="158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2" t="-81" r="-102" b="-81"/>
                  <a:stretch>
                    <a:fillRect/>
                  </a:stretch>
                </pic:blipFill>
                <pic:spPr>
                  <a:xfrm>
                    <a:off x="0" y="0"/>
                    <a:ext cx="621030" cy="727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9223F" w:rsidRDefault="00831454">
    <w:pPr>
      <w:tabs>
        <w:tab w:val="center" w:pos="4252"/>
        <w:tab w:val="right" w:pos="8080"/>
      </w:tabs>
      <w:spacing w:after="200" w:line="240" w:lineRule="auto"/>
      <w:ind w:hanging="6"/>
      <w:contextualSpacing/>
      <w:jc w:val="center"/>
      <w:rPr>
        <w:rFonts w:ascii="Arial" w:eastAsia="Calibri" w:hAnsi="Arial" w:cs="Times New Roman"/>
        <w:sz w:val="28"/>
        <w:szCs w:val="28"/>
        <w:lang w:val="pt-BR" w:eastAsia="en-US"/>
      </w:rPr>
    </w:pPr>
    <w:r>
      <w:rPr>
        <w:rFonts w:ascii="Arial" w:eastAsia="Calibri" w:hAnsi="Arial" w:cs="Arial"/>
        <w:b/>
        <w:color w:val="008000"/>
        <w:sz w:val="28"/>
        <w:szCs w:val="28"/>
        <w:lang w:val="pt-BR" w:eastAsia="en-US"/>
      </w:rPr>
      <w:t>PREFEITURA MUNICIPAL DE JOÃO NEIVA</w:t>
    </w:r>
  </w:p>
  <w:p w:rsidR="00D9223F" w:rsidRDefault="00831454">
    <w:pPr>
      <w:tabs>
        <w:tab w:val="center" w:pos="4252"/>
        <w:tab w:val="right" w:pos="8504"/>
      </w:tabs>
      <w:spacing w:after="200" w:line="240" w:lineRule="auto"/>
      <w:contextualSpacing/>
      <w:jc w:val="center"/>
      <w:rPr>
        <w:rFonts w:ascii="Arial" w:eastAsia="Calibri" w:hAnsi="Arial" w:cs="Times New Roman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AVENIDA PRESIDENTE VARGAS, 157 – CENTRO – CEP 29.680-000 - JOÃO NEIVA –ES</w:t>
    </w:r>
  </w:p>
  <w:p w:rsidR="00D9223F" w:rsidRDefault="00831454">
    <w:pPr>
      <w:tabs>
        <w:tab w:val="center" w:pos="4252"/>
        <w:tab w:val="right" w:pos="8504"/>
      </w:tabs>
      <w:spacing w:after="200" w:line="240" w:lineRule="auto"/>
      <w:ind w:left="-1"/>
      <w:contextualSpacing/>
      <w:jc w:val="center"/>
      <w:rPr>
        <w:rFonts w:ascii="Arial" w:eastAsia="Calibri" w:hAnsi="Arial" w:cs="Arial"/>
        <w:color w:val="008000"/>
        <w:sz w:val="15"/>
        <w:szCs w:val="15"/>
        <w:lang w:val="pt-BR" w:eastAsia="en-US"/>
      </w:rPr>
    </w:pPr>
    <w:r>
      <w:rPr>
        <w:rFonts w:ascii="Arial" w:eastAsia="Calibri" w:hAnsi="Arial" w:cs="Arial"/>
        <w:color w:val="008000"/>
        <w:sz w:val="15"/>
        <w:szCs w:val="15"/>
        <w:lang w:val="pt-BR" w:eastAsia="en-US"/>
      </w:rPr>
      <w:t>CNPJ: 31.776.479/0001-86 - TEL.: (27)3258-</w:t>
    </w:r>
    <w:proofErr w:type="gramStart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>3944  –</w:t>
    </w:r>
    <w:proofErr w:type="gramEnd"/>
    <w:r>
      <w:rPr>
        <w:rFonts w:ascii="Arial" w:eastAsia="Calibri" w:hAnsi="Arial" w:cs="Arial"/>
        <w:color w:val="008000"/>
        <w:sz w:val="15"/>
        <w:szCs w:val="15"/>
        <w:lang w:val="pt-BR" w:eastAsia="en-US"/>
      </w:rPr>
      <w:t xml:space="preserve"> </w:t>
    </w:r>
    <w:hyperlink r:id="rId2" w:history="1">
      <w:r>
        <w:rPr>
          <w:rFonts w:ascii="Times New Roman" w:eastAsia="SimSun" w:hAnsi="Times New Roman" w:cs="Arial"/>
          <w:color w:val="008000"/>
          <w:sz w:val="15"/>
          <w:szCs w:val="15"/>
          <w:u w:val="single"/>
          <w:lang w:val="pt-BR" w:eastAsia="en-US"/>
        </w:rPr>
        <w:t>www.joaoneiva.es.gov.br</w:t>
      </w:r>
    </w:hyperlink>
  </w:p>
  <w:p w:rsidR="00D9223F" w:rsidRDefault="00D9223F">
    <w:pPr>
      <w:pBdr>
        <w:top w:val="none" w:sz="0" w:space="0" w:color="000000"/>
        <w:left w:val="none" w:sz="0" w:space="0" w:color="000000"/>
        <w:bottom w:val="single" w:sz="12" w:space="2" w:color="538135"/>
        <w:right w:val="none" w:sz="0" w:space="0" w:color="000000"/>
      </w:pBdr>
      <w:tabs>
        <w:tab w:val="center" w:pos="4252"/>
        <w:tab w:val="right" w:pos="8647"/>
      </w:tabs>
      <w:spacing w:after="200" w:line="240" w:lineRule="auto"/>
      <w:contextualSpacing/>
      <w:jc w:val="center"/>
      <w:rPr>
        <w:rFonts w:ascii="Arial" w:eastAsia="Calibri" w:hAnsi="Arial" w:cs="Arial"/>
        <w:i/>
        <w:color w:val="008000"/>
        <w:sz w:val="14"/>
        <w:szCs w:val="16"/>
        <w:lang w:val="pt-BR" w:eastAsia="en-US"/>
      </w:rPr>
    </w:pPr>
  </w:p>
  <w:p w:rsidR="00D9223F" w:rsidRDefault="00831454">
    <w:pPr>
      <w:pStyle w:val="Cabealho"/>
    </w:pPr>
    <w:r>
      <w:rPr>
        <w:rFonts w:ascii="Arial" w:eastAsia="Arial" w:hAnsi="Arial" w:cs="Arial"/>
        <w:color w:val="008000"/>
        <w:sz w:val="24"/>
        <w:szCs w:val="20"/>
        <w:lang w:val="zh-CN" w:eastAsia="ar-SA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BFB"/>
    <w:multiLevelType w:val="multilevel"/>
    <w:tmpl w:val="1E6F3BF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15E86"/>
    <w:multiLevelType w:val="multilevel"/>
    <w:tmpl w:val="1F215E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6F"/>
    <w:multiLevelType w:val="multilevel"/>
    <w:tmpl w:val="3226126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3E96"/>
    <w:multiLevelType w:val="multilevel"/>
    <w:tmpl w:val="43043E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2D78"/>
    <w:multiLevelType w:val="multilevel"/>
    <w:tmpl w:val="65652D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3E29"/>
    <w:multiLevelType w:val="multilevel"/>
    <w:tmpl w:val="65F53E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7C7E"/>
    <w:multiLevelType w:val="multilevel"/>
    <w:tmpl w:val="74ED7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C54"/>
    <w:multiLevelType w:val="multilevel"/>
    <w:tmpl w:val="77E02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F1A85"/>
    <w:multiLevelType w:val="multilevel"/>
    <w:tmpl w:val="7ACF1A85"/>
    <w:lvl w:ilvl="0">
      <w:start w:val="1"/>
      <w:numFmt w:val="lowerLetter"/>
      <w:lvlText w:val="%1)"/>
      <w:lvlJc w:val="left"/>
      <w:pPr>
        <w:ind w:left="139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3"/>
    <w:rsid w:val="00010E9E"/>
    <w:rsid w:val="00011212"/>
    <w:rsid w:val="0003068C"/>
    <w:rsid w:val="0004630E"/>
    <w:rsid w:val="0005293B"/>
    <w:rsid w:val="00054EAE"/>
    <w:rsid w:val="000724A9"/>
    <w:rsid w:val="00076C38"/>
    <w:rsid w:val="0008084B"/>
    <w:rsid w:val="00090F9F"/>
    <w:rsid w:val="00097F4A"/>
    <w:rsid w:val="000A00EF"/>
    <w:rsid w:val="000C18A8"/>
    <w:rsid w:val="000C20EC"/>
    <w:rsid w:val="000C7B86"/>
    <w:rsid w:val="00102FA8"/>
    <w:rsid w:val="00113987"/>
    <w:rsid w:val="0012385A"/>
    <w:rsid w:val="00124FEC"/>
    <w:rsid w:val="00160337"/>
    <w:rsid w:val="001622F2"/>
    <w:rsid w:val="001805EA"/>
    <w:rsid w:val="001869F1"/>
    <w:rsid w:val="001957F0"/>
    <w:rsid w:val="001A0B6F"/>
    <w:rsid w:val="001A0EF6"/>
    <w:rsid w:val="001A5038"/>
    <w:rsid w:val="001A5185"/>
    <w:rsid w:val="001A5574"/>
    <w:rsid w:val="001B0A4E"/>
    <w:rsid w:val="001B6924"/>
    <w:rsid w:val="001C49D8"/>
    <w:rsid w:val="001C4E59"/>
    <w:rsid w:val="001D1DA7"/>
    <w:rsid w:val="001D4362"/>
    <w:rsid w:val="001F695D"/>
    <w:rsid w:val="0023216E"/>
    <w:rsid w:val="0023338A"/>
    <w:rsid w:val="00251A1D"/>
    <w:rsid w:val="00283427"/>
    <w:rsid w:val="00292103"/>
    <w:rsid w:val="00293C6F"/>
    <w:rsid w:val="002B01A7"/>
    <w:rsid w:val="002B227C"/>
    <w:rsid w:val="002B3347"/>
    <w:rsid w:val="002B7BC9"/>
    <w:rsid w:val="002C673B"/>
    <w:rsid w:val="002C7DD4"/>
    <w:rsid w:val="002D4E4C"/>
    <w:rsid w:val="002E1C88"/>
    <w:rsid w:val="002E3BAD"/>
    <w:rsid w:val="002E409F"/>
    <w:rsid w:val="002F4E0B"/>
    <w:rsid w:val="00305974"/>
    <w:rsid w:val="003123E2"/>
    <w:rsid w:val="00313FEF"/>
    <w:rsid w:val="0032648F"/>
    <w:rsid w:val="00340ED1"/>
    <w:rsid w:val="00354DBA"/>
    <w:rsid w:val="003649AB"/>
    <w:rsid w:val="00366E76"/>
    <w:rsid w:val="00390FBB"/>
    <w:rsid w:val="003B2EC1"/>
    <w:rsid w:val="003C7E81"/>
    <w:rsid w:val="003D6A07"/>
    <w:rsid w:val="003E06A2"/>
    <w:rsid w:val="003E2D7E"/>
    <w:rsid w:val="003E4649"/>
    <w:rsid w:val="003F7F5C"/>
    <w:rsid w:val="00406928"/>
    <w:rsid w:val="00414738"/>
    <w:rsid w:val="0042280D"/>
    <w:rsid w:val="00453545"/>
    <w:rsid w:val="0045472A"/>
    <w:rsid w:val="00477F42"/>
    <w:rsid w:val="0048182D"/>
    <w:rsid w:val="004912D6"/>
    <w:rsid w:val="004B0D17"/>
    <w:rsid w:val="004C6688"/>
    <w:rsid w:val="004D3227"/>
    <w:rsid w:val="004D3F22"/>
    <w:rsid w:val="00506B00"/>
    <w:rsid w:val="005275FC"/>
    <w:rsid w:val="005311A0"/>
    <w:rsid w:val="00544DE1"/>
    <w:rsid w:val="0054774F"/>
    <w:rsid w:val="00557217"/>
    <w:rsid w:val="005669E3"/>
    <w:rsid w:val="00570123"/>
    <w:rsid w:val="00571A33"/>
    <w:rsid w:val="00573EE6"/>
    <w:rsid w:val="00580DAB"/>
    <w:rsid w:val="005842CD"/>
    <w:rsid w:val="005A4693"/>
    <w:rsid w:val="005D0D55"/>
    <w:rsid w:val="005E2981"/>
    <w:rsid w:val="005E6308"/>
    <w:rsid w:val="00604CF6"/>
    <w:rsid w:val="00622629"/>
    <w:rsid w:val="00630B46"/>
    <w:rsid w:val="00641749"/>
    <w:rsid w:val="006418DD"/>
    <w:rsid w:val="006433E8"/>
    <w:rsid w:val="006457BC"/>
    <w:rsid w:val="00654CF6"/>
    <w:rsid w:val="006607A3"/>
    <w:rsid w:val="00675742"/>
    <w:rsid w:val="00681BAE"/>
    <w:rsid w:val="00697D36"/>
    <w:rsid w:val="006B63D6"/>
    <w:rsid w:val="006C269C"/>
    <w:rsid w:val="006C5015"/>
    <w:rsid w:val="006E2BCA"/>
    <w:rsid w:val="006F1ABD"/>
    <w:rsid w:val="006F64B0"/>
    <w:rsid w:val="007066ED"/>
    <w:rsid w:val="00713408"/>
    <w:rsid w:val="0072229C"/>
    <w:rsid w:val="007833A7"/>
    <w:rsid w:val="00791BA0"/>
    <w:rsid w:val="00793DE4"/>
    <w:rsid w:val="007971CE"/>
    <w:rsid w:val="007A035E"/>
    <w:rsid w:val="007C0257"/>
    <w:rsid w:val="007D3D61"/>
    <w:rsid w:val="007E0E89"/>
    <w:rsid w:val="007F3ACF"/>
    <w:rsid w:val="007F52D4"/>
    <w:rsid w:val="008121AA"/>
    <w:rsid w:val="00831454"/>
    <w:rsid w:val="00847135"/>
    <w:rsid w:val="00855982"/>
    <w:rsid w:val="0085724C"/>
    <w:rsid w:val="0087108B"/>
    <w:rsid w:val="008953D5"/>
    <w:rsid w:val="008A19D1"/>
    <w:rsid w:val="008C1A0F"/>
    <w:rsid w:val="008D1E96"/>
    <w:rsid w:val="008E6698"/>
    <w:rsid w:val="008E71BC"/>
    <w:rsid w:val="008F6E20"/>
    <w:rsid w:val="0090401C"/>
    <w:rsid w:val="0091355D"/>
    <w:rsid w:val="00927728"/>
    <w:rsid w:val="00933BD7"/>
    <w:rsid w:val="00935C9E"/>
    <w:rsid w:val="00951290"/>
    <w:rsid w:val="009627C4"/>
    <w:rsid w:val="009672E1"/>
    <w:rsid w:val="00983600"/>
    <w:rsid w:val="009850CC"/>
    <w:rsid w:val="00987D75"/>
    <w:rsid w:val="009B0D05"/>
    <w:rsid w:val="009B315E"/>
    <w:rsid w:val="009B3F80"/>
    <w:rsid w:val="009D26A5"/>
    <w:rsid w:val="00A04631"/>
    <w:rsid w:val="00A10484"/>
    <w:rsid w:val="00A54027"/>
    <w:rsid w:val="00A63262"/>
    <w:rsid w:val="00A92479"/>
    <w:rsid w:val="00A97133"/>
    <w:rsid w:val="00AA4CB8"/>
    <w:rsid w:val="00AB4BFD"/>
    <w:rsid w:val="00AB5958"/>
    <w:rsid w:val="00AC478F"/>
    <w:rsid w:val="00AC4834"/>
    <w:rsid w:val="00AD3742"/>
    <w:rsid w:val="00AD7FAC"/>
    <w:rsid w:val="00AF1723"/>
    <w:rsid w:val="00B001CF"/>
    <w:rsid w:val="00B04CB9"/>
    <w:rsid w:val="00B2139B"/>
    <w:rsid w:val="00B23697"/>
    <w:rsid w:val="00B27166"/>
    <w:rsid w:val="00B32480"/>
    <w:rsid w:val="00B35A10"/>
    <w:rsid w:val="00B377C9"/>
    <w:rsid w:val="00B67AD8"/>
    <w:rsid w:val="00B73D93"/>
    <w:rsid w:val="00B74E14"/>
    <w:rsid w:val="00B802B6"/>
    <w:rsid w:val="00B92152"/>
    <w:rsid w:val="00B940B5"/>
    <w:rsid w:val="00BA2089"/>
    <w:rsid w:val="00BA7CD0"/>
    <w:rsid w:val="00BB0A97"/>
    <w:rsid w:val="00BB2045"/>
    <w:rsid w:val="00BC4985"/>
    <w:rsid w:val="00BD4C34"/>
    <w:rsid w:val="00BF1929"/>
    <w:rsid w:val="00C00B8A"/>
    <w:rsid w:val="00C02298"/>
    <w:rsid w:val="00C04476"/>
    <w:rsid w:val="00C1024E"/>
    <w:rsid w:val="00C16B41"/>
    <w:rsid w:val="00C17204"/>
    <w:rsid w:val="00C20D98"/>
    <w:rsid w:val="00C3347E"/>
    <w:rsid w:val="00C34522"/>
    <w:rsid w:val="00C37333"/>
    <w:rsid w:val="00C40DA6"/>
    <w:rsid w:val="00C4279C"/>
    <w:rsid w:val="00C65D48"/>
    <w:rsid w:val="00C73F78"/>
    <w:rsid w:val="00C977C0"/>
    <w:rsid w:val="00CA6597"/>
    <w:rsid w:val="00CB474E"/>
    <w:rsid w:val="00CC016E"/>
    <w:rsid w:val="00CC2EAE"/>
    <w:rsid w:val="00CC3696"/>
    <w:rsid w:val="00CE35EF"/>
    <w:rsid w:val="00CF0890"/>
    <w:rsid w:val="00D01F85"/>
    <w:rsid w:val="00D06440"/>
    <w:rsid w:val="00D1056A"/>
    <w:rsid w:val="00D1749B"/>
    <w:rsid w:val="00D359DB"/>
    <w:rsid w:val="00D44143"/>
    <w:rsid w:val="00D62DBE"/>
    <w:rsid w:val="00D65B8B"/>
    <w:rsid w:val="00D74AA0"/>
    <w:rsid w:val="00D9223F"/>
    <w:rsid w:val="00D95BAF"/>
    <w:rsid w:val="00DA1568"/>
    <w:rsid w:val="00DB1804"/>
    <w:rsid w:val="00DB77A3"/>
    <w:rsid w:val="00DD2BBE"/>
    <w:rsid w:val="00DD3014"/>
    <w:rsid w:val="00DF17A4"/>
    <w:rsid w:val="00DF3EF4"/>
    <w:rsid w:val="00DF6E86"/>
    <w:rsid w:val="00E01E72"/>
    <w:rsid w:val="00E06B77"/>
    <w:rsid w:val="00E16523"/>
    <w:rsid w:val="00E3056A"/>
    <w:rsid w:val="00E362A2"/>
    <w:rsid w:val="00E40AD0"/>
    <w:rsid w:val="00E54521"/>
    <w:rsid w:val="00E66640"/>
    <w:rsid w:val="00E93133"/>
    <w:rsid w:val="00EA610D"/>
    <w:rsid w:val="00EA6FFE"/>
    <w:rsid w:val="00EB593B"/>
    <w:rsid w:val="00ED749C"/>
    <w:rsid w:val="00EE089C"/>
    <w:rsid w:val="00EE0CF3"/>
    <w:rsid w:val="00EE1028"/>
    <w:rsid w:val="00EE729C"/>
    <w:rsid w:val="00EF11EA"/>
    <w:rsid w:val="00EF64A1"/>
    <w:rsid w:val="00EF6A87"/>
    <w:rsid w:val="00EF775E"/>
    <w:rsid w:val="00F05975"/>
    <w:rsid w:val="00F24670"/>
    <w:rsid w:val="00F251AD"/>
    <w:rsid w:val="00F3071B"/>
    <w:rsid w:val="00F309FE"/>
    <w:rsid w:val="00F32C4E"/>
    <w:rsid w:val="00F36E95"/>
    <w:rsid w:val="00F53DA3"/>
    <w:rsid w:val="00F72C37"/>
    <w:rsid w:val="00F761A0"/>
    <w:rsid w:val="00F8315F"/>
    <w:rsid w:val="00F85331"/>
    <w:rsid w:val="00F90900"/>
    <w:rsid w:val="00F95257"/>
    <w:rsid w:val="00F97065"/>
    <w:rsid w:val="00FB0DA7"/>
    <w:rsid w:val="00FC3910"/>
    <w:rsid w:val="00FD1E93"/>
    <w:rsid w:val="00FD262C"/>
    <w:rsid w:val="00FD5A1D"/>
    <w:rsid w:val="00FD797D"/>
    <w:rsid w:val="00FE63B8"/>
    <w:rsid w:val="14812915"/>
    <w:rsid w:val="1A380D4A"/>
    <w:rsid w:val="1AD95D9A"/>
    <w:rsid w:val="794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0C86C5D-266E-4DB6-8607-76BC6172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22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783F04" w:themeColor="accent1" w:themeShade="80"/>
      <w:u w:val="single"/>
    </w:rPr>
  </w:style>
  <w:style w:type="character" w:styleId="CdigoHTML">
    <w:name w:val="HTML Code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3A6331" w:themeColor="accent4" w:themeShade="BF"/>
      <w:u w:val="single"/>
    </w:rPr>
  </w:style>
  <w:style w:type="character" w:styleId="TecladoHTML">
    <w:name w:val="HTML Keyboard"/>
    <w:basedOn w:val="Fontepargpadr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Textoembloco">
    <w:name w:val="Block Text"/>
    <w:basedOn w:val="Normal"/>
    <w:uiPriority w:val="99"/>
    <w:semiHidden/>
    <w:unhideWhenUsed/>
    <w:qFormat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Cs w:val="20"/>
    </w:rPr>
  </w:style>
  <w:style w:type="paragraph" w:styleId="Ttulo">
    <w:name w:val="Title"/>
    <w:basedOn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Cs w:val="20"/>
    </w:rPr>
  </w:style>
  <w:style w:type="paragraph" w:styleId="Textodemacro">
    <w:name w:val="macro"/>
    <w:link w:val="Textodemacro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2"/>
      <w:lang w:val="pt-PT" w:eastAsia="ja-JP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pPr>
      <w:spacing w:after="0" w:line="240" w:lineRule="auto"/>
    </w:pPr>
    <w:rPr>
      <w:rFonts w:ascii="Consolas" w:hAnsi="Consolas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spacing w:after="0" w:line="240" w:lineRule="auto"/>
    </w:pPr>
    <w:rPr>
      <w:rFonts w:ascii="Consolas" w:hAnsi="Consolas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Cs w:val="20"/>
    </w:rPr>
  </w:style>
  <w:style w:type="paragraph" w:styleId="Remetente">
    <w:name w:val="envelope return"/>
    <w:basedOn w:val="Normal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"/>
    <w:qFormat/>
    <w:rPr>
      <w:rFonts w:asciiTheme="majorHAnsi" w:eastAsiaTheme="majorEastAsia" w:hAnsiTheme="majorHAnsi" w:cstheme="majorBidi"/>
      <w:sz w:val="56"/>
      <w:szCs w:val="5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RodapChar">
    <w:name w:val="Rodapé Char"/>
    <w:basedOn w:val="Fontepargpadro"/>
    <w:link w:val="Rodap"/>
    <w:qFormat/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Pr>
      <w:rFonts w:ascii="Segoe UI" w:hAnsi="Segoe UI" w:cs="Segoe UI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Pr>
      <w:rFonts w:ascii="Consolas" w:hAnsi="Consolas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Pr>
      <w:rFonts w:ascii="Consolas" w:hAnsi="Consolas"/>
      <w:szCs w:val="21"/>
    </w:rPr>
  </w:style>
  <w:style w:type="character" w:styleId="TextodoEspaoReservado">
    <w:name w:val="Placeholder Text"/>
    <w:basedOn w:val="Fontepargpadro"/>
    <w:uiPriority w:val="99"/>
    <w:semiHidden/>
    <w:qFormat/>
    <w:rPr>
      <w:color w:val="595959" w:themeColor="text1" w:themeTint="A6"/>
    </w:rPr>
  </w:style>
  <w:style w:type="character" w:customStyle="1" w:styleId="nfaseIntensa1">
    <w:name w:val="Ênfase Intensa1"/>
    <w:basedOn w:val="Fontepargpadro"/>
    <w:uiPriority w:val="21"/>
    <w:semiHidden/>
    <w:unhideWhenUsed/>
    <w:qFormat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Pr>
      <w:i/>
      <w:iCs/>
      <w:color w:val="B35E06" w:themeColor="accent1" w:themeShade="BF"/>
    </w:rPr>
  </w:style>
  <w:style w:type="character" w:customStyle="1" w:styleId="RefernciaIntensa1">
    <w:name w:val="Referência Intensa1"/>
    <w:basedOn w:val="Fontepargpadro"/>
    <w:uiPriority w:val="32"/>
    <w:semiHidden/>
    <w:unhideWhenUsed/>
    <w:qFormat/>
    <w:rPr>
      <w:b/>
      <w:bCs/>
      <w:smallCaps/>
      <w:color w:val="B35E06" w:themeColor="accent1" w:themeShade="BF"/>
      <w:spacing w:val="5"/>
    </w:rPr>
  </w:style>
  <w:style w:type="paragraph" w:styleId="PargrafodaLista">
    <w:name w:val="List Paragraph"/>
    <w:basedOn w:val="Normal"/>
    <w:unhideWhenUsed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uiPriority w:val="99"/>
    <w:qFormat/>
  </w:style>
  <w:style w:type="paragraph" w:customStyle="1" w:styleId="artigo">
    <w:name w:val="artig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Estilo1">
    <w:name w:val="Estilo1"/>
    <w:basedOn w:val="Corpodetexto2"/>
    <w:link w:val="Estilo1Char"/>
    <w:qFormat/>
    <w:rPr>
      <w:rFonts w:ascii="Arial Narrow" w:hAnsi="Arial Narrow"/>
      <w:sz w:val="16"/>
    </w:rPr>
  </w:style>
  <w:style w:type="character" w:customStyle="1" w:styleId="Estilo1Char">
    <w:name w:val="Estilo1 Char"/>
    <w:basedOn w:val="Corpodetexto2Char"/>
    <w:link w:val="Estilo1"/>
    <w:qFormat/>
    <w:rPr>
      <w:rFonts w:ascii="Arial Narrow" w:hAnsi="Arial Narrow"/>
      <w:sz w:val="16"/>
    </w:rPr>
  </w:style>
  <w:style w:type="character" w:customStyle="1" w:styleId="Estilo2">
    <w:name w:val="Estilo2"/>
    <w:basedOn w:val="Fontepargpadro"/>
    <w:uiPriority w:val="1"/>
    <w:qFormat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oneiva.es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oneiva.es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0AD90884D2495C87086A5A8E7C9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46683-3284-43EA-A312-9E5CD52ED5A9}"/>
      </w:docPartPr>
      <w:docPartBody>
        <w:p w:rsidR="006777AC" w:rsidRDefault="00907E9A">
          <w:pPr>
            <w:pStyle w:val="D10AD90884D2495C87086A5A8E7C9EC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B00CF9C0FB84E4D9986B51A87A57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A9A2C-8EE9-43F9-B55D-69E447DC3364}"/>
      </w:docPartPr>
      <w:docPartBody>
        <w:p w:rsidR="006777AC" w:rsidRDefault="00907E9A">
          <w:pPr>
            <w:pStyle w:val="3B00CF9C0FB84E4D9986B51A87A57A69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8E24AE800360431CAFD8717352652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53FDE-A882-4086-895A-313726E6A394}"/>
      </w:docPartPr>
      <w:docPartBody>
        <w:p w:rsidR="006777AC" w:rsidRDefault="00907E9A">
          <w:pPr>
            <w:pStyle w:val="8E24AE800360431CAFD87173526521AD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6A0069C9C944159903077CC9310C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60EC7-727E-42E5-83B5-5129A83E08D5}"/>
      </w:docPartPr>
      <w:docPartBody>
        <w:p w:rsidR="006777AC" w:rsidRDefault="00907E9A">
          <w:pPr>
            <w:pStyle w:val="66A0069C9C944159903077CC9310C8C4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4A15ACD0D23F4B55B55E75F7D4C40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3CA59-EBD3-46DB-8741-C3544600DCC8}"/>
      </w:docPartPr>
      <w:docPartBody>
        <w:p w:rsidR="006777AC" w:rsidRDefault="00907E9A">
          <w:pPr>
            <w:pStyle w:val="4A15ACD0D23F4B55B55E75F7D4C40F8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6A054003B304BC998343E32DA233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17CAE-CCD5-45DD-AFAB-245693BDEE09}"/>
      </w:docPartPr>
      <w:docPartBody>
        <w:p w:rsidR="006777AC" w:rsidRDefault="00907E9A">
          <w:pPr>
            <w:pStyle w:val="C6A054003B304BC998343E32DA2339C7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 xml:space="preserve">Clique aqui para digitar </w:t>
          </w: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66E878F8BFE74E998A065F3A26E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8A59E-0D9A-409C-BC6D-7AE143086C5D}"/>
      </w:docPartPr>
      <w:docPartBody>
        <w:p w:rsidR="006777AC" w:rsidRDefault="00907E9A">
          <w:pPr>
            <w:pStyle w:val="66E878F8BFE74E998A065F3A26E571B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52A96F2509346AE962B16FA3CBCD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FF294-F861-4E8F-98AB-50759AB21EE1}"/>
      </w:docPartPr>
      <w:docPartBody>
        <w:p w:rsidR="006777AC" w:rsidRDefault="00907E9A">
          <w:pPr>
            <w:pStyle w:val="F52A96F2509346AE962B16FA3CBCDC51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3AAA68D43AC24158B029FE2B55AE1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9EE6D-596B-44A7-A726-7296AB542660}"/>
      </w:docPartPr>
      <w:docPartBody>
        <w:p w:rsidR="006777AC" w:rsidRDefault="00907E9A">
          <w:pPr>
            <w:pStyle w:val="3AAA68D43AC24158B029FE2B55AE1C40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51511D0CE914FA09AA6F8DF9553A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15178-4AEF-4F4F-80F1-80B283A6052A}"/>
      </w:docPartPr>
      <w:docPartBody>
        <w:p w:rsidR="006777AC" w:rsidRDefault="00907E9A">
          <w:pPr>
            <w:pStyle w:val="651511D0CE914FA09AA6F8DF9553ACFE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49888EEEE46D4EB9A95D4FB4B18C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7A878-FD7D-4DA7-B48F-88D2A52C91A8}"/>
      </w:docPartPr>
      <w:docPartBody>
        <w:p w:rsidR="006777AC" w:rsidRDefault="00907E9A">
          <w:pPr>
            <w:pStyle w:val="49888EEEE46D4EB9A95D4FB4B18C5084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2C6DE1016B64ADC84C374CEC40C3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E2D45-E900-4A6A-A8D8-0E0CE8459467}"/>
      </w:docPartPr>
      <w:docPartBody>
        <w:p w:rsidR="006777AC" w:rsidRDefault="00907E9A">
          <w:pPr>
            <w:pStyle w:val="82C6DE1016B64ADC84C374CEC40C31B7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</w:t>
          </w: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tar texto.</w:t>
          </w:r>
        </w:p>
      </w:docPartBody>
    </w:docPart>
    <w:docPart>
      <w:docPartPr>
        <w:name w:val="359C8FBEDA9A48CD9CB9D93B1150E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4FE4B-1327-4E3E-9596-505099657A75}"/>
      </w:docPartPr>
      <w:docPartBody>
        <w:p w:rsidR="006777AC" w:rsidRDefault="00907E9A">
          <w:pPr>
            <w:pStyle w:val="359C8FBEDA9A48CD9CB9D93B1150E9E7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E0C7100B26745F6A25864F242E6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D40E9-043F-47FF-A70E-E79953090A5A}"/>
      </w:docPartPr>
      <w:docPartBody>
        <w:p w:rsidR="006777AC" w:rsidRDefault="00907E9A">
          <w:pPr>
            <w:pStyle w:val="AE0C7100B26745F6A25864F242E613F0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BF8FA8BDF96742C8ABEC316ACE558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81A9C-03BA-4583-978D-83F307E55202}"/>
      </w:docPartPr>
      <w:docPartBody>
        <w:p w:rsidR="006777AC" w:rsidRDefault="00907E9A">
          <w:pPr>
            <w:pStyle w:val="BF8FA8BDF96742C8ABEC316ACE5581F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19373ADC2EA483A9E05ACAA8F404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BC519-9D1C-4ADF-A847-CFBE93224B68}"/>
      </w:docPartPr>
      <w:docPartBody>
        <w:p w:rsidR="006777AC" w:rsidRDefault="00907E9A">
          <w:pPr>
            <w:pStyle w:val="B19373ADC2EA483A9E05ACAA8F404AB0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6F3752A02F24BA1B642E0478D64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77DBA-68ED-4B6C-85B5-6EC8CBCF045E}"/>
      </w:docPartPr>
      <w:docPartBody>
        <w:p w:rsidR="006777AC" w:rsidRDefault="00907E9A">
          <w:pPr>
            <w:pStyle w:val="C6F3752A02F24BA1B642E0478D64605B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78485BF9A144ACEAC7F97231F446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0E73-CC84-4223-8B92-35C2CE8E8AD0}"/>
      </w:docPartPr>
      <w:docPartBody>
        <w:p w:rsidR="006777AC" w:rsidRDefault="00907E9A">
          <w:pPr>
            <w:pStyle w:val="178485BF9A144ACEAC7F97231F446F7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5EEC81BC8954BEAA75C6A8FBA7C8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100B2-6749-4E1B-A71B-B3D866EACB22}"/>
      </w:docPartPr>
      <w:docPartBody>
        <w:p w:rsidR="006777AC" w:rsidRDefault="00907E9A">
          <w:pPr>
            <w:pStyle w:val="D5EEC81BC8954BEAA75C6A8FBA7C829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21BA379F85E45EBAD3D873E8EF1F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B9B2E-8878-4155-86EE-AE4D10AB0514}"/>
      </w:docPartPr>
      <w:docPartBody>
        <w:p w:rsidR="006777AC" w:rsidRDefault="00907E9A">
          <w:pPr>
            <w:pStyle w:val="B21BA379F85E45EBAD3D873E8EF1FC6A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tar texto.</w:t>
          </w:r>
        </w:p>
      </w:docPartBody>
    </w:docPart>
    <w:docPart>
      <w:docPartPr>
        <w:name w:val="A4E26137EFCB42CCBC29730CC2CAD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CF7BE-D3A4-4A7C-A5C3-35556F5C2858}"/>
      </w:docPartPr>
      <w:docPartBody>
        <w:p w:rsidR="006777AC" w:rsidRDefault="00907E9A">
          <w:pPr>
            <w:pStyle w:val="A4E26137EFCB42CCBC29730CC2CADCBB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A768ECBEABA45C889A7306022CDC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76C6E-E96F-4B44-A65A-F9D89B519842}"/>
      </w:docPartPr>
      <w:docPartBody>
        <w:p w:rsidR="006777AC" w:rsidRDefault="00907E9A">
          <w:pPr>
            <w:pStyle w:val="FA768ECBEABA45C889A7306022CDCF8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59BF057890A495995B73105AC3F4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665F6-742C-4182-B7C7-4D8472CB40EF}"/>
      </w:docPartPr>
      <w:docPartBody>
        <w:p w:rsidR="006777AC" w:rsidRDefault="00907E9A">
          <w:pPr>
            <w:pStyle w:val="859BF057890A495995B73105AC3F412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6E2B337D299409AB4B615B69117D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71E54-D10A-4994-9C88-F18405CA2CEC}"/>
      </w:docPartPr>
      <w:docPartBody>
        <w:p w:rsidR="006777AC" w:rsidRDefault="00907E9A">
          <w:pPr>
            <w:pStyle w:val="F6E2B337D299409AB4B615B69117D48B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64BB4A36C0841BBB1003CCC106A8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51F10-109B-40DD-82B4-E849DC35B068}"/>
      </w:docPartPr>
      <w:docPartBody>
        <w:p w:rsidR="006777AC" w:rsidRDefault="00907E9A">
          <w:pPr>
            <w:pStyle w:val="F64BB4A36C0841BBB1003CCC106A814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4C3BC77A7E646CF81F7C75D16337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CD6B6-EA14-45B3-B0A7-E83286B608F1}"/>
      </w:docPartPr>
      <w:docPartBody>
        <w:p w:rsidR="006777AC" w:rsidRDefault="00907E9A">
          <w:pPr>
            <w:pStyle w:val="84C3BC77A7E646CF81F7C75D1633764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88053EC5C264ED9A842364C7BE9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614C7-5B1D-41CD-8809-99766C1488B1}"/>
      </w:docPartPr>
      <w:docPartBody>
        <w:p w:rsidR="006777AC" w:rsidRDefault="00907E9A">
          <w:pPr>
            <w:pStyle w:val="E88053EC5C264ED9A842364C7BE93BB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C70D64EC3D44AFCBE83207E40FA1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A4FD0-E828-42B0-BA07-DA11FDD6B656}"/>
      </w:docPartPr>
      <w:docPartBody>
        <w:p w:rsidR="006777AC" w:rsidRDefault="00907E9A">
          <w:pPr>
            <w:pStyle w:val="BC70D64EC3D44AFCBE83207E40FA14A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29700024A32D48E0945EFD9699CB6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15188-D9EF-44D4-830E-764D07D53673}"/>
      </w:docPartPr>
      <w:docPartBody>
        <w:p w:rsidR="006777AC" w:rsidRDefault="00907E9A">
          <w:pPr>
            <w:pStyle w:val="29700024A32D48E0945EFD9699CB60D5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F447524D3F9434A898A0A06AC2E2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F3200-379F-4818-9A1A-729C428315EC}"/>
      </w:docPartPr>
      <w:docPartBody>
        <w:p w:rsidR="006777AC" w:rsidRDefault="00907E9A">
          <w:pPr>
            <w:pStyle w:val="4F447524D3F9434A898A0A06AC2E2BF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DBF192599B347F1936D841A37542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F4C0-8B31-43E6-8116-97365494A640}"/>
      </w:docPartPr>
      <w:docPartBody>
        <w:p w:rsidR="006777AC" w:rsidRDefault="00907E9A">
          <w:pPr>
            <w:pStyle w:val="DDBF192599B347F1936D841A37542A42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                  </w:t>
          </w:r>
        </w:p>
      </w:docPartBody>
    </w:docPart>
    <w:docPart>
      <w:docPartPr>
        <w:name w:val="5E9BC4CFF40A47ADBF28EB5E80378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E635A-3CEA-4681-A205-EF8072C2BBCC}"/>
      </w:docPartPr>
      <w:docPartBody>
        <w:p w:rsidR="006777AC" w:rsidRDefault="00907E9A">
          <w:pPr>
            <w:pStyle w:val="5E9BC4CFF40A47ADBF28EB5E80378DE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91107F1EC924EC6842DCB0E08437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E64AE-DE44-483A-BA8A-7D08C9770359}"/>
      </w:docPartPr>
      <w:docPartBody>
        <w:p w:rsidR="006777AC" w:rsidRDefault="00907E9A">
          <w:pPr>
            <w:pStyle w:val="191107F1EC924EC6842DCB0E0843798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D6CAA8024944794855B2D61D96CD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7D571-D36B-4369-B253-D8D69ADD32D9}"/>
      </w:docPartPr>
      <w:docPartBody>
        <w:p w:rsidR="006777AC" w:rsidRDefault="00907E9A">
          <w:pPr>
            <w:pStyle w:val="4D6CAA8024944794855B2D61D96CD479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  <w:r>
            <w:rPr>
              <w:rStyle w:val="TextodoEspaoReservado"/>
              <w:color w:val="595959" w:themeColor="text1" w:themeTint="A6"/>
            </w:rPr>
            <w:t xml:space="preserve">                </w:t>
          </w:r>
          <w:r>
            <w:rPr>
              <w:rStyle w:val="TextodoEspaoReservado"/>
              <w:color w:val="595959" w:themeColor="text1" w:themeTint="A6"/>
            </w:rPr>
            <w:t xml:space="preserve">                  </w:t>
          </w:r>
        </w:p>
      </w:docPartBody>
    </w:docPart>
    <w:docPart>
      <w:docPartPr>
        <w:name w:val="05B456974D614A0DA400B479EE3EC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6922-20E7-4E3D-A54E-B2CEC01B1373}"/>
      </w:docPartPr>
      <w:docPartBody>
        <w:p w:rsidR="006777AC" w:rsidRDefault="00907E9A">
          <w:pPr>
            <w:pStyle w:val="05B456974D614A0DA400B479EE3EC455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94561A1A7284D87896C3126A4F6D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2997B-E08C-4DD8-A588-329A4C55C310}"/>
      </w:docPartPr>
      <w:docPartBody>
        <w:p w:rsidR="006777AC" w:rsidRDefault="00907E9A">
          <w:pPr>
            <w:pStyle w:val="694561A1A7284D87896C3126A4F6D81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672801E1BDB4C2FA4C31EEFD567F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D4F60-AA55-492D-91D1-97C9AE906068}"/>
      </w:docPartPr>
      <w:docPartBody>
        <w:p w:rsidR="006777AC" w:rsidRDefault="00907E9A">
          <w:pPr>
            <w:pStyle w:val="4672801E1BDB4C2FA4C31EEFD567FE6D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FD240D0DE9948829B4804DF755DB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47B98-60AC-4E9A-A7A6-0813A1FDE926}"/>
      </w:docPartPr>
      <w:docPartBody>
        <w:p w:rsidR="006777AC" w:rsidRDefault="00907E9A">
          <w:pPr>
            <w:pStyle w:val="DFD240D0DE9948829B4804DF755DB6FE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C3F937269BB4698AEC2EF2DC006E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8B023-A244-4F61-91FB-41217001EFEB}"/>
      </w:docPartPr>
      <w:docPartBody>
        <w:p w:rsidR="006777AC" w:rsidRDefault="00907E9A">
          <w:pPr>
            <w:pStyle w:val="3C3F937269BB4698AEC2EF2DC006E5FD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D0045DF0ADC4948852A408E31EA3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E7875-6C91-4A86-B7A0-3C76E6D5C611}"/>
      </w:docPartPr>
      <w:docPartBody>
        <w:p w:rsidR="006777AC" w:rsidRDefault="00907E9A">
          <w:pPr>
            <w:pStyle w:val="AD0045DF0ADC4948852A408E31EA3650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66C48DD1DB24E8EA19AF5B0AD091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549B-0544-4552-A666-C83CF7EDE624}"/>
      </w:docPartPr>
      <w:docPartBody>
        <w:p w:rsidR="006777AC" w:rsidRDefault="00907E9A">
          <w:pPr>
            <w:pStyle w:val="566C48DD1DB24E8EA19AF5B0AD09198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BDF9BA7861B4B2CB1E08CE620C4B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21607-E693-4270-93D4-D9BFC2769B97}"/>
      </w:docPartPr>
      <w:docPartBody>
        <w:p w:rsidR="006777AC" w:rsidRDefault="00907E9A">
          <w:pPr>
            <w:pStyle w:val="5BDF9BA7861B4B2CB1E08CE620C4B29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ara digitar texto.</w:t>
          </w:r>
        </w:p>
      </w:docPartBody>
    </w:docPart>
    <w:docPart>
      <w:docPartPr>
        <w:name w:val="9618DD88BDAF430889EFE79EE4E52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81FE5-B853-4BE0-853E-15228DD042BD}"/>
      </w:docPartPr>
      <w:docPartBody>
        <w:p w:rsidR="006777AC" w:rsidRDefault="00907E9A">
          <w:pPr>
            <w:pStyle w:val="9618DD88BDAF430889EFE79EE4E52DF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E2A508D941E42E38D3D775D283D7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F9372-638C-4A48-AB38-6013E1F15B57}"/>
      </w:docPartPr>
      <w:docPartBody>
        <w:p w:rsidR="006777AC" w:rsidRDefault="00907E9A">
          <w:pPr>
            <w:pStyle w:val="7E2A508D941E42E38D3D775D283D7E6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B941313764C4CACB2A0B0074CBD6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6AE77-6574-4CE2-B0AB-9EB91F916717}"/>
      </w:docPartPr>
      <w:docPartBody>
        <w:p w:rsidR="006777AC" w:rsidRDefault="00907E9A">
          <w:pPr>
            <w:pStyle w:val="EB941313764C4CACB2A0B0074CBD6970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F571356ADD6480F80A083CD052F4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F3F2-7176-43EB-B8AE-D0CC589F3ABA}"/>
      </w:docPartPr>
      <w:docPartBody>
        <w:p w:rsidR="006777AC" w:rsidRDefault="00907E9A">
          <w:pPr>
            <w:pStyle w:val="5F571356ADD6480F80A083CD052F45BB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FF8CA33677347CA9974A96538152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F16EF-5713-4D48-B188-D6665098EE78}"/>
      </w:docPartPr>
      <w:docPartBody>
        <w:p w:rsidR="006777AC" w:rsidRDefault="00907E9A">
          <w:pPr>
            <w:pStyle w:val="2FF8CA33677347CA9974A965381520DE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E4A1A1C22BD4D4FA24B95E873DB1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BCAA9-EE35-4D37-95B6-8BABF1748255}"/>
      </w:docPartPr>
      <w:docPartBody>
        <w:p w:rsidR="006777AC" w:rsidRDefault="00907E9A">
          <w:pPr>
            <w:pStyle w:val="6E4A1A1C22BD4D4FA24B95E873DB188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8338FBF07AA4043A76D6CF7DEAA6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1CC08-1FF9-4AC8-B4C2-E74FE7510D62}"/>
      </w:docPartPr>
      <w:docPartBody>
        <w:p w:rsidR="006777AC" w:rsidRDefault="00907E9A">
          <w:pPr>
            <w:pStyle w:val="58338FBF07AA4043A76D6CF7DEAA635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3DE263CE1D94312B30C7E2F95EAA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69BB4-5D9C-4728-9009-2442AAD23ABB}"/>
      </w:docPartPr>
      <w:docPartBody>
        <w:p w:rsidR="006777AC" w:rsidRDefault="00907E9A">
          <w:pPr>
            <w:pStyle w:val="43DE263CE1D94312B30C7E2F95EAACD3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 xml:space="preserve">Clique aqui </w:t>
          </w: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para digitar texto.</w:t>
          </w:r>
        </w:p>
      </w:docPartBody>
    </w:docPart>
    <w:docPart>
      <w:docPartPr>
        <w:name w:val="9EE63BBED2824D5DBCA9DD2C203C1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694BA-E23F-45C7-97EC-54B01FD1B103}"/>
      </w:docPartPr>
      <w:docPartBody>
        <w:p w:rsidR="006777AC" w:rsidRDefault="00907E9A">
          <w:pPr>
            <w:pStyle w:val="9EE63BBED2824D5DBCA9DD2C203C17A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CDC78425AEF48E99D44DE6F811CF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6FDD9-9649-4D79-9652-E1C3B6A244A4}"/>
      </w:docPartPr>
      <w:docPartBody>
        <w:p w:rsidR="006777AC" w:rsidRDefault="00907E9A">
          <w:pPr>
            <w:pStyle w:val="4CDC78425AEF48E99D44DE6F811CF7BE"/>
          </w:pPr>
          <w:r>
            <w:rPr>
              <w:rStyle w:val="TextodoEspaoReservado"/>
              <w:rFonts w:ascii="Arial Narrow" w:hAnsi="Arial Narrow"/>
              <w:color w:val="595959" w:themeColor="text1" w:themeTint="A6"/>
            </w:rPr>
            <w:t>Clique aqui para digitar texto.</w:t>
          </w:r>
        </w:p>
      </w:docPartBody>
    </w:docPart>
    <w:docPart>
      <w:docPartPr>
        <w:name w:val="BCCF21D055FD4383A5EF56C6F4670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BC129-BCE5-4A87-92FC-628ED36D7BB2}"/>
      </w:docPartPr>
      <w:docPartBody>
        <w:p w:rsidR="006777AC" w:rsidRDefault="00907E9A">
          <w:pPr>
            <w:pStyle w:val="BCCF21D055FD4383A5EF56C6F467054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C756A4ADE0442C4A58C09686E0E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E7A9F-ABEA-4BFA-9E0B-0F1BE3528452}"/>
      </w:docPartPr>
      <w:docPartBody>
        <w:p w:rsidR="006777AC" w:rsidRDefault="00907E9A">
          <w:pPr>
            <w:pStyle w:val="8C756A4ADE0442C4A58C09686E0E0D5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990CCA4CBE4A4816BAE698A8D8145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3E031-37D7-4C04-AFBE-49E58F6AB334}"/>
      </w:docPartPr>
      <w:docPartBody>
        <w:p w:rsidR="006777AC" w:rsidRDefault="00907E9A">
          <w:pPr>
            <w:pStyle w:val="990CCA4CBE4A4816BAE698A8D81451E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7D3136537464FF0B9705AD4EE8D4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A2B4A-D163-4991-BDBD-B68FABBEB424}"/>
      </w:docPartPr>
      <w:docPartBody>
        <w:p w:rsidR="006777AC" w:rsidRDefault="00907E9A">
          <w:pPr>
            <w:pStyle w:val="87D3136537464FF0B9705AD4EE8D44B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74020F0A5FC941F5B59B18D466DA7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9038-736E-440F-9B86-7004AA3F61C7}"/>
      </w:docPartPr>
      <w:docPartBody>
        <w:p w:rsidR="006777AC" w:rsidRDefault="00907E9A">
          <w:pPr>
            <w:pStyle w:val="74020F0A5FC941F5B59B18D466DA781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28434DA86D44FB8A4EA9165287FA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B5F24-FDD1-44C1-B3E7-E9E180948C75}"/>
      </w:docPartPr>
      <w:docPartBody>
        <w:p w:rsidR="006777AC" w:rsidRDefault="00907E9A">
          <w:pPr>
            <w:pStyle w:val="528434DA86D44FB8A4EA9165287FA0C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70FAE93DDBF4E97B398B4B3A7275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4DC3B-6E84-4816-B364-8D7BD825A95E}"/>
      </w:docPartPr>
      <w:docPartBody>
        <w:p w:rsidR="006777AC" w:rsidRDefault="00907E9A">
          <w:pPr>
            <w:pStyle w:val="870FAE93DDBF4E97B398B4B3A7275B7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qui para digitar texto.</w:t>
          </w:r>
        </w:p>
      </w:docPartBody>
    </w:docPart>
    <w:docPart>
      <w:docPartPr>
        <w:name w:val="3C772E39ABEC40D3B155FF037EBD8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556AC-3710-4023-A5AD-C0A6EC6C6208}"/>
      </w:docPartPr>
      <w:docPartBody>
        <w:p w:rsidR="006777AC" w:rsidRDefault="00907E9A">
          <w:pPr>
            <w:pStyle w:val="3C772E39ABEC40D3B155FF037EBD893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A75CBE89B8E47CEBEA52A6E5EEB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B8CE1-1F0B-4AAB-A137-6EFAD4BBDCAB}"/>
      </w:docPartPr>
      <w:docPartBody>
        <w:p w:rsidR="006777AC" w:rsidRDefault="00907E9A">
          <w:pPr>
            <w:pStyle w:val="2A75CBE89B8E47CEBEA52A6E5EEB3846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C075752C639495DA3B5CA605C79C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7EE1-E2A7-4B1C-A2FB-4606CCD881CE}"/>
      </w:docPartPr>
      <w:docPartBody>
        <w:p w:rsidR="006777AC" w:rsidRDefault="00907E9A">
          <w:pPr>
            <w:pStyle w:val="0C075752C639495DA3B5CA605C79C69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58DD59AC7A8403B84C74814C67C5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6F7A1-2D2F-46A3-B222-1C71B18593D7}"/>
      </w:docPartPr>
      <w:docPartBody>
        <w:p w:rsidR="006777AC" w:rsidRDefault="00907E9A">
          <w:pPr>
            <w:pStyle w:val="858DD59AC7A8403B84C74814C67C5F00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74D29A045A64C3A9D25A14B246DA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B63AE-6E0C-46DA-99AF-6B38EB877097}"/>
      </w:docPartPr>
      <w:docPartBody>
        <w:p w:rsidR="006777AC" w:rsidRDefault="00907E9A">
          <w:pPr>
            <w:pStyle w:val="E74D29A045A64C3A9D25A14B246DAEF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89BFAA9C3D1413A8F206394BAEEB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6F570-01F4-44E5-8659-BC3AFB0B3484}"/>
      </w:docPartPr>
      <w:docPartBody>
        <w:p w:rsidR="006777AC" w:rsidRDefault="00907E9A">
          <w:pPr>
            <w:pStyle w:val="489BFAA9C3D1413A8F206394BAEEBBDE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758789597174282BB45425E01985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0D3B7-7FA7-44A9-87D4-9D8684E4B1F4}"/>
      </w:docPartPr>
      <w:docPartBody>
        <w:p w:rsidR="006777AC" w:rsidRDefault="00907E9A">
          <w:pPr>
            <w:pStyle w:val="A758789597174282BB45425E01985604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E607A63760E4D6EA0A12DF72A913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CE3CD-BDF4-404C-9CBC-F874F5564857}"/>
      </w:docPartPr>
      <w:docPartBody>
        <w:p w:rsidR="006777AC" w:rsidRDefault="00907E9A">
          <w:pPr>
            <w:pStyle w:val="BE607A63760E4D6EA0A12DF72A913BC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qui para digitar texto.</w:t>
          </w:r>
        </w:p>
      </w:docPartBody>
    </w:docPart>
    <w:docPart>
      <w:docPartPr>
        <w:name w:val="5831CAF1FDA24F83A32AB47E4BF6E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D9045-1F53-4949-97C2-327BE15D82E9}"/>
      </w:docPartPr>
      <w:docPartBody>
        <w:p w:rsidR="006777AC" w:rsidRDefault="00907E9A">
          <w:pPr>
            <w:pStyle w:val="5831CAF1FDA24F83A32AB47E4BF6E53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4ED9A985DA247E8AFC6FD128172A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C7E72-56E6-40B3-BDB6-1EA9A70989E9}"/>
      </w:docPartPr>
      <w:docPartBody>
        <w:p w:rsidR="006777AC" w:rsidRDefault="00907E9A">
          <w:pPr>
            <w:pStyle w:val="34ED9A985DA247E8AFC6FD128172AE69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5D0F421C3974B619868CD14A2AC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C5477-16C8-4F09-87D7-0C40018838FB}"/>
      </w:docPartPr>
      <w:docPartBody>
        <w:p w:rsidR="006777AC" w:rsidRDefault="00907E9A">
          <w:pPr>
            <w:pStyle w:val="D5D0F421C3974B619868CD14A2AC2006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93C948CD1564F399442520F229E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08558-9F2D-4695-86E9-1A528CE43950}"/>
      </w:docPartPr>
      <w:docPartBody>
        <w:p w:rsidR="006777AC" w:rsidRDefault="00907E9A">
          <w:pPr>
            <w:pStyle w:val="893C948CD1564F399442520F229EA99D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EB77BFF229A45988B1899CBB9F71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25BE1-1E65-40AF-9663-01CDDE051D60}"/>
      </w:docPartPr>
      <w:docPartBody>
        <w:p w:rsidR="006777AC" w:rsidRDefault="00907E9A">
          <w:pPr>
            <w:pStyle w:val="FEB77BFF229A45988B1899CBB9F7110B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356E4E46EDB45678F52A0217C23A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43B64-D932-451D-AE51-8AF08D694936}"/>
      </w:docPartPr>
      <w:docPartBody>
        <w:p w:rsidR="006777AC" w:rsidRDefault="00907E9A">
          <w:pPr>
            <w:pStyle w:val="D356E4E46EDB45678F52A0217C23A438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FF1D944A19E4B0FA3B0AABFA5A01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C0CDF-33C9-402C-98A4-4F1A09C43AD5}"/>
      </w:docPartPr>
      <w:docPartBody>
        <w:p w:rsidR="006777AC" w:rsidRDefault="00907E9A">
          <w:pPr>
            <w:pStyle w:val="FFF1D944A19E4B0FA3B0AABFA5A0109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4B8A3527CDD4B29A0219D6F927AB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43D1B-4583-4B9C-9C68-D41506224AA9}"/>
      </w:docPartPr>
      <w:docPartBody>
        <w:p w:rsidR="006777AC" w:rsidRDefault="00907E9A">
          <w:pPr>
            <w:pStyle w:val="24B8A3527CDD4B29A0219D6F927AB0B2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aqui para digitar texto.</w:t>
          </w:r>
        </w:p>
      </w:docPartBody>
    </w:docPart>
    <w:docPart>
      <w:docPartPr>
        <w:name w:val="906E85E2B98A4A669000942C44AE1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BE9CA-4417-489C-8527-084C31864074}"/>
      </w:docPartPr>
      <w:docPartBody>
        <w:p w:rsidR="006777AC" w:rsidRDefault="00907E9A">
          <w:pPr>
            <w:pStyle w:val="906E85E2B98A4A669000942C44AE1BAE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0B9EAFB8D7341E0A29575CC12BB0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851AA-48B6-4D22-8E84-139CD35190D3}"/>
      </w:docPartPr>
      <w:docPartBody>
        <w:p w:rsidR="006777AC" w:rsidRDefault="00907E9A">
          <w:pPr>
            <w:pStyle w:val="00B9EAFB8D7341E0A29575CC12BB0551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AC25F4A7F2A45CB987547229029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9A17A-504F-4883-BD40-C8EDF7F8EC35}"/>
      </w:docPartPr>
      <w:docPartBody>
        <w:p w:rsidR="006777AC" w:rsidRDefault="00907E9A">
          <w:pPr>
            <w:pStyle w:val="BAC25F4A7F2A45CB987547229029247D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B53226492944E7ABEBDA2276F672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12319-84C6-4C28-82DA-8A156118AC97}"/>
      </w:docPartPr>
      <w:docPartBody>
        <w:p w:rsidR="006777AC" w:rsidRDefault="00907E9A">
          <w:pPr>
            <w:pStyle w:val="3B53226492944E7ABEBDA2276F672A2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1F18B1D003B4065B21EB10C79E20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628D1-B1D5-46A0-A5BA-2073F30934D9}"/>
      </w:docPartPr>
      <w:docPartBody>
        <w:p w:rsidR="006777AC" w:rsidRDefault="00907E9A">
          <w:pPr>
            <w:pStyle w:val="F1F18B1D003B4065B21EB10C79E2020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AF6E9C091EC498EAA065A429A5B3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72EC6-70A4-4E76-B482-3DA231F89CFE}"/>
      </w:docPartPr>
      <w:docPartBody>
        <w:p w:rsidR="006777AC" w:rsidRDefault="00907E9A">
          <w:pPr>
            <w:pStyle w:val="3AF6E9C091EC498EAA065A429A5B395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7D00B87C7374FAF84889F625195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99158-95F7-46A3-BAD5-FF5FAD30C107}"/>
      </w:docPartPr>
      <w:docPartBody>
        <w:p w:rsidR="006777AC" w:rsidRDefault="00907E9A">
          <w:pPr>
            <w:pStyle w:val="07D00B87C7374FAF84889F625195C82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1B7181BB4AC4D9EAF1157B3A91D4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D8C10-9655-464A-BAC2-BA921CDC7355}"/>
      </w:docPartPr>
      <w:docPartBody>
        <w:p w:rsidR="006777AC" w:rsidRDefault="00907E9A">
          <w:pPr>
            <w:pStyle w:val="B1B7181BB4AC4D9EAF1157B3A91D449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aqui para digitar texto.</w:t>
          </w:r>
        </w:p>
      </w:docPartBody>
    </w:docPart>
    <w:docPart>
      <w:docPartPr>
        <w:name w:val="9A1FF85326614711976973782E2B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3ACD0-F445-4B24-8B34-4FE622C16519}"/>
      </w:docPartPr>
      <w:docPartBody>
        <w:p w:rsidR="006777AC" w:rsidRDefault="00907E9A">
          <w:pPr>
            <w:pStyle w:val="9A1FF85326614711976973782E2B467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78EC9D5083A74395B92D23356D672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3334D-6936-4FCB-9A39-B4D2013CA9F6}"/>
      </w:docPartPr>
      <w:docPartBody>
        <w:p w:rsidR="006777AC" w:rsidRDefault="00907E9A">
          <w:pPr>
            <w:pStyle w:val="78EC9D5083A74395B92D23356D67201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4D37A7D34E04DB4B8D117FF3FF8B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2E354-1399-4BEE-9D5B-27DA0C9C169B}"/>
      </w:docPartPr>
      <w:docPartBody>
        <w:p w:rsidR="006777AC" w:rsidRDefault="00907E9A">
          <w:pPr>
            <w:pStyle w:val="B4D37A7D34E04DB4B8D117FF3FF8BDB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D75884A57684B0880B37A4581C6B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49B52-86A4-4D15-8374-26415C665C7E}"/>
      </w:docPartPr>
      <w:docPartBody>
        <w:p w:rsidR="006777AC" w:rsidRDefault="00907E9A">
          <w:pPr>
            <w:pStyle w:val="8D75884A57684B0880B37A4581C6B79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26438CC55E34C1BBC80C26223BB1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AD09C-71BE-41B0-BD9F-A9146AB589FA}"/>
      </w:docPartPr>
      <w:docPartBody>
        <w:p w:rsidR="006777AC" w:rsidRDefault="00907E9A">
          <w:pPr>
            <w:pStyle w:val="026438CC55E34C1BBC80C26223BB146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3CB5FC699D14F99A5A6762F9FCD5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1BFF6-516E-40C0-AAE3-32A344F9DA35}"/>
      </w:docPartPr>
      <w:docPartBody>
        <w:p w:rsidR="006777AC" w:rsidRDefault="00907E9A">
          <w:pPr>
            <w:pStyle w:val="D3CB5FC699D14F99A5A6762F9FCD510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3908002438E4A8C81E5D963AD938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D2509-3A9E-4F42-A888-BC6F07FF423D}"/>
      </w:docPartPr>
      <w:docPartBody>
        <w:p w:rsidR="006777AC" w:rsidRDefault="00907E9A">
          <w:pPr>
            <w:pStyle w:val="63908002438E4A8C81E5D963AD9381B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A0DCF97528346D2A45AF7D130E21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CA887-A089-49E9-9885-819595ED853F}"/>
      </w:docPartPr>
      <w:docPartBody>
        <w:p w:rsidR="006777AC" w:rsidRDefault="00907E9A">
          <w:pPr>
            <w:pStyle w:val="CA0DCF97528346D2A45AF7D130E21A5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D270BCCD1D7D43F8BBD5235C2CD77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A8619-570F-4527-9E8A-D6D9657162AB}"/>
      </w:docPartPr>
      <w:docPartBody>
        <w:p w:rsidR="006777AC" w:rsidRDefault="00907E9A">
          <w:pPr>
            <w:pStyle w:val="D270BCCD1D7D43F8BBD5235C2CD7748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6"/>
            </w:rPr>
            <w:t>Escolher um item.</w:t>
          </w:r>
        </w:p>
      </w:docPartBody>
    </w:docPart>
    <w:docPart>
      <w:docPartPr>
        <w:name w:val="46AE14ABF981444A8F06B470C5ACA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2977A-ED7C-40A5-88C7-E43D93939B97}"/>
      </w:docPartPr>
      <w:docPartBody>
        <w:p w:rsidR="006777AC" w:rsidRDefault="00907E9A">
          <w:pPr>
            <w:pStyle w:val="46AE14ABF981444A8F06B470C5ACA6E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1DCE545DD0149C582E3503B2E3E7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6D72-701F-4BD3-B0E8-7C1A20E9DEA8}"/>
      </w:docPartPr>
      <w:docPartBody>
        <w:p w:rsidR="006777AC" w:rsidRDefault="00907E9A">
          <w:pPr>
            <w:pStyle w:val="11DCE545DD0149C582E3503B2E3E76D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DA5D69C77D84918996DCD5DA5E8F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F7D0B-3C9F-4A20-BAE0-B16911EEE80A}"/>
      </w:docPartPr>
      <w:docPartBody>
        <w:p w:rsidR="006777AC" w:rsidRDefault="00907E9A">
          <w:pPr>
            <w:pStyle w:val="6DA5D69C77D84918996DCD5DA5E8F7E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114DC62C31E455C958DA348E71A2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A1CA1-E19B-4360-A45A-620451C0DB16}"/>
      </w:docPartPr>
      <w:docPartBody>
        <w:p w:rsidR="006777AC" w:rsidRDefault="00907E9A">
          <w:pPr>
            <w:pStyle w:val="5114DC62C31E455C958DA348E71A2DA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5575A1FBE304FC1BDA5C2C0A50C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0307-D561-4D5C-9C1D-505E7F483846}"/>
      </w:docPartPr>
      <w:docPartBody>
        <w:p w:rsidR="006777AC" w:rsidRDefault="00907E9A">
          <w:pPr>
            <w:pStyle w:val="85575A1FBE304FC1BDA5C2C0A50CB20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ABDE6959D1848E78E6E8103DAFCC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A7B86-8D37-4FE1-B417-834B98560C1D}"/>
      </w:docPartPr>
      <w:docPartBody>
        <w:p w:rsidR="006777AC" w:rsidRDefault="00907E9A">
          <w:pPr>
            <w:pStyle w:val="5ABDE6959D1848E78E6E8103DAFCC0F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116A7D6B8E64D16B633C37682E33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4941F-56E3-41ED-B317-E2D4557807A4}"/>
      </w:docPartPr>
      <w:docPartBody>
        <w:p w:rsidR="006777AC" w:rsidRDefault="00907E9A">
          <w:pPr>
            <w:pStyle w:val="4116A7D6B8E64D16B633C37682E3392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E9BE9567B5F48AE87A334E4E7865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72442-104D-4A8D-AF79-FCF6993F7EE6}"/>
      </w:docPartPr>
      <w:docPartBody>
        <w:p w:rsidR="006777AC" w:rsidRDefault="00907E9A">
          <w:pPr>
            <w:pStyle w:val="CE9BE9567B5F48AE87A334E4E7865BA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B91C27D07E24505BECA6CE4CB69A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1311D-CF90-4B84-A17D-0F6BF2526C90}"/>
      </w:docPartPr>
      <w:docPartBody>
        <w:p w:rsidR="006777AC" w:rsidRDefault="00907E9A">
          <w:pPr>
            <w:pStyle w:val="BB91C27D07E24505BECA6CE4CB69A12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BF190B41A2E4804A5FEB818FD90C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EDD92-50E9-4EC8-A2DD-647914D10262}"/>
      </w:docPartPr>
      <w:docPartBody>
        <w:p w:rsidR="006777AC" w:rsidRDefault="00907E9A">
          <w:pPr>
            <w:pStyle w:val="1BF190B41A2E4804A5FEB818FD90CE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BC4C98F5B76423DBB7C372EE25F4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4909-5158-45A7-9724-9ED16A6CD235}"/>
      </w:docPartPr>
      <w:docPartBody>
        <w:p w:rsidR="006777AC" w:rsidRDefault="00907E9A">
          <w:pPr>
            <w:pStyle w:val="ABC4C98F5B76423DBB7C372EE25F434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F14D3224F704EDE9744C3D313A6E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A7926-6FF7-4DC9-B9B5-63551C20CDE4}"/>
      </w:docPartPr>
      <w:docPartBody>
        <w:p w:rsidR="006777AC" w:rsidRDefault="00907E9A">
          <w:pPr>
            <w:pStyle w:val="CF14D3224F704EDE9744C3D313A6EEC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26E52F042434A1B9F1FA8D7AF9A2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B4777-CD66-4FB6-8EED-40B7FDB23365}"/>
      </w:docPartPr>
      <w:docPartBody>
        <w:p w:rsidR="006777AC" w:rsidRDefault="00907E9A">
          <w:pPr>
            <w:pStyle w:val="426E52F042434A1B9F1FA8D7AF9A2B6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FBD22749B1045EBA47FDBDE1B780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2754D-23C7-4429-A3A2-AFFA13FBC5AC}"/>
      </w:docPartPr>
      <w:docPartBody>
        <w:p w:rsidR="006777AC" w:rsidRDefault="00907E9A">
          <w:pPr>
            <w:pStyle w:val="EFBD22749B1045EBA47FDBDE1B78024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6EA089B65F243059F497FAD59716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82FA8-12A3-4545-B88D-62B96BCE19C4}"/>
      </w:docPartPr>
      <w:docPartBody>
        <w:p w:rsidR="006777AC" w:rsidRDefault="00907E9A">
          <w:pPr>
            <w:pStyle w:val="36EA089B65F243059F497FAD5971606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11147A77AEC4F6599AA9AC913CC5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C04DA-4312-482F-BDED-C93C446210CD}"/>
      </w:docPartPr>
      <w:docPartBody>
        <w:p w:rsidR="006777AC" w:rsidRDefault="00907E9A">
          <w:pPr>
            <w:pStyle w:val="811147A77AEC4F6599AA9AC913CC570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ara digitar texto.</w:t>
          </w:r>
        </w:p>
      </w:docPartBody>
    </w:docPart>
    <w:docPart>
      <w:docPartPr>
        <w:name w:val="1A2A06E9D9414EE19AE17A42DF27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FC406-1454-4F4D-B54F-46987FDF5C97}"/>
      </w:docPartPr>
      <w:docPartBody>
        <w:p w:rsidR="006777AC" w:rsidRDefault="00907E9A">
          <w:pPr>
            <w:pStyle w:val="1A2A06E9D9414EE19AE17A42DF2783C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20FE1D6B74B41578C72BCC0EC602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41DD8-6D27-4AD6-B14F-DFE25F9C6715}"/>
      </w:docPartPr>
      <w:docPartBody>
        <w:p w:rsidR="006777AC" w:rsidRDefault="00907E9A">
          <w:pPr>
            <w:pStyle w:val="E20FE1D6B74B41578C72BCC0EC60272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8B8F7D7760A4CC7AE6E6FC79D59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EDF83-8703-4F71-8ABE-A8A9C3E54546}"/>
      </w:docPartPr>
      <w:docPartBody>
        <w:p w:rsidR="006777AC" w:rsidRDefault="00907E9A">
          <w:pPr>
            <w:pStyle w:val="D8B8F7D7760A4CC7AE6E6FC79D59A92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698BA183CA64C9181A755B88C863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0C397-C9DC-4E29-A527-BC80CC460B87}"/>
      </w:docPartPr>
      <w:docPartBody>
        <w:p w:rsidR="006777AC" w:rsidRDefault="00907E9A">
          <w:pPr>
            <w:pStyle w:val="B698BA183CA64C9181A755B88C8632B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C3EA16F2FB74C07A1DF08F999349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6B55B-8B53-44F8-A731-6220D68B6337}"/>
      </w:docPartPr>
      <w:docPartBody>
        <w:p w:rsidR="006777AC" w:rsidRDefault="00907E9A">
          <w:pPr>
            <w:pStyle w:val="AC3EA16F2FB74C07A1DF08F99934934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4CBA13897964C2994A0490770F81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7E2D8-C5EC-4078-A024-1C46E62D47C4}"/>
      </w:docPartPr>
      <w:docPartBody>
        <w:p w:rsidR="006777AC" w:rsidRDefault="00907E9A">
          <w:pPr>
            <w:pStyle w:val="F4CBA13897964C2994A0490770F8152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07C522960BC4BFE897BDDCC5258A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34612-041D-4FD9-ABCB-D21598DC154B}"/>
      </w:docPartPr>
      <w:docPartBody>
        <w:p w:rsidR="006777AC" w:rsidRDefault="00907E9A">
          <w:pPr>
            <w:pStyle w:val="507C522960BC4BFE897BDDCC5258AFE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7A2C9A060B94A6E9235162B0D286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87B58-30B6-4ADF-BA8E-4BFCE38152D6}"/>
      </w:docPartPr>
      <w:docPartBody>
        <w:p w:rsidR="006777AC" w:rsidRDefault="00907E9A">
          <w:pPr>
            <w:pStyle w:val="57A2C9A060B94A6E9235162B0D286D0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ara digitar texto.</w:t>
          </w:r>
        </w:p>
      </w:docPartBody>
    </w:docPart>
    <w:docPart>
      <w:docPartPr>
        <w:name w:val="4503AFF59E1749A39BE9444894627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DAF0F-181B-4C13-9A3F-D6A7C7E6028C}"/>
      </w:docPartPr>
      <w:docPartBody>
        <w:p w:rsidR="006777AC" w:rsidRDefault="00907E9A">
          <w:pPr>
            <w:pStyle w:val="4503AFF59E1749A39BE944489462751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4EE3C506F8249D19E2A15B7A425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4143F-F18A-4D90-B209-EF4F2261A156}"/>
      </w:docPartPr>
      <w:docPartBody>
        <w:p w:rsidR="006777AC" w:rsidRDefault="00907E9A">
          <w:pPr>
            <w:pStyle w:val="44EE3C506F8249D19E2A15B7A425668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B0937F799264A959299A63147719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A5F0C-0D0C-43A1-A258-36BB95E816C2}"/>
      </w:docPartPr>
      <w:docPartBody>
        <w:p w:rsidR="006777AC" w:rsidRDefault="00907E9A">
          <w:pPr>
            <w:pStyle w:val="DB0937F799264A959299A63147719F1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C89DAC53FFC4A5AB75C8698FEC47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18383-1C66-4835-9222-10A4C82D0B6B}"/>
      </w:docPartPr>
      <w:docPartBody>
        <w:p w:rsidR="006777AC" w:rsidRDefault="00907E9A">
          <w:pPr>
            <w:pStyle w:val="FC89DAC53FFC4A5AB75C8698FEC475C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C476FC517984588A88C2E3D7D1B3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6E9B4-0B02-42DC-BB8A-C89939EB06AB}"/>
      </w:docPartPr>
      <w:docPartBody>
        <w:p w:rsidR="006777AC" w:rsidRDefault="00907E9A">
          <w:pPr>
            <w:pStyle w:val="4C476FC517984588A88C2E3D7D1B325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CF36CB2B5344E5DB4D594F45ABFE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AB5EE-0AC0-4992-8F99-F58837754908}"/>
      </w:docPartPr>
      <w:docPartBody>
        <w:p w:rsidR="006777AC" w:rsidRDefault="00907E9A">
          <w:pPr>
            <w:pStyle w:val="ECF36CB2B5344E5DB4D594F45ABFE1F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E1FC1C184B14D53897261009159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4189B-29E1-42E5-AA2C-94F037FC6CC2}"/>
      </w:docPartPr>
      <w:docPartBody>
        <w:p w:rsidR="006777AC" w:rsidRDefault="00907E9A">
          <w:pPr>
            <w:pStyle w:val="1E1FC1C184B14D53897261009159B62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2955472BF4A461DB793EE65EAE3D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E8FF6-AEE2-40F2-85AD-53633BBAC579}"/>
      </w:docPartPr>
      <w:docPartBody>
        <w:p w:rsidR="006777AC" w:rsidRDefault="00907E9A">
          <w:pPr>
            <w:pStyle w:val="C2955472BF4A461DB793EE65EAE3D76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para digitar texto.</w:t>
          </w:r>
        </w:p>
      </w:docPartBody>
    </w:docPart>
    <w:docPart>
      <w:docPartPr>
        <w:name w:val="93591B5F3AD94549ADE0613E8BD66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0BE5D-B440-4736-BAFD-1B48E21D02BA}"/>
      </w:docPartPr>
      <w:docPartBody>
        <w:p w:rsidR="006777AC" w:rsidRDefault="00907E9A">
          <w:pPr>
            <w:pStyle w:val="93591B5F3AD94549ADE0613E8BD6606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7C8899A62AB43CCA641926F562BC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AC5E4-4FB4-497B-B011-CB6556E1BEA5}"/>
      </w:docPartPr>
      <w:docPartBody>
        <w:p w:rsidR="006777AC" w:rsidRDefault="00907E9A">
          <w:pPr>
            <w:pStyle w:val="47C8899A62AB43CCA641926F562BC43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566F94FD39640A4B9FB15AC5CFBD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25AC0-7CCB-4EFF-8C9D-16C37C850DB9}"/>
      </w:docPartPr>
      <w:docPartBody>
        <w:p w:rsidR="006777AC" w:rsidRDefault="00907E9A">
          <w:pPr>
            <w:pStyle w:val="7566F94FD39640A4B9FB15AC5CFBD03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3A62A6EB5ED4FE18B11DF5341698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09186-4FCA-4A1D-8137-C9F855CA5781}"/>
      </w:docPartPr>
      <w:docPartBody>
        <w:p w:rsidR="006777AC" w:rsidRDefault="00907E9A">
          <w:pPr>
            <w:pStyle w:val="03A62A6EB5ED4FE18B11DF534169882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4EB0FDFBD224B02A75F6CC86A93B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62740-4A22-4E80-830E-422C1D49C2A0}"/>
      </w:docPartPr>
      <w:docPartBody>
        <w:p w:rsidR="006777AC" w:rsidRDefault="00907E9A">
          <w:pPr>
            <w:pStyle w:val="14EB0FDFBD224B02A75F6CC86A93B60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6A84410C1A0497C825C4E3DEF087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5F528-1DB4-4CA4-8616-4993643E08EE}"/>
      </w:docPartPr>
      <w:docPartBody>
        <w:p w:rsidR="006777AC" w:rsidRDefault="00907E9A">
          <w:pPr>
            <w:pStyle w:val="76A84410C1A0497C825C4E3DEF087E3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A194690B6374B7F865E4B467E1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856C-DE98-4135-9B19-7ACC733C7C4C}"/>
      </w:docPartPr>
      <w:docPartBody>
        <w:p w:rsidR="006777AC" w:rsidRDefault="00907E9A">
          <w:pPr>
            <w:pStyle w:val="1A194690B6374B7F865E4B467E17BC2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BE0633DD4404F4DB7A8E613921F9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1894D-26E8-4EA5-9201-5EE2F1BC1DFB}"/>
      </w:docPartPr>
      <w:docPartBody>
        <w:p w:rsidR="006777AC" w:rsidRDefault="00907E9A">
          <w:pPr>
            <w:pStyle w:val="EBE0633DD4404F4DB7A8E613921F9BD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para digitar texto.</w:t>
          </w:r>
        </w:p>
      </w:docPartBody>
    </w:docPart>
    <w:docPart>
      <w:docPartPr>
        <w:name w:val="983BE5FC617140F8A58BDAD600C01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8ACDA-100C-410B-9AFD-35F979ED6266}"/>
      </w:docPartPr>
      <w:docPartBody>
        <w:p w:rsidR="006777AC" w:rsidRDefault="00907E9A">
          <w:pPr>
            <w:pStyle w:val="983BE5FC617140F8A58BDAD600C01F6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4282D9E0943486D85FE4E90B53B0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5FEE6-2EAD-4C4D-A5B3-C5DFFF6CCA6E}"/>
      </w:docPartPr>
      <w:docPartBody>
        <w:p w:rsidR="006777AC" w:rsidRDefault="00907E9A">
          <w:pPr>
            <w:pStyle w:val="64282D9E0943486D85FE4E90B53B0F2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F9C88A9FEA14EDA8D79848077A0B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D2B62-3C36-4374-B455-57632DE226F1}"/>
      </w:docPartPr>
      <w:docPartBody>
        <w:p w:rsidR="006777AC" w:rsidRDefault="00907E9A">
          <w:pPr>
            <w:pStyle w:val="7F9C88A9FEA14EDA8D79848077A0B93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918921078134061933336442A3EC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C9338-D577-4D0E-ADF3-2ECAD57D9621}"/>
      </w:docPartPr>
      <w:docPartBody>
        <w:p w:rsidR="006777AC" w:rsidRDefault="00907E9A">
          <w:pPr>
            <w:pStyle w:val="2918921078134061933336442A3EC7E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578865607B74311924A387D2B6E8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0B9D2-FC58-4E14-ADCD-837947CE26C8}"/>
      </w:docPartPr>
      <w:docPartBody>
        <w:p w:rsidR="006777AC" w:rsidRDefault="00907E9A">
          <w:pPr>
            <w:pStyle w:val="6578865607B74311924A387D2B6E82E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99D4D1173224C05884E32F3A7298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08A95-C153-4965-9CF7-66134F880250}"/>
      </w:docPartPr>
      <w:docPartBody>
        <w:p w:rsidR="006777AC" w:rsidRDefault="00907E9A">
          <w:pPr>
            <w:pStyle w:val="E99D4D1173224C05884E32F3A7298D1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DFE66CC373D4676ADF80BA81A9AC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101F4-49AD-4196-BA76-2E3BB98270CA}"/>
      </w:docPartPr>
      <w:docPartBody>
        <w:p w:rsidR="006777AC" w:rsidRDefault="00907E9A">
          <w:pPr>
            <w:pStyle w:val="4DFE66CC373D4676ADF80BA81A9AC59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56A5C3FF003422887FB1DF1E772C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40097-FDCC-4C71-8A37-ABF3EC520A72}"/>
      </w:docPartPr>
      <w:docPartBody>
        <w:p w:rsidR="006777AC" w:rsidRDefault="00907E9A">
          <w:pPr>
            <w:pStyle w:val="556A5C3FF003422887FB1DF1E772CF4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para digitar texto.</w:t>
          </w:r>
        </w:p>
      </w:docPartBody>
    </w:docPart>
    <w:docPart>
      <w:docPartPr>
        <w:name w:val="5A134815960B4EF08A16237B33968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D1F9C-339F-4291-8E99-6047F4F15163}"/>
      </w:docPartPr>
      <w:docPartBody>
        <w:p w:rsidR="006777AC" w:rsidRDefault="00907E9A">
          <w:pPr>
            <w:pStyle w:val="5A134815960B4EF08A16237B3396876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ECEEB59EFD054A1D9F23FE6D736BD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4DA5B-7B35-42A7-901B-DC74386F6D2F}"/>
      </w:docPartPr>
      <w:docPartBody>
        <w:p w:rsidR="006777AC" w:rsidRDefault="00907E9A">
          <w:pPr>
            <w:pStyle w:val="ECEEB59EFD054A1D9F23FE6D736BD76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7C4D0809EBD4CCE8FCDF6A2CA7C2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DCE9E-5305-40B1-8C4B-ECD0F8047DE0}"/>
      </w:docPartPr>
      <w:docPartBody>
        <w:p w:rsidR="006777AC" w:rsidRDefault="00907E9A">
          <w:pPr>
            <w:pStyle w:val="B7C4D0809EBD4CCE8FCDF6A2CA7C2BF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67181D386C24D42B586829C7E60F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98B6D-FCB1-416B-BDFA-8F1A5009574D}"/>
      </w:docPartPr>
      <w:docPartBody>
        <w:p w:rsidR="006777AC" w:rsidRDefault="00907E9A">
          <w:pPr>
            <w:pStyle w:val="167181D386C24D42B586829C7E60F78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FEE1183912440A7B877148994D6D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90E5F-F165-4AC3-B004-C8E89A439296}"/>
      </w:docPartPr>
      <w:docPartBody>
        <w:p w:rsidR="006777AC" w:rsidRDefault="00907E9A">
          <w:pPr>
            <w:pStyle w:val="0FEE1183912440A7B877148994D6D8C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5BC48AE60914C16B58A2EDA783EF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559ED-DC63-4493-95C9-608019D65232}"/>
      </w:docPartPr>
      <w:docPartBody>
        <w:p w:rsidR="006777AC" w:rsidRDefault="00907E9A">
          <w:pPr>
            <w:pStyle w:val="F5BC48AE60914C16B58A2EDA783EFB6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AB39C4C8796442CBB224131CF8FB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0341-BE99-4303-B506-AA2BA31D6BF3}"/>
      </w:docPartPr>
      <w:docPartBody>
        <w:p w:rsidR="006777AC" w:rsidRDefault="00907E9A">
          <w:pPr>
            <w:pStyle w:val="3AB39C4C8796442CBB224131CF8FBA3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1CA8A9335EA4197ADA1D1441D15A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5C2FA-C827-44BC-8274-8189D1B7ADBB}"/>
      </w:docPartPr>
      <w:docPartBody>
        <w:p w:rsidR="006777AC" w:rsidRDefault="00907E9A">
          <w:pPr>
            <w:pStyle w:val="D1CA8A9335EA4197ADA1D1441D15A8E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063516975A14B2081B050BFB917B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EFFAC-26DC-4FB6-8532-8E89278D1549}"/>
      </w:docPartPr>
      <w:docPartBody>
        <w:p w:rsidR="006777AC" w:rsidRDefault="00907E9A">
          <w:pPr>
            <w:pStyle w:val="5063516975A14B2081B050BFB917BF8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64F7814201B243E59E48BEE9F52E3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B6ED7-8FF3-46E7-83D3-8879ABD42ED9}"/>
      </w:docPartPr>
      <w:docPartBody>
        <w:p w:rsidR="006777AC" w:rsidRDefault="00907E9A">
          <w:pPr>
            <w:pStyle w:val="64F7814201B243E59E48BEE9F52E325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Clique aqui para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digitar texto.</w:t>
          </w:r>
        </w:p>
      </w:docPartBody>
    </w:docPart>
    <w:docPart>
      <w:docPartPr>
        <w:name w:val="82DB6BB04E31430EA06F118098081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B224F-E41F-492D-88B9-1013A1991558}"/>
      </w:docPartPr>
      <w:docPartBody>
        <w:p w:rsidR="006777AC" w:rsidRDefault="00907E9A">
          <w:pPr>
            <w:pStyle w:val="82DB6BB04E31430EA06F11809808118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97EAF433033C46869A0D656613108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47AFF-A259-4A20-8D75-27467D58613D}"/>
      </w:docPartPr>
      <w:docPartBody>
        <w:p w:rsidR="006777AC" w:rsidRDefault="00907E9A">
          <w:pPr>
            <w:pStyle w:val="97EAF433033C46869A0D656613108A1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E35B627C2F2472B8B7494794C2A9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35906-F353-460E-8CFE-86308F8B72CC}"/>
      </w:docPartPr>
      <w:docPartBody>
        <w:p w:rsidR="006777AC" w:rsidRDefault="00907E9A">
          <w:pPr>
            <w:pStyle w:val="BE35B627C2F2472B8B7494794C2A9AF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6EF4A4A1F3C423D85CBDB30404AF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4199E-29B8-46A4-A50A-EC610C776CDD}"/>
      </w:docPartPr>
      <w:docPartBody>
        <w:p w:rsidR="006777AC" w:rsidRDefault="00907E9A">
          <w:pPr>
            <w:pStyle w:val="D6EF4A4A1F3C423D85CBDB30404AFD2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826D951198D4EF69AB636ECE800E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0B8B7-52CA-42E3-BCA9-FAFD30AE2573}"/>
      </w:docPartPr>
      <w:docPartBody>
        <w:p w:rsidR="006777AC" w:rsidRDefault="00907E9A">
          <w:pPr>
            <w:pStyle w:val="7826D951198D4EF69AB636ECE800E71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D5E75C066CC440499E45AF02D394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25B91-1241-40DB-B00D-33322795F030}"/>
      </w:docPartPr>
      <w:docPartBody>
        <w:p w:rsidR="006777AC" w:rsidRDefault="00907E9A">
          <w:pPr>
            <w:pStyle w:val="3D5E75C066CC440499E45AF02D3941C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BBFECE3EE554D1E99AD0B5A917F0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E5B45-1C72-4E03-84F8-FC69E8014CAA}"/>
      </w:docPartPr>
      <w:docPartBody>
        <w:p w:rsidR="006777AC" w:rsidRDefault="00907E9A">
          <w:pPr>
            <w:pStyle w:val="6BBFECE3EE554D1E99AD0B5A917F01D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0B284BABE8A438EA5023577B6E0F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9FBB0-A7BD-4DF5-9A58-040CC6E8CDC7}"/>
      </w:docPartPr>
      <w:docPartBody>
        <w:p w:rsidR="006777AC" w:rsidRDefault="00907E9A">
          <w:pPr>
            <w:pStyle w:val="B0B284BABE8A438EA5023577B6E0F64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CBE55ED899B4A709FE8DA56218AD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52D27-7CCF-4251-8A26-4062FB44AFD5}"/>
      </w:docPartPr>
      <w:docPartBody>
        <w:p w:rsidR="006777AC" w:rsidRDefault="00907E9A">
          <w:pPr>
            <w:pStyle w:val="6CBE55ED899B4A709FE8DA56218AD21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4B7571DA130F4D74A900B13334031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F10C9-603E-4619-B848-C5B7255221BF}"/>
      </w:docPartPr>
      <w:docPartBody>
        <w:p w:rsidR="006777AC" w:rsidRDefault="00907E9A">
          <w:pPr>
            <w:pStyle w:val="4B7571DA130F4D74A900B13334031B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r texto.</w:t>
          </w:r>
        </w:p>
      </w:docPartBody>
    </w:docPart>
    <w:docPart>
      <w:docPartPr>
        <w:name w:val="B135DC93E8B04EC8B0C1A38CDF583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6E6D5-A96C-479D-94C5-42453CC1D0AA}"/>
      </w:docPartPr>
      <w:docPartBody>
        <w:p w:rsidR="006777AC" w:rsidRDefault="00907E9A">
          <w:pPr>
            <w:pStyle w:val="B135DC93E8B04EC8B0C1A38CDF583B9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122FFA8753324B2FB2EC3B1DB69D5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04FAB-77EF-4EC4-8B72-FE3E2F61CE0E}"/>
      </w:docPartPr>
      <w:docPartBody>
        <w:p w:rsidR="006777AC" w:rsidRDefault="00907E9A">
          <w:pPr>
            <w:pStyle w:val="122FFA8753324B2FB2EC3B1DB69D50E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77B247F6C4B41EA835BAFA40EACA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3C796-A233-4387-95A2-4AD1C1DF04E6}"/>
      </w:docPartPr>
      <w:docPartBody>
        <w:p w:rsidR="006777AC" w:rsidRDefault="00907E9A">
          <w:pPr>
            <w:pStyle w:val="177B247F6C4B41EA835BAFA40EACA1B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0B2BCDDEB9F4745854ECC1D1C35E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8917C-97A3-4A17-AE87-D82D36161B80}"/>
      </w:docPartPr>
      <w:docPartBody>
        <w:p w:rsidR="006777AC" w:rsidRDefault="00907E9A">
          <w:pPr>
            <w:pStyle w:val="80B2BCDDEB9F4745854ECC1D1C35E43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F3E44982C5448519F91822897FDD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94C9C-0A5A-472F-8E79-3B5DF2932558}"/>
      </w:docPartPr>
      <w:docPartBody>
        <w:p w:rsidR="006777AC" w:rsidRDefault="00907E9A">
          <w:pPr>
            <w:pStyle w:val="CF3E44982C5448519F91822897FDD0C3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39898E908424F68AA103EEDC1A92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CF2C-CAA1-4E3B-9ECE-29A2D085A746}"/>
      </w:docPartPr>
      <w:docPartBody>
        <w:p w:rsidR="006777AC" w:rsidRDefault="00907E9A">
          <w:pPr>
            <w:pStyle w:val="539898E908424F68AA103EEDC1A92B5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B7F495884CE94CD3B0C356E5A9D1F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C0039-4AAB-4BEA-A4BC-74C82C010341}"/>
      </w:docPartPr>
      <w:docPartBody>
        <w:p w:rsidR="006777AC" w:rsidRDefault="00907E9A">
          <w:pPr>
            <w:pStyle w:val="B7F495884CE94CD3B0C356E5A9D1FAB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7050FABE7344244BD5AFECB68E8B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D0A5C-5D0D-4350-A780-BEA90D78F250}"/>
      </w:docPartPr>
      <w:docPartBody>
        <w:p w:rsidR="006777AC" w:rsidRDefault="00907E9A">
          <w:pPr>
            <w:pStyle w:val="87050FABE7344244BD5AFECB68E8B26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DBB2407E86A4477B2A265EF8981E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DEE48-7D31-44A6-9512-3C93A09BD6CA}"/>
      </w:docPartPr>
      <w:docPartBody>
        <w:p w:rsidR="006777AC" w:rsidRDefault="00907E9A">
          <w:pPr>
            <w:pStyle w:val="6DBB2407E86A4477B2A265EF8981E0A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943AD835B9B44D58C32E60836D8B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7F7C0-CFBC-4A60-B501-DA33DB4C636D}"/>
      </w:docPartPr>
      <w:docPartBody>
        <w:p w:rsidR="006777AC" w:rsidRDefault="00907E9A">
          <w:pPr>
            <w:pStyle w:val="F943AD835B9B44D58C32E60836D8BB9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Escolher um 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item.</w:t>
          </w:r>
        </w:p>
      </w:docPartBody>
    </w:docPart>
    <w:docPart>
      <w:docPartPr>
        <w:name w:val="737C41F2954540E8A4670AA73DF02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97481-C73E-45E6-BF7B-AB6976D97911}"/>
      </w:docPartPr>
      <w:docPartBody>
        <w:p w:rsidR="006777AC" w:rsidRDefault="00907E9A">
          <w:pPr>
            <w:pStyle w:val="737C41F2954540E8A4670AA73DF0279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AC0E11EBAB04A5ABF000F4D7C2F8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1A947-E6C3-4700-851A-22A4755E00FA}"/>
      </w:docPartPr>
      <w:docPartBody>
        <w:p w:rsidR="006777AC" w:rsidRDefault="00907E9A">
          <w:pPr>
            <w:pStyle w:val="0AC0E11EBAB04A5ABF000F4D7C2F8C6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366445526874F3D8DB16298BE96D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539F2-18ED-494D-A507-0321437EA24F}"/>
      </w:docPartPr>
      <w:docPartBody>
        <w:p w:rsidR="006777AC" w:rsidRDefault="00907E9A">
          <w:pPr>
            <w:pStyle w:val="9366445526874F3D8DB16298BE96D85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408732DD40843AE90B1972E2F5E1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3323C-C6A4-4B68-84D2-34DF64679E57}"/>
      </w:docPartPr>
      <w:docPartBody>
        <w:p w:rsidR="006777AC" w:rsidRDefault="00907E9A">
          <w:pPr>
            <w:pStyle w:val="B408732DD40843AE90B1972E2F5E1F1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260ABAE8D43A42878D2F55F5D69D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FB0BA-8E88-4DE2-8274-CD472021CAF9}"/>
      </w:docPartPr>
      <w:docPartBody>
        <w:p w:rsidR="006777AC" w:rsidRDefault="00907E9A">
          <w:pPr>
            <w:pStyle w:val="260ABAE8D43A42878D2F55F5D69DC75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F5E44503D05A412BA467C277A690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AD9C4-88A6-4B19-BC98-02534C517F0A}"/>
      </w:docPartPr>
      <w:docPartBody>
        <w:p w:rsidR="006777AC" w:rsidRDefault="00907E9A">
          <w:pPr>
            <w:pStyle w:val="F5E44503D05A412BA467C277A690A92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1E20C9FE41948559A4F2C524EA8D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79E35-78B9-4BB8-8D91-98F47FAE9605}"/>
      </w:docPartPr>
      <w:docPartBody>
        <w:p w:rsidR="006777AC" w:rsidRDefault="00907E9A">
          <w:pPr>
            <w:pStyle w:val="31E20C9FE41948559A4F2C524EA8D85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550574FDA9A4DDEBB0C80FE4B3BF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FC4CF-F010-4569-B8AD-522C8934973F}"/>
      </w:docPartPr>
      <w:docPartBody>
        <w:p w:rsidR="006777AC" w:rsidRDefault="00907E9A">
          <w:pPr>
            <w:pStyle w:val="A550574FDA9A4DDEBB0C80FE4B3BFB6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8AC696484D89414EBD19BD690A2F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8124F-097B-4035-A4D3-AB75A5712E7E}"/>
      </w:docPartPr>
      <w:docPartBody>
        <w:p w:rsidR="006777AC" w:rsidRDefault="00907E9A">
          <w:pPr>
            <w:pStyle w:val="8AC696484D89414EBD19BD690A2F306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38A31F9F73F5438990C1E12DF75E0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25105-1196-4169-ABCD-6EDF27D021B7}"/>
      </w:docPartPr>
      <w:docPartBody>
        <w:p w:rsidR="006777AC" w:rsidRDefault="00907E9A">
          <w:pPr>
            <w:pStyle w:val="38A31F9F73F5438990C1E12DF75E00C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34743AD566D48209776AF7B19475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2C2CC-47A0-4BAD-B377-75E2EBEDDF9B}"/>
      </w:docPartPr>
      <w:docPartBody>
        <w:p w:rsidR="006777AC" w:rsidRDefault="00907E9A">
          <w:pPr>
            <w:pStyle w:val="C34743AD566D48209776AF7B19475CA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9DB9A11C0E449849C580FFA0CCC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B7C48-65BF-4806-AB64-FBC24489612C}"/>
      </w:docPartPr>
      <w:docPartBody>
        <w:p w:rsidR="006777AC" w:rsidRDefault="00907E9A">
          <w:pPr>
            <w:pStyle w:val="D9DB9A11C0E449849C580FFA0CCCDCF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D5D4AACB23B843E786AE0A56405D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9DB87-FB21-48C2-BA43-085B8BF0C963}"/>
      </w:docPartPr>
      <w:docPartBody>
        <w:p w:rsidR="006777AC" w:rsidRDefault="00907E9A">
          <w:pPr>
            <w:pStyle w:val="D5D4AACB23B843E786AE0A56405DEED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096DE742270B475CA3D344318FA03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CE6FA-FA27-43D6-AC2F-AD5F893040F2}"/>
      </w:docPartPr>
      <w:docPartBody>
        <w:p w:rsidR="006777AC" w:rsidRDefault="00907E9A">
          <w:pPr>
            <w:pStyle w:val="096DE742270B475CA3D344318FA03A8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DF988014E044139B697CF08ECE54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06CC-D16F-429F-B54F-4657D0F97F6D}"/>
      </w:docPartPr>
      <w:docPartBody>
        <w:p w:rsidR="006777AC" w:rsidRDefault="00907E9A">
          <w:pPr>
            <w:pStyle w:val="1DF988014E044139B697CF08ECE549A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5FC24C2FEBBD4997A794E6D0FF09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590D3-12E3-4AF2-80CE-9FEE33A8E39C}"/>
      </w:docPartPr>
      <w:docPartBody>
        <w:p w:rsidR="006777AC" w:rsidRDefault="00907E9A">
          <w:pPr>
            <w:pStyle w:val="5FC24C2FEBBD4997A794E6D0FF090C4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515ECF31B34C44C5A9FF993F1D6EC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F6DD-BEB7-4F5E-859D-1981672BE710}"/>
      </w:docPartPr>
      <w:docPartBody>
        <w:p w:rsidR="006777AC" w:rsidRDefault="00907E9A">
          <w:pPr>
            <w:pStyle w:val="515ECF31B34C44C5A9FF993F1D6EC34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Escolher um item.</w:t>
          </w:r>
        </w:p>
      </w:docPartBody>
    </w:docPart>
    <w:docPart>
      <w:docPartPr>
        <w:name w:val="C8E6F22171ED43F99B63BBFD33484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ED640-8BB2-448D-B94F-24C704675B3C}"/>
      </w:docPartPr>
      <w:docPartBody>
        <w:p w:rsidR="006777AC" w:rsidRDefault="00907E9A">
          <w:pPr>
            <w:pStyle w:val="C8E6F22171ED43F99B63BBFD3348433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0188FDB877740DDB3E4E7DF295EE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0ADED-EF9B-44C0-8AF3-1D14E1FD5FE5}"/>
      </w:docPartPr>
      <w:docPartBody>
        <w:p w:rsidR="006777AC" w:rsidRDefault="00907E9A">
          <w:pPr>
            <w:pStyle w:val="70188FDB877740DDB3E4E7DF295EEEA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0EED6033108F41068DE4D9A2D6278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FD7E4-4EDF-4227-BF82-4FA23F9FA08C}"/>
      </w:docPartPr>
      <w:docPartBody>
        <w:p w:rsidR="006777AC" w:rsidRDefault="00907E9A">
          <w:pPr>
            <w:pStyle w:val="0EED6033108F41068DE4D9A2D62789E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 texto.</w:t>
          </w:r>
        </w:p>
      </w:docPartBody>
    </w:docPart>
    <w:docPart>
      <w:docPartPr>
        <w:name w:val="56C37A18A5354B0183C1B6930D4AD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534A9-9EA2-40F5-80E1-3473F594723C}"/>
      </w:docPartPr>
      <w:docPartBody>
        <w:p w:rsidR="006777AC" w:rsidRDefault="00907E9A">
          <w:pPr>
            <w:pStyle w:val="56C37A18A5354B0183C1B6930D4AD71E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D4C8441BB634EA28A792CECD95C2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8B48A-4910-4972-A277-265B75ABC1A6}"/>
      </w:docPartPr>
      <w:docPartBody>
        <w:p w:rsidR="006777AC" w:rsidRDefault="00907E9A">
          <w:pPr>
            <w:pStyle w:val="4D4C8441BB634EA28A792CECD95C2CD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4F439C6C8E54B87A66C6BE4D7A15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A1B0E-60CB-47CC-8E4B-1605DB7FFC3A}"/>
      </w:docPartPr>
      <w:docPartBody>
        <w:p w:rsidR="006777AC" w:rsidRDefault="00907E9A">
          <w:pPr>
            <w:pStyle w:val="74F439C6C8E54B87A66C6BE4D7A15C8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9B433C79649457E8776DD37825B4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40EBE-469C-4D77-8E80-335342FD2838}"/>
      </w:docPartPr>
      <w:docPartBody>
        <w:p w:rsidR="006777AC" w:rsidRDefault="00907E9A">
          <w:pPr>
            <w:pStyle w:val="C9B433C79649457E8776DD37825B4EA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786662F6A5341E48B1B966B82816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731AD-95AA-480F-9B7A-4BDCF7ACDF70}"/>
      </w:docPartPr>
      <w:docPartBody>
        <w:p w:rsidR="006777AC" w:rsidRDefault="00907E9A">
          <w:pPr>
            <w:pStyle w:val="4786662F6A5341E48B1B966B828166C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E7498E059FDE42EC8E2546999A1FD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700A0-8FB8-4A71-BEAC-07A082F17FF5}"/>
      </w:docPartPr>
      <w:docPartBody>
        <w:p w:rsidR="006777AC" w:rsidRDefault="00907E9A">
          <w:pPr>
            <w:pStyle w:val="E7498E059FDE42EC8E2546999A1FDEC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1E60AA3248D4E70A86706A2D983C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3B9E9-D6DB-498D-A182-5888B1F1266F}"/>
      </w:docPartPr>
      <w:docPartBody>
        <w:p w:rsidR="006777AC" w:rsidRDefault="00907E9A">
          <w:pPr>
            <w:pStyle w:val="71E60AA3248D4E70A86706A2D983CE9F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5B57A58A08E4ABAB0DEECED25C88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34AC3-7610-46E6-B337-0C60CF13BC88}"/>
      </w:docPartPr>
      <w:docPartBody>
        <w:p w:rsidR="006777AC" w:rsidRDefault="00907E9A">
          <w:pPr>
            <w:pStyle w:val="25B57A58A08E4ABAB0DEECED25C88FD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 texto.</w:t>
          </w:r>
        </w:p>
      </w:docPartBody>
    </w:docPart>
    <w:docPart>
      <w:docPartPr>
        <w:name w:val="7C1375FD258C4B36BEEB7DEDE281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103FD-F1A3-4211-8F00-76A3E2F3A6A4}"/>
      </w:docPartPr>
      <w:docPartBody>
        <w:p w:rsidR="006777AC" w:rsidRDefault="00907E9A">
          <w:pPr>
            <w:pStyle w:val="7C1375FD258C4B36BEEB7DEDE28189E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E276A28BA5C46DF9D01CD1CED23F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9C23E-6A8D-4217-B0D9-759C89D2CCCE}"/>
      </w:docPartPr>
      <w:docPartBody>
        <w:p w:rsidR="006777AC" w:rsidRDefault="00907E9A">
          <w:pPr>
            <w:pStyle w:val="7E276A28BA5C46DF9D01CD1CED23F7E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36334577CC64B3A9F6E648F2CCB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641D3-8770-4A7F-B9A4-D22C13101FB7}"/>
      </w:docPartPr>
      <w:docPartBody>
        <w:p w:rsidR="006777AC" w:rsidRDefault="00907E9A">
          <w:pPr>
            <w:pStyle w:val="B36334577CC64B3A9F6E648F2CCBCC7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043D3001B54436E81EB2B261A131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93965-B1E1-4948-A440-CDB203E8408E}"/>
      </w:docPartPr>
      <w:docPartBody>
        <w:p w:rsidR="006777AC" w:rsidRDefault="00907E9A">
          <w:pPr>
            <w:pStyle w:val="F043D3001B54436E81EB2B261A131E01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9FE374C9D514C9BA095A679A0062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D1911-C59B-491B-B809-C1F8884DD076}"/>
      </w:docPartPr>
      <w:docPartBody>
        <w:p w:rsidR="006777AC" w:rsidRDefault="00907E9A">
          <w:pPr>
            <w:pStyle w:val="D9FE374C9D514C9BA095A679A0062B95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C89353D3D38A4560859BCB89DB7E4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05FFE-C18C-46EE-AD3D-43BDAD4352CB}"/>
      </w:docPartPr>
      <w:docPartBody>
        <w:p w:rsidR="006777AC" w:rsidRDefault="00907E9A">
          <w:pPr>
            <w:pStyle w:val="C89353D3D38A4560859BCB89DB7E449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3EAEA9AFB6594396B28DB0859BB03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C988F-64FA-4CB2-B757-65EDAA03C249}"/>
      </w:docPartPr>
      <w:docPartBody>
        <w:p w:rsidR="006777AC" w:rsidRDefault="00907E9A">
          <w:pPr>
            <w:pStyle w:val="3EAEA9AFB6594396B28DB0859BB03FF7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252B871CDA146CF82E7770943A87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1BC8-B8A5-4CC9-AF7E-D81A9CB6E37C}"/>
      </w:docPartPr>
      <w:docPartBody>
        <w:p w:rsidR="006777AC" w:rsidRDefault="00907E9A">
          <w:pPr>
            <w:pStyle w:val="1252B871CDA146CF82E7770943A87FB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 texto.</w:t>
          </w:r>
        </w:p>
      </w:docPartBody>
    </w:docPart>
    <w:docPart>
      <w:docPartPr>
        <w:name w:val="7DF96A16A7724465964F1349260F1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CB934-4ED9-45E4-A743-C1C63BD3C6FE}"/>
      </w:docPartPr>
      <w:docPartBody>
        <w:p w:rsidR="006777AC" w:rsidRDefault="00907E9A">
          <w:pPr>
            <w:pStyle w:val="7DF96A16A7724465964F1349260F122D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8CC4119524E4356878787ECD1F67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289CC-95AE-40D4-8795-37A9774B029A}"/>
      </w:docPartPr>
      <w:docPartBody>
        <w:p w:rsidR="006777AC" w:rsidRDefault="00907E9A">
          <w:pPr>
            <w:pStyle w:val="F8CC4119524E4356878787ECD1F676E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9D394565C42847FF872C6840B2497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9B56A-8FE7-4693-AF1F-8B2E20DB161C}"/>
      </w:docPartPr>
      <w:docPartBody>
        <w:p w:rsidR="006777AC" w:rsidRDefault="00907E9A">
          <w:pPr>
            <w:pStyle w:val="9D394565C42847FF872C6840B2497E7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C64EFC4CE3446B7ABAD94647029B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EF4BE-B8E9-4C5C-9E56-4B1F99214949}"/>
      </w:docPartPr>
      <w:docPartBody>
        <w:p w:rsidR="006777AC" w:rsidRDefault="00907E9A">
          <w:pPr>
            <w:pStyle w:val="BC64EFC4CE3446B7ABAD94647029BE7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17C8357F9864E62B5333DCAAD432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72AFB-ABA8-4419-BA90-6B8533A60996}"/>
      </w:docPartPr>
      <w:docPartBody>
        <w:p w:rsidR="006777AC" w:rsidRDefault="00907E9A">
          <w:pPr>
            <w:pStyle w:val="D17C8357F9864E62B5333DCAAD432E6C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BA271C32313C45B3ACB1A7BC73D79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2956F-381A-43B8-B066-C4FF8DCA54AE}"/>
      </w:docPartPr>
      <w:docPartBody>
        <w:p w:rsidR="006777AC" w:rsidRDefault="00907E9A">
          <w:pPr>
            <w:pStyle w:val="BA271C32313C45B3ACB1A7BC73D79C7B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1BEC7695B6FB4B9EA4A89C40987E0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4BD91-9F63-4DCF-A885-91B1F383DE67}"/>
      </w:docPartPr>
      <w:docPartBody>
        <w:p w:rsidR="006777AC" w:rsidRDefault="00907E9A">
          <w:pPr>
            <w:pStyle w:val="1BEC7695B6FB4B9EA4A89C40987E060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A5989CFD055D4596A20D7C503EEB4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1EA4A-79AB-4755-9DDC-59B9B6FBF4B3}"/>
      </w:docPartPr>
      <w:docPartBody>
        <w:p w:rsidR="006777AC" w:rsidRDefault="00907E9A">
          <w:pPr>
            <w:pStyle w:val="A5989CFD055D4596A20D7C503EEB4E8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</w:t>
          </w: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 xml:space="preserve"> texto.</w:t>
          </w:r>
        </w:p>
      </w:docPartBody>
    </w:docPart>
    <w:docPart>
      <w:docPartPr>
        <w:name w:val="0DF71257A9B148EEB1EF707D0EB1D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3A44E-FC77-42E9-B11A-743CCEEF6C4D}"/>
      </w:docPartPr>
      <w:docPartBody>
        <w:p w:rsidR="006777AC" w:rsidRDefault="00907E9A">
          <w:pPr>
            <w:pStyle w:val="0DF71257A9B148EEB1EF707D0EB1D258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F8D57330E884FA9AE79FDFFE7D23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BAE92-2B24-492E-BBB4-8D55E9EAFA9D}"/>
      </w:docPartPr>
      <w:docPartBody>
        <w:p w:rsidR="006777AC" w:rsidRDefault="00907E9A">
          <w:pPr>
            <w:pStyle w:val="DF8D57330E884FA9AE79FDFFE7D23A34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64CA8EC30BDD4242AA3684A796FCE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001DE-37D9-48F2-8966-63B6A603EFFD}"/>
      </w:docPartPr>
      <w:docPartBody>
        <w:p w:rsidR="006777AC" w:rsidRDefault="00907E9A">
          <w:pPr>
            <w:pStyle w:val="64CA8EC30BDD4242AA3684A796FCE200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DD9237BBB4814DF2A38927CA2EA55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0DECB-A7B1-4713-86A2-05C94108AD33}"/>
      </w:docPartPr>
      <w:docPartBody>
        <w:p w:rsidR="006777AC" w:rsidRDefault="00907E9A">
          <w:pPr>
            <w:pStyle w:val="DD9237BBB4814DF2A38927CA2EA55D3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853D72A336B34E5B96062A2370EB9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18D02-E16F-428B-B39A-6FCB68FA5EF1}"/>
      </w:docPartPr>
      <w:docPartBody>
        <w:p w:rsidR="006777AC" w:rsidRDefault="00907E9A">
          <w:pPr>
            <w:pStyle w:val="853D72A336B34E5B96062A2370EB9DC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236E9639ACCA44D1901EE86A674D1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6C912-5E84-420D-83FD-E87973408640}"/>
      </w:docPartPr>
      <w:docPartBody>
        <w:p w:rsidR="006777AC" w:rsidRDefault="00907E9A">
          <w:pPr>
            <w:pStyle w:val="236E9639ACCA44D1901EE86A674D1EA2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FF42F7977643406297A16A2942550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72473-F344-4513-B4C3-05BD99FDAA7F}"/>
      </w:docPartPr>
      <w:docPartBody>
        <w:p w:rsidR="006777AC" w:rsidRDefault="00907E9A">
          <w:pPr>
            <w:pStyle w:val="FF42F7977643406297A16A2942550539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4A3AC225792B450C83DC81604E808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00FF6-DD16-4E56-A504-F73760C796FD}"/>
      </w:docPartPr>
      <w:docPartBody>
        <w:p w:rsidR="006777AC" w:rsidRDefault="00907E9A">
          <w:pPr>
            <w:pStyle w:val="4A3AC225792B450C83DC81604E8085EF"/>
          </w:pPr>
          <w:r>
            <w:rPr>
              <w:rStyle w:val="TextodoEspaoReservado"/>
              <w:color w:val="595959" w:themeColor="text1" w:themeTint="A6"/>
            </w:rPr>
            <w:t>Clique aqui para inserir</w:t>
          </w:r>
          <w:r>
            <w:rPr>
              <w:rStyle w:val="TextodoEspaoReservado"/>
              <w:color w:val="595959" w:themeColor="text1" w:themeTint="A6"/>
            </w:rPr>
            <w:t xml:space="preserve"> uma data.</w:t>
          </w:r>
        </w:p>
      </w:docPartBody>
    </w:docPart>
    <w:docPart>
      <w:docPartPr>
        <w:name w:val="A45368BE367C4EEE9250B9EA12E89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F33C6-239F-4376-834B-272030E2424E}"/>
      </w:docPartPr>
      <w:docPartBody>
        <w:p w:rsidR="006777AC" w:rsidRDefault="00907E9A">
          <w:pPr>
            <w:pStyle w:val="A45368BE367C4EEE9250B9EA12E89DCA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  <w:docPart>
      <w:docPartPr>
        <w:name w:val="7D936BB13B5643CD975435D967A81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E2180-147C-47B4-850B-DF4AD7852DB1}"/>
      </w:docPartPr>
      <w:docPartBody>
        <w:p w:rsidR="006777AC" w:rsidRDefault="00907E9A">
          <w:pPr>
            <w:pStyle w:val="7D936BB13B5643CD975435D967A81496"/>
          </w:pPr>
          <w:r>
            <w:rPr>
              <w:rStyle w:val="TextodoEspaoReservado"/>
              <w:rFonts w:ascii="Arial Narrow" w:hAnsi="Arial Narrow"/>
              <w:color w:val="595959" w:themeColor="text1" w:themeTint="A6"/>
              <w:sz w:val="1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A" w:rsidRDefault="00907E9A">
      <w:pPr>
        <w:spacing w:line="240" w:lineRule="auto"/>
      </w:pPr>
      <w:r>
        <w:separator/>
      </w:r>
    </w:p>
  </w:endnote>
  <w:endnote w:type="continuationSeparator" w:id="0">
    <w:p w:rsidR="00907E9A" w:rsidRDefault="00907E9A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A" w:rsidRDefault="00907E9A">
      <w:pPr>
        <w:spacing w:after="0"/>
      </w:pPr>
      <w:r>
        <w:separator/>
      </w:r>
    </w:p>
  </w:footnote>
  <w:footnote w:type="continuationSeparator" w:id="0">
    <w:p w:rsidR="00907E9A" w:rsidRDefault="00907E9A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B"/>
    <w:rsid w:val="0038048B"/>
    <w:rsid w:val="00441A3F"/>
    <w:rsid w:val="00487AAB"/>
    <w:rsid w:val="006777AC"/>
    <w:rsid w:val="007B5BF3"/>
    <w:rsid w:val="00907E9A"/>
    <w:rsid w:val="0094499A"/>
    <w:rsid w:val="00B64DB4"/>
    <w:rsid w:val="00BD7EAE"/>
    <w:rsid w:val="00F718F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Pr>
      <w:color w:val="595959" w:themeColor="text1" w:themeTint="A6"/>
    </w:rPr>
  </w:style>
  <w:style w:type="paragraph" w:customStyle="1" w:styleId="3B00CF9C0FB84E4D9986B51A87A57A69">
    <w:name w:val="3B00CF9C0FB84E4D9986B51A87A57A69"/>
    <w:qFormat/>
    <w:pPr>
      <w:spacing w:after="160" w:line="259" w:lineRule="auto"/>
    </w:pPr>
    <w:rPr>
      <w:sz w:val="22"/>
      <w:szCs w:val="22"/>
    </w:rPr>
  </w:style>
  <w:style w:type="paragraph" w:customStyle="1" w:styleId="66A0069C9C944159903077CC9310C8C4">
    <w:name w:val="66A0069C9C944159903077CC9310C8C4"/>
    <w:qFormat/>
    <w:pPr>
      <w:spacing w:after="160" w:line="259" w:lineRule="auto"/>
    </w:pPr>
    <w:rPr>
      <w:sz w:val="22"/>
      <w:szCs w:val="22"/>
    </w:rPr>
  </w:style>
  <w:style w:type="paragraph" w:customStyle="1" w:styleId="C6A054003B304BC998343E32DA2339C7">
    <w:name w:val="C6A054003B304BC998343E32DA2339C7"/>
    <w:qFormat/>
    <w:pPr>
      <w:spacing w:after="160" w:line="259" w:lineRule="auto"/>
    </w:pPr>
    <w:rPr>
      <w:sz w:val="22"/>
      <w:szCs w:val="22"/>
    </w:rPr>
  </w:style>
  <w:style w:type="paragraph" w:customStyle="1" w:styleId="F52A96F2509346AE962B16FA3CBCDC51">
    <w:name w:val="F52A96F2509346AE962B16FA3CBCDC51"/>
    <w:qFormat/>
    <w:pPr>
      <w:spacing w:after="160" w:line="259" w:lineRule="auto"/>
    </w:pPr>
    <w:rPr>
      <w:sz w:val="22"/>
      <w:szCs w:val="22"/>
    </w:rPr>
  </w:style>
  <w:style w:type="paragraph" w:customStyle="1" w:styleId="651511D0CE914FA09AA6F8DF9553ACFE">
    <w:name w:val="651511D0CE914FA09AA6F8DF9553ACFE"/>
    <w:qFormat/>
    <w:pPr>
      <w:spacing w:after="160" w:line="259" w:lineRule="auto"/>
    </w:pPr>
    <w:rPr>
      <w:sz w:val="22"/>
      <w:szCs w:val="22"/>
    </w:rPr>
  </w:style>
  <w:style w:type="paragraph" w:customStyle="1" w:styleId="82C6DE1016B64ADC84C374CEC40C31B7">
    <w:name w:val="82C6DE1016B64ADC84C374CEC40C31B7"/>
    <w:qFormat/>
    <w:pPr>
      <w:spacing w:after="160" w:line="259" w:lineRule="auto"/>
    </w:pPr>
    <w:rPr>
      <w:sz w:val="22"/>
      <w:szCs w:val="22"/>
    </w:rPr>
  </w:style>
  <w:style w:type="paragraph" w:customStyle="1" w:styleId="AE0C7100B26745F6A25864F242E613F0">
    <w:name w:val="AE0C7100B26745F6A25864F242E613F0"/>
    <w:qFormat/>
    <w:pPr>
      <w:spacing w:after="160" w:line="259" w:lineRule="auto"/>
    </w:pPr>
    <w:rPr>
      <w:sz w:val="22"/>
      <w:szCs w:val="22"/>
    </w:rPr>
  </w:style>
  <w:style w:type="paragraph" w:customStyle="1" w:styleId="DDBF192599B347F1936D841A37542A42">
    <w:name w:val="DDBF192599B347F1936D841A37542A42"/>
    <w:qFormat/>
    <w:pPr>
      <w:spacing w:after="160" w:line="259" w:lineRule="auto"/>
    </w:pPr>
    <w:rPr>
      <w:sz w:val="22"/>
      <w:szCs w:val="22"/>
    </w:rPr>
  </w:style>
  <w:style w:type="paragraph" w:customStyle="1" w:styleId="5E9BC4CFF40A47ADBF28EB5E80378DE7">
    <w:name w:val="5E9BC4CFF40A47ADBF28EB5E80378DE7"/>
    <w:qFormat/>
    <w:pPr>
      <w:spacing w:after="160" w:line="259" w:lineRule="auto"/>
    </w:pPr>
    <w:rPr>
      <w:sz w:val="22"/>
      <w:szCs w:val="22"/>
    </w:rPr>
  </w:style>
  <w:style w:type="paragraph" w:customStyle="1" w:styleId="4D6CAA8024944794855B2D61D96CD479">
    <w:name w:val="4D6CAA8024944794855B2D61D96CD479"/>
    <w:qFormat/>
    <w:pPr>
      <w:spacing w:after="160" w:line="259" w:lineRule="auto"/>
    </w:pPr>
    <w:rPr>
      <w:sz w:val="22"/>
      <w:szCs w:val="22"/>
    </w:rPr>
  </w:style>
  <w:style w:type="paragraph" w:customStyle="1" w:styleId="43DE263CE1D94312B30C7E2F95EAACD3">
    <w:name w:val="43DE263CE1D94312B30C7E2F95EAACD3"/>
    <w:qFormat/>
    <w:pPr>
      <w:spacing w:after="160" w:line="259" w:lineRule="auto"/>
    </w:pPr>
    <w:rPr>
      <w:sz w:val="22"/>
      <w:szCs w:val="22"/>
    </w:rPr>
  </w:style>
  <w:style w:type="paragraph" w:customStyle="1" w:styleId="4CDC78425AEF48E99D44DE6F811CF7BE">
    <w:name w:val="4CDC78425AEF48E99D44DE6F811CF7BE"/>
    <w:qFormat/>
    <w:pPr>
      <w:spacing w:after="160" w:line="259" w:lineRule="auto"/>
    </w:pPr>
    <w:rPr>
      <w:sz w:val="22"/>
      <w:szCs w:val="22"/>
    </w:rPr>
  </w:style>
  <w:style w:type="paragraph" w:customStyle="1" w:styleId="191107F1EC924EC6842DCB0E084379882">
    <w:name w:val="191107F1EC924EC6842DCB0E0843798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05B456974D614A0DA400B479EE3EC4552">
    <w:name w:val="05B456974D614A0DA400B479EE3EC455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10AD90884D2495C87086A5A8E7C9EC92">
    <w:name w:val="D10AD90884D2495C87086A5A8E7C9EC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E24AE800360431CAFD87173526521AD2">
    <w:name w:val="8E24AE800360431CAFD87173526521AD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A15ACD0D23F4B55B55E75F7D4C40F822">
    <w:name w:val="4A15ACD0D23F4B55B55E75F7D4C40F8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6E878F8BFE74E998A065F3A26E571B22">
    <w:name w:val="66E878F8BFE74E998A065F3A26E571B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AAA68D43AC24158B029FE2B55AE1C402">
    <w:name w:val="3AAA68D43AC24158B029FE2B55AE1C40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9888EEEE46D4EB9A95D4FB4B18C50842">
    <w:name w:val="49888EEEE46D4EB9A95D4FB4B18C5084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59C8FBEDA9A48CD9CB9D93B1150E9E72">
    <w:name w:val="359C8FBEDA9A48CD9CB9D93B1150E9E7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F8FA8BDF96742C8ABEC316ACE5581F12">
    <w:name w:val="BF8FA8BDF96742C8ABEC316ACE5581F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19373ADC2EA483A9E05ACAA8F404AB02">
    <w:name w:val="B19373ADC2EA483A9E05ACAA8F404AB0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C6F3752A02F24BA1B642E0478D64605B2">
    <w:name w:val="C6F3752A02F24BA1B642E0478D64605B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178485BF9A144ACEAC7F97231F446F792">
    <w:name w:val="178485BF9A144ACEAC7F97231F446F7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5EEC81BC8954BEAA75C6A8FBA7C82992">
    <w:name w:val="D5EEC81BC8954BEAA75C6A8FBA7C829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21BA379F85E45EBAD3D873E8EF1FC6A2">
    <w:name w:val="B21BA379F85E45EBAD3D873E8EF1FC6A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4E26137EFCB42CCBC29730CC2CADCBB2">
    <w:name w:val="A4E26137EFCB42CCBC29730CC2CADCBB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A768ECBEABA45C889A7306022CDCF892">
    <w:name w:val="FA768ECBEABA45C889A7306022CDCF8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59BF057890A495995B73105AC3F41282">
    <w:name w:val="859BF057890A495995B73105AC3F412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6E2B337D299409AB4B615B69117D48B2">
    <w:name w:val="F6E2B337D299409AB4B615B69117D48B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64BB4A36C0841BBB1003CCC106A814C2">
    <w:name w:val="F64BB4A36C0841BBB1003CCC106A814C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F447524D3F9434A898A0A06AC2E2BF82">
    <w:name w:val="4F447524D3F9434A898A0A06AC2E2BF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4C3BC77A7E646CF81F7C75D1633764F2">
    <w:name w:val="84C3BC77A7E646CF81F7C75D1633764F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88053EC5C264ED9A842364C7BE93BB92">
    <w:name w:val="E88053EC5C264ED9A842364C7BE93BB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C70D64EC3D44AFCBE83207E40FA14AF2">
    <w:name w:val="BC70D64EC3D44AFCBE83207E40FA14AF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29700024A32D48E0945EFD9699CB60D52">
    <w:name w:val="29700024A32D48E0945EFD9699CB60D5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94561A1A7284D87896C3126A4F6D8112">
    <w:name w:val="694561A1A7284D87896C3126A4F6D811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672801E1BDB4C2FA4C31EEFD567FE6D2">
    <w:name w:val="4672801E1BDB4C2FA4C31EEFD567FE6D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FD240D0DE9948829B4804DF755DB6FE2">
    <w:name w:val="DFD240D0DE9948829B4804DF755DB6FE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C3F937269BB4698AEC2EF2DC006E5FD2">
    <w:name w:val="3C3F937269BB4698AEC2EF2DC006E5FD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D0045DF0ADC4948852A408E31EA36502">
    <w:name w:val="AD0045DF0ADC4948852A408E31EA3650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66C48DD1DB24E8EA19AF5B0AD0919882">
    <w:name w:val="566C48DD1DB24E8EA19AF5B0AD09198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BDF9BA7861B4B2CB1E08CE620C4B2922">
    <w:name w:val="5BDF9BA7861B4B2CB1E08CE620C4B29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618DD88BDAF430889EFE79EE4E52DF22">
    <w:name w:val="9618DD88BDAF430889EFE79EE4E52DF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7E2A508D941E42E38D3D775D283D7E6C2">
    <w:name w:val="7E2A508D941E42E38D3D775D283D7E6C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EB941313764C4CACB2A0B0074CBD69702">
    <w:name w:val="EB941313764C4CACB2A0B0074CBD6970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F571356ADD6480F80A083CD052F45BB2">
    <w:name w:val="5F571356ADD6480F80A083CD052F45BB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2FF8CA33677347CA9974A965381520DE2">
    <w:name w:val="2FF8CA33677347CA9974A965381520DE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6E4A1A1C22BD4D4FA24B95E873DB188F2">
    <w:name w:val="6E4A1A1C22BD4D4FA24B95E873DB188F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8338FBF07AA4043A76D6CF7DEAA635C2">
    <w:name w:val="58338FBF07AA4043A76D6CF7DEAA635C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EE63BBED2824D5DBCA9DD2C203C17A92">
    <w:name w:val="9EE63BBED2824D5DBCA9DD2C203C17A9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BCCF21D055FD4383A5EF56C6F46705492">
    <w:name w:val="BCCF21D055FD4383A5EF56C6F4670549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8C756A4ADE0442C4A58C09686E0E0D5C2">
    <w:name w:val="8C756A4ADE0442C4A58C09686E0E0D5C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90CCA4CBE4A4816BAE698A8D81451E92">
    <w:name w:val="990CCA4CBE4A4816BAE698A8D81451E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7D3136537464FF0B9705AD4EE8D44B82">
    <w:name w:val="87D3136537464FF0B9705AD4EE8D44B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74020F0A5FC941F5B59B18D466DA78192">
    <w:name w:val="74020F0A5FC941F5B59B18D466DA781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28434DA86D44FB8A4EA9165287FA0C22">
    <w:name w:val="528434DA86D44FB8A4EA9165287FA0C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70FAE93DDBF4E97B398B4B3A7275B712">
    <w:name w:val="870FAE93DDBF4E97B398B4B3A7275B71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C772E39ABEC40D3B155FF037EBD89322">
    <w:name w:val="3C772E39ABEC40D3B155FF037EBD89322"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2A75CBE89B8E47CEBEA52A6E5EEB38462">
    <w:name w:val="2A75CBE89B8E47CEBEA52A6E5EEB3846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0C075752C639495DA3B5CA605C79C69F2">
    <w:name w:val="0C075752C639495DA3B5CA605C79C69F2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858DD59AC7A8403B84C74814C67C5F002">
    <w:name w:val="858DD59AC7A8403B84C74814C67C5F002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E74D29A045A64C3A9D25A14B246DAEFF2">
    <w:name w:val="E74D29A045A64C3A9D25A14B246DAEFF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489BFAA9C3D1413A8F206394BAEEBBDE2">
    <w:name w:val="489BFAA9C3D1413A8F206394BAEEBBDE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A758789597174282BB45425E019856042">
    <w:name w:val="A758789597174282BB45425E01985604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BE607A63760E4D6EA0A12DF72A913BCF2">
    <w:name w:val="BE607A63760E4D6EA0A12DF72A913BCF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5831CAF1FDA24F83A32AB47E4BF6E53C2">
    <w:name w:val="5831CAF1FDA24F83A32AB47E4BF6E53C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34ED9A985DA247E8AFC6FD128172AE692">
    <w:name w:val="34ED9A985DA247E8AFC6FD128172AE69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5D0F421C3974B619868CD14A2AC20062">
    <w:name w:val="D5D0F421C3974B619868CD14A2AC2006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893C948CD1564F399442520F229EA99D2">
    <w:name w:val="893C948CD1564F399442520F229EA99D2"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EB77BFF229A45988B1899CBB9F7110B2">
    <w:name w:val="FEB77BFF229A45988B1899CBB9F7110B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D356E4E46EDB45678F52A0217C23A4382">
    <w:name w:val="D356E4E46EDB45678F52A0217C23A438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FFF1D944A19E4B0FA3B0AABFA5A010922">
    <w:name w:val="FFF1D944A19E4B0FA3B0AABFA5A010922"/>
    <w:qFormat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24B8A3527CDD4B29A0219D6F927AB0B22">
    <w:name w:val="24B8A3527CDD4B29A0219D6F927AB0B22"/>
    <w:pPr>
      <w:spacing w:after="160" w:line="259" w:lineRule="auto"/>
    </w:pPr>
    <w:rPr>
      <w:sz w:val="22"/>
      <w:szCs w:val="22"/>
      <w:lang w:val="pt-PT" w:eastAsia="ja-JP"/>
    </w:rPr>
  </w:style>
  <w:style w:type="paragraph" w:customStyle="1" w:styleId="906E85E2B98A4A669000942C44AE1BAE2">
    <w:name w:val="906E85E2B98A4A669000942C44AE1BAE2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00B9EAFB8D7341E0A29575CC12BB05512">
    <w:name w:val="00B9EAFB8D7341E0A29575CC12BB05512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BAC25F4A7F2A45CB987547229029247D1">
    <w:name w:val="BAC25F4A7F2A45CB987547229029247D1"/>
    <w:qFormat/>
    <w:pPr>
      <w:spacing w:after="120" w:line="480" w:lineRule="auto"/>
    </w:pPr>
    <w:rPr>
      <w:sz w:val="22"/>
      <w:szCs w:val="22"/>
      <w:lang w:val="pt-PT" w:eastAsia="ja-JP"/>
    </w:rPr>
  </w:style>
  <w:style w:type="paragraph" w:customStyle="1" w:styleId="3B53226492944E7ABEBDA2276F672A2B">
    <w:name w:val="3B53226492944E7ABEBDA2276F672A2B"/>
    <w:qFormat/>
    <w:pPr>
      <w:spacing w:after="160" w:line="259" w:lineRule="auto"/>
      <w:ind w:left="720"/>
      <w:contextualSpacing/>
    </w:pPr>
    <w:rPr>
      <w:sz w:val="22"/>
      <w:szCs w:val="22"/>
      <w:lang w:val="pt-PT" w:eastAsia="ja-JP"/>
    </w:rPr>
  </w:style>
  <w:style w:type="paragraph" w:customStyle="1" w:styleId="F1F18B1D003B4065B21EB10C79E2020D">
    <w:name w:val="F1F18B1D003B4065B21EB10C79E2020D"/>
    <w:qFormat/>
    <w:pPr>
      <w:spacing w:after="160" w:line="259" w:lineRule="auto"/>
    </w:pPr>
    <w:rPr>
      <w:sz w:val="22"/>
      <w:szCs w:val="22"/>
    </w:rPr>
  </w:style>
  <w:style w:type="paragraph" w:customStyle="1" w:styleId="3AF6E9C091EC498EAA065A429A5B395A">
    <w:name w:val="3AF6E9C091EC498EAA065A429A5B395A"/>
    <w:qFormat/>
    <w:pPr>
      <w:spacing w:after="160" w:line="259" w:lineRule="auto"/>
    </w:pPr>
    <w:rPr>
      <w:sz w:val="22"/>
      <w:szCs w:val="22"/>
    </w:rPr>
  </w:style>
  <w:style w:type="paragraph" w:customStyle="1" w:styleId="07D00B87C7374FAF84889F625195C82C">
    <w:name w:val="07D00B87C7374FAF84889F625195C82C"/>
    <w:qFormat/>
    <w:pPr>
      <w:spacing w:after="160" w:line="259" w:lineRule="auto"/>
    </w:pPr>
    <w:rPr>
      <w:sz w:val="22"/>
      <w:szCs w:val="22"/>
    </w:rPr>
  </w:style>
  <w:style w:type="paragraph" w:customStyle="1" w:styleId="B1B7181BB4AC4D9EAF1157B3A91D4490">
    <w:name w:val="B1B7181BB4AC4D9EAF1157B3A91D4490"/>
    <w:qFormat/>
    <w:pPr>
      <w:spacing w:after="160" w:line="259" w:lineRule="auto"/>
    </w:pPr>
    <w:rPr>
      <w:sz w:val="22"/>
      <w:szCs w:val="22"/>
    </w:rPr>
  </w:style>
  <w:style w:type="paragraph" w:customStyle="1" w:styleId="9A1FF85326614711976973782E2B467B">
    <w:name w:val="9A1FF85326614711976973782E2B467B"/>
    <w:qFormat/>
    <w:pPr>
      <w:spacing w:after="160" w:line="259" w:lineRule="auto"/>
    </w:pPr>
    <w:rPr>
      <w:sz w:val="22"/>
      <w:szCs w:val="22"/>
    </w:rPr>
  </w:style>
  <w:style w:type="paragraph" w:customStyle="1" w:styleId="78EC9D5083A74395B92D23356D672016">
    <w:name w:val="78EC9D5083A74395B92D23356D672016"/>
    <w:qFormat/>
    <w:pPr>
      <w:spacing w:after="160" w:line="259" w:lineRule="auto"/>
    </w:pPr>
    <w:rPr>
      <w:sz w:val="22"/>
      <w:szCs w:val="22"/>
    </w:rPr>
  </w:style>
  <w:style w:type="paragraph" w:customStyle="1" w:styleId="B4D37A7D34E04DB4B8D117FF3FF8BDB8">
    <w:name w:val="B4D37A7D34E04DB4B8D117FF3FF8BDB8"/>
    <w:qFormat/>
    <w:pPr>
      <w:spacing w:after="160" w:line="259" w:lineRule="auto"/>
    </w:pPr>
    <w:rPr>
      <w:sz w:val="22"/>
      <w:szCs w:val="22"/>
    </w:rPr>
  </w:style>
  <w:style w:type="paragraph" w:customStyle="1" w:styleId="8D75884A57684B0880B37A4581C6B798">
    <w:name w:val="8D75884A57684B0880B37A4581C6B798"/>
    <w:qFormat/>
    <w:pPr>
      <w:spacing w:after="160" w:line="259" w:lineRule="auto"/>
    </w:pPr>
    <w:rPr>
      <w:sz w:val="22"/>
      <w:szCs w:val="22"/>
    </w:rPr>
  </w:style>
  <w:style w:type="paragraph" w:customStyle="1" w:styleId="026438CC55E34C1BBC80C26223BB146E">
    <w:name w:val="026438CC55E34C1BBC80C26223BB146E"/>
    <w:qFormat/>
    <w:pPr>
      <w:spacing w:after="160" w:line="259" w:lineRule="auto"/>
    </w:pPr>
    <w:rPr>
      <w:sz w:val="22"/>
      <w:szCs w:val="22"/>
    </w:rPr>
  </w:style>
  <w:style w:type="paragraph" w:customStyle="1" w:styleId="D3CB5FC699D14F99A5A6762F9FCD510D">
    <w:name w:val="D3CB5FC699D14F99A5A6762F9FCD510D"/>
    <w:qFormat/>
    <w:pPr>
      <w:spacing w:after="160" w:line="259" w:lineRule="auto"/>
    </w:pPr>
    <w:rPr>
      <w:sz w:val="22"/>
      <w:szCs w:val="22"/>
    </w:rPr>
  </w:style>
  <w:style w:type="paragraph" w:customStyle="1" w:styleId="63908002438E4A8C81E5D963AD9381B0">
    <w:name w:val="63908002438E4A8C81E5D963AD9381B0"/>
    <w:qFormat/>
    <w:pPr>
      <w:spacing w:after="160" w:line="259" w:lineRule="auto"/>
    </w:pPr>
    <w:rPr>
      <w:sz w:val="22"/>
      <w:szCs w:val="22"/>
    </w:rPr>
  </w:style>
  <w:style w:type="paragraph" w:customStyle="1" w:styleId="CA0DCF97528346D2A45AF7D130E21A5F">
    <w:name w:val="CA0DCF97528346D2A45AF7D130E21A5F"/>
    <w:qFormat/>
    <w:pPr>
      <w:spacing w:after="160" w:line="259" w:lineRule="auto"/>
    </w:pPr>
    <w:rPr>
      <w:sz w:val="22"/>
      <w:szCs w:val="22"/>
    </w:rPr>
  </w:style>
  <w:style w:type="paragraph" w:customStyle="1" w:styleId="D270BCCD1D7D43F8BBD5235C2CD7748D">
    <w:name w:val="D270BCCD1D7D43F8BBD5235C2CD7748D"/>
    <w:qFormat/>
    <w:pPr>
      <w:spacing w:after="160" w:line="259" w:lineRule="auto"/>
    </w:pPr>
    <w:rPr>
      <w:sz w:val="22"/>
      <w:szCs w:val="22"/>
    </w:rPr>
  </w:style>
  <w:style w:type="paragraph" w:customStyle="1" w:styleId="46AE14ABF981444A8F06B470C5ACA6E1">
    <w:name w:val="46AE14ABF981444A8F06B470C5ACA6E1"/>
    <w:qFormat/>
    <w:pPr>
      <w:spacing w:after="160" w:line="259" w:lineRule="auto"/>
    </w:pPr>
    <w:rPr>
      <w:sz w:val="22"/>
      <w:szCs w:val="22"/>
    </w:rPr>
  </w:style>
  <w:style w:type="paragraph" w:customStyle="1" w:styleId="11DCE545DD0149C582E3503B2E3E76D5">
    <w:name w:val="11DCE545DD0149C582E3503B2E3E76D5"/>
    <w:qFormat/>
    <w:pPr>
      <w:spacing w:after="160" w:line="259" w:lineRule="auto"/>
    </w:pPr>
    <w:rPr>
      <w:sz w:val="22"/>
      <w:szCs w:val="22"/>
    </w:rPr>
  </w:style>
  <w:style w:type="paragraph" w:customStyle="1" w:styleId="6DA5D69C77D84918996DCD5DA5E8F7E9">
    <w:name w:val="6DA5D69C77D84918996DCD5DA5E8F7E9"/>
    <w:qFormat/>
    <w:pPr>
      <w:spacing w:after="160" w:line="259" w:lineRule="auto"/>
    </w:pPr>
    <w:rPr>
      <w:sz w:val="22"/>
      <w:szCs w:val="22"/>
    </w:rPr>
  </w:style>
  <w:style w:type="paragraph" w:customStyle="1" w:styleId="5114DC62C31E455C958DA348E71A2DA4">
    <w:name w:val="5114DC62C31E455C958DA348E71A2DA4"/>
    <w:qFormat/>
    <w:pPr>
      <w:spacing w:after="160" w:line="259" w:lineRule="auto"/>
    </w:pPr>
    <w:rPr>
      <w:sz w:val="22"/>
      <w:szCs w:val="22"/>
    </w:rPr>
  </w:style>
  <w:style w:type="paragraph" w:customStyle="1" w:styleId="85575A1FBE304FC1BDA5C2C0A50CB200">
    <w:name w:val="85575A1FBE304FC1BDA5C2C0A50CB200"/>
    <w:qFormat/>
    <w:pPr>
      <w:spacing w:after="160" w:line="259" w:lineRule="auto"/>
    </w:pPr>
    <w:rPr>
      <w:sz w:val="22"/>
      <w:szCs w:val="22"/>
    </w:rPr>
  </w:style>
  <w:style w:type="paragraph" w:customStyle="1" w:styleId="5ABDE6959D1848E78E6E8103DAFCC0F8">
    <w:name w:val="5ABDE6959D1848E78E6E8103DAFCC0F8"/>
    <w:qFormat/>
    <w:pPr>
      <w:spacing w:after="160" w:line="259" w:lineRule="auto"/>
    </w:pPr>
    <w:rPr>
      <w:sz w:val="22"/>
      <w:szCs w:val="22"/>
    </w:rPr>
  </w:style>
  <w:style w:type="paragraph" w:customStyle="1" w:styleId="4116A7D6B8E64D16B633C37682E3392E">
    <w:name w:val="4116A7D6B8E64D16B633C37682E3392E"/>
    <w:qFormat/>
    <w:pPr>
      <w:spacing w:after="160" w:line="259" w:lineRule="auto"/>
    </w:pPr>
    <w:rPr>
      <w:sz w:val="22"/>
      <w:szCs w:val="22"/>
    </w:rPr>
  </w:style>
  <w:style w:type="paragraph" w:customStyle="1" w:styleId="CE9BE9567B5F48AE87A334E4E7865BAB">
    <w:name w:val="CE9BE9567B5F48AE87A334E4E7865BAB"/>
    <w:qFormat/>
    <w:pPr>
      <w:spacing w:after="160" w:line="259" w:lineRule="auto"/>
    </w:pPr>
    <w:rPr>
      <w:sz w:val="22"/>
      <w:szCs w:val="22"/>
    </w:rPr>
  </w:style>
  <w:style w:type="paragraph" w:customStyle="1" w:styleId="BB91C27D07E24505BECA6CE4CB69A12E">
    <w:name w:val="BB91C27D07E24505BECA6CE4CB69A12E"/>
    <w:qFormat/>
    <w:pPr>
      <w:spacing w:after="160" w:line="259" w:lineRule="auto"/>
    </w:pPr>
    <w:rPr>
      <w:sz w:val="22"/>
      <w:szCs w:val="22"/>
    </w:rPr>
  </w:style>
  <w:style w:type="paragraph" w:customStyle="1" w:styleId="1BF190B41A2E4804A5FEB818FD90CEC2">
    <w:name w:val="1BF190B41A2E4804A5FEB818FD90CEC2"/>
    <w:qFormat/>
    <w:pPr>
      <w:spacing w:after="160" w:line="259" w:lineRule="auto"/>
    </w:pPr>
    <w:rPr>
      <w:sz w:val="22"/>
      <w:szCs w:val="22"/>
    </w:rPr>
  </w:style>
  <w:style w:type="paragraph" w:customStyle="1" w:styleId="ABC4C98F5B76423DBB7C372EE25F4347">
    <w:name w:val="ABC4C98F5B76423DBB7C372EE25F4347"/>
    <w:qFormat/>
    <w:pPr>
      <w:spacing w:after="160" w:line="259" w:lineRule="auto"/>
    </w:pPr>
    <w:rPr>
      <w:sz w:val="22"/>
      <w:szCs w:val="22"/>
    </w:rPr>
  </w:style>
  <w:style w:type="paragraph" w:customStyle="1" w:styleId="CF14D3224F704EDE9744C3D313A6EEC7">
    <w:name w:val="CF14D3224F704EDE9744C3D313A6EEC7"/>
    <w:qFormat/>
    <w:pPr>
      <w:spacing w:after="160" w:line="259" w:lineRule="auto"/>
    </w:pPr>
    <w:rPr>
      <w:sz w:val="22"/>
      <w:szCs w:val="22"/>
    </w:rPr>
  </w:style>
  <w:style w:type="paragraph" w:customStyle="1" w:styleId="426E52F042434A1B9F1FA8D7AF9A2B60">
    <w:name w:val="426E52F042434A1B9F1FA8D7AF9A2B60"/>
    <w:qFormat/>
    <w:pPr>
      <w:spacing w:after="160" w:line="259" w:lineRule="auto"/>
    </w:pPr>
    <w:rPr>
      <w:sz w:val="22"/>
      <w:szCs w:val="22"/>
    </w:rPr>
  </w:style>
  <w:style w:type="paragraph" w:customStyle="1" w:styleId="EFBD22749B1045EBA47FDBDE1B780244">
    <w:name w:val="EFBD22749B1045EBA47FDBDE1B780244"/>
    <w:qFormat/>
    <w:pPr>
      <w:spacing w:after="160" w:line="259" w:lineRule="auto"/>
    </w:pPr>
    <w:rPr>
      <w:sz w:val="22"/>
      <w:szCs w:val="22"/>
    </w:rPr>
  </w:style>
  <w:style w:type="paragraph" w:customStyle="1" w:styleId="36EA089B65F243059F497FAD59716065">
    <w:name w:val="36EA089B65F243059F497FAD59716065"/>
    <w:qFormat/>
    <w:pPr>
      <w:spacing w:after="160" w:line="259" w:lineRule="auto"/>
    </w:pPr>
    <w:rPr>
      <w:sz w:val="22"/>
      <w:szCs w:val="22"/>
    </w:rPr>
  </w:style>
  <w:style w:type="paragraph" w:customStyle="1" w:styleId="811147A77AEC4F6599AA9AC913CC570D">
    <w:name w:val="811147A77AEC4F6599AA9AC913CC570D"/>
    <w:qFormat/>
    <w:pPr>
      <w:spacing w:after="160" w:line="259" w:lineRule="auto"/>
    </w:pPr>
    <w:rPr>
      <w:sz w:val="22"/>
      <w:szCs w:val="22"/>
    </w:rPr>
  </w:style>
  <w:style w:type="paragraph" w:customStyle="1" w:styleId="1A2A06E9D9414EE19AE17A42DF2783CB">
    <w:name w:val="1A2A06E9D9414EE19AE17A42DF2783CB"/>
    <w:qFormat/>
    <w:pPr>
      <w:spacing w:after="160" w:line="259" w:lineRule="auto"/>
    </w:pPr>
    <w:rPr>
      <w:sz w:val="22"/>
      <w:szCs w:val="22"/>
    </w:rPr>
  </w:style>
  <w:style w:type="paragraph" w:customStyle="1" w:styleId="E20FE1D6B74B41578C72BCC0EC602723">
    <w:name w:val="E20FE1D6B74B41578C72BCC0EC602723"/>
    <w:qFormat/>
    <w:pPr>
      <w:spacing w:after="160" w:line="259" w:lineRule="auto"/>
    </w:pPr>
    <w:rPr>
      <w:sz w:val="22"/>
      <w:szCs w:val="22"/>
    </w:rPr>
  </w:style>
  <w:style w:type="paragraph" w:customStyle="1" w:styleId="D8B8F7D7760A4CC7AE6E6FC79D59A923">
    <w:name w:val="D8B8F7D7760A4CC7AE6E6FC79D59A923"/>
    <w:qFormat/>
    <w:pPr>
      <w:spacing w:after="160" w:line="259" w:lineRule="auto"/>
    </w:pPr>
    <w:rPr>
      <w:sz w:val="22"/>
      <w:szCs w:val="22"/>
    </w:rPr>
  </w:style>
  <w:style w:type="paragraph" w:customStyle="1" w:styleId="B698BA183CA64C9181A755B88C8632B4">
    <w:name w:val="B698BA183CA64C9181A755B88C8632B4"/>
    <w:qFormat/>
    <w:pPr>
      <w:spacing w:after="160" w:line="259" w:lineRule="auto"/>
    </w:pPr>
    <w:rPr>
      <w:sz w:val="22"/>
      <w:szCs w:val="22"/>
    </w:rPr>
  </w:style>
  <w:style w:type="paragraph" w:customStyle="1" w:styleId="AC3EA16F2FB74C07A1DF08F99934934D">
    <w:name w:val="AC3EA16F2FB74C07A1DF08F99934934D"/>
    <w:qFormat/>
    <w:pPr>
      <w:spacing w:after="160" w:line="259" w:lineRule="auto"/>
    </w:pPr>
    <w:rPr>
      <w:sz w:val="22"/>
      <w:szCs w:val="22"/>
    </w:rPr>
  </w:style>
  <w:style w:type="paragraph" w:customStyle="1" w:styleId="F4CBA13897964C2994A0490770F8152F">
    <w:name w:val="F4CBA13897964C2994A0490770F8152F"/>
    <w:qFormat/>
    <w:pPr>
      <w:spacing w:after="160" w:line="259" w:lineRule="auto"/>
    </w:pPr>
    <w:rPr>
      <w:sz w:val="22"/>
      <w:szCs w:val="22"/>
    </w:rPr>
  </w:style>
  <w:style w:type="paragraph" w:customStyle="1" w:styleId="507C522960BC4BFE897BDDCC5258AFE1">
    <w:name w:val="507C522960BC4BFE897BDDCC5258AFE1"/>
    <w:qFormat/>
    <w:pPr>
      <w:spacing w:after="160" w:line="259" w:lineRule="auto"/>
    </w:pPr>
    <w:rPr>
      <w:sz w:val="22"/>
      <w:szCs w:val="22"/>
    </w:rPr>
  </w:style>
  <w:style w:type="paragraph" w:customStyle="1" w:styleId="57A2C9A060B94A6E9235162B0D286D0C">
    <w:name w:val="57A2C9A060B94A6E9235162B0D286D0C"/>
    <w:qFormat/>
    <w:pPr>
      <w:spacing w:after="160" w:line="259" w:lineRule="auto"/>
    </w:pPr>
    <w:rPr>
      <w:sz w:val="22"/>
      <w:szCs w:val="22"/>
    </w:rPr>
  </w:style>
  <w:style w:type="paragraph" w:customStyle="1" w:styleId="4503AFF59E1749A39BE9444894627519">
    <w:name w:val="4503AFF59E1749A39BE9444894627519"/>
    <w:qFormat/>
    <w:pPr>
      <w:spacing w:after="160" w:line="259" w:lineRule="auto"/>
    </w:pPr>
    <w:rPr>
      <w:sz w:val="22"/>
      <w:szCs w:val="22"/>
    </w:rPr>
  </w:style>
  <w:style w:type="paragraph" w:customStyle="1" w:styleId="44EE3C506F8249D19E2A15B7A425668E">
    <w:name w:val="44EE3C506F8249D19E2A15B7A425668E"/>
    <w:qFormat/>
    <w:pPr>
      <w:spacing w:after="160" w:line="259" w:lineRule="auto"/>
    </w:pPr>
    <w:rPr>
      <w:sz w:val="22"/>
      <w:szCs w:val="22"/>
    </w:rPr>
  </w:style>
  <w:style w:type="paragraph" w:customStyle="1" w:styleId="DB0937F799264A959299A63147719F1E">
    <w:name w:val="DB0937F799264A959299A63147719F1E"/>
    <w:qFormat/>
    <w:pPr>
      <w:spacing w:after="160" w:line="259" w:lineRule="auto"/>
    </w:pPr>
    <w:rPr>
      <w:sz w:val="22"/>
      <w:szCs w:val="22"/>
    </w:rPr>
  </w:style>
  <w:style w:type="paragraph" w:customStyle="1" w:styleId="FC89DAC53FFC4A5AB75C8698FEC475C5">
    <w:name w:val="FC89DAC53FFC4A5AB75C8698FEC475C5"/>
    <w:qFormat/>
    <w:pPr>
      <w:spacing w:after="160" w:line="259" w:lineRule="auto"/>
    </w:pPr>
    <w:rPr>
      <w:sz w:val="22"/>
      <w:szCs w:val="22"/>
    </w:rPr>
  </w:style>
  <w:style w:type="paragraph" w:customStyle="1" w:styleId="4C476FC517984588A88C2E3D7D1B325D">
    <w:name w:val="4C476FC517984588A88C2E3D7D1B325D"/>
    <w:qFormat/>
    <w:pPr>
      <w:spacing w:after="160" w:line="259" w:lineRule="auto"/>
    </w:pPr>
    <w:rPr>
      <w:sz w:val="22"/>
      <w:szCs w:val="22"/>
    </w:rPr>
  </w:style>
  <w:style w:type="paragraph" w:customStyle="1" w:styleId="ECF36CB2B5344E5DB4D594F45ABFE1F3">
    <w:name w:val="ECF36CB2B5344E5DB4D594F45ABFE1F3"/>
    <w:qFormat/>
    <w:pPr>
      <w:spacing w:after="160" w:line="259" w:lineRule="auto"/>
    </w:pPr>
    <w:rPr>
      <w:sz w:val="22"/>
      <w:szCs w:val="22"/>
    </w:rPr>
  </w:style>
  <w:style w:type="paragraph" w:customStyle="1" w:styleId="1E1FC1C184B14D53897261009159B626">
    <w:name w:val="1E1FC1C184B14D53897261009159B626"/>
    <w:qFormat/>
    <w:pPr>
      <w:spacing w:after="160" w:line="259" w:lineRule="auto"/>
    </w:pPr>
    <w:rPr>
      <w:sz w:val="22"/>
      <w:szCs w:val="22"/>
    </w:rPr>
  </w:style>
  <w:style w:type="paragraph" w:customStyle="1" w:styleId="C2955472BF4A461DB793EE65EAE3D761">
    <w:name w:val="C2955472BF4A461DB793EE65EAE3D761"/>
    <w:qFormat/>
    <w:pPr>
      <w:spacing w:after="160" w:line="259" w:lineRule="auto"/>
    </w:pPr>
    <w:rPr>
      <w:sz w:val="22"/>
      <w:szCs w:val="22"/>
    </w:rPr>
  </w:style>
  <w:style w:type="paragraph" w:customStyle="1" w:styleId="93591B5F3AD94549ADE0613E8BD66063">
    <w:name w:val="93591B5F3AD94549ADE0613E8BD66063"/>
    <w:pPr>
      <w:spacing w:after="160" w:line="259" w:lineRule="auto"/>
    </w:pPr>
    <w:rPr>
      <w:sz w:val="22"/>
      <w:szCs w:val="22"/>
    </w:rPr>
  </w:style>
  <w:style w:type="paragraph" w:customStyle="1" w:styleId="47C8899A62AB43CCA641926F562BC437">
    <w:name w:val="47C8899A62AB43CCA641926F562BC437"/>
    <w:qFormat/>
    <w:pPr>
      <w:spacing w:after="160" w:line="259" w:lineRule="auto"/>
    </w:pPr>
    <w:rPr>
      <w:sz w:val="22"/>
      <w:szCs w:val="22"/>
    </w:rPr>
  </w:style>
  <w:style w:type="paragraph" w:customStyle="1" w:styleId="7566F94FD39640A4B9FB15AC5CFBD03F">
    <w:name w:val="7566F94FD39640A4B9FB15AC5CFBD03F"/>
    <w:qFormat/>
    <w:pPr>
      <w:spacing w:after="160" w:line="259" w:lineRule="auto"/>
    </w:pPr>
    <w:rPr>
      <w:sz w:val="22"/>
      <w:szCs w:val="22"/>
    </w:rPr>
  </w:style>
  <w:style w:type="paragraph" w:customStyle="1" w:styleId="03A62A6EB5ED4FE18B11DF5341698829">
    <w:name w:val="03A62A6EB5ED4FE18B11DF5341698829"/>
    <w:pPr>
      <w:spacing w:after="160" w:line="259" w:lineRule="auto"/>
    </w:pPr>
    <w:rPr>
      <w:sz w:val="22"/>
      <w:szCs w:val="22"/>
    </w:rPr>
  </w:style>
  <w:style w:type="paragraph" w:customStyle="1" w:styleId="14EB0FDFBD224B02A75F6CC86A93B601">
    <w:name w:val="14EB0FDFBD224B02A75F6CC86A93B601"/>
    <w:qFormat/>
    <w:pPr>
      <w:spacing w:after="160" w:line="259" w:lineRule="auto"/>
    </w:pPr>
    <w:rPr>
      <w:sz w:val="22"/>
      <w:szCs w:val="22"/>
    </w:rPr>
  </w:style>
  <w:style w:type="paragraph" w:customStyle="1" w:styleId="76A84410C1A0497C825C4E3DEF087E38">
    <w:name w:val="76A84410C1A0497C825C4E3DEF087E38"/>
    <w:qFormat/>
    <w:pPr>
      <w:spacing w:after="160" w:line="259" w:lineRule="auto"/>
    </w:pPr>
    <w:rPr>
      <w:sz w:val="22"/>
      <w:szCs w:val="22"/>
    </w:rPr>
  </w:style>
  <w:style w:type="paragraph" w:customStyle="1" w:styleId="1A194690B6374B7F865E4B467E17BC2C">
    <w:name w:val="1A194690B6374B7F865E4B467E17BC2C"/>
    <w:qFormat/>
    <w:pPr>
      <w:spacing w:after="160" w:line="259" w:lineRule="auto"/>
    </w:pPr>
    <w:rPr>
      <w:sz w:val="22"/>
      <w:szCs w:val="22"/>
    </w:rPr>
  </w:style>
  <w:style w:type="paragraph" w:customStyle="1" w:styleId="EBE0633DD4404F4DB7A8E613921F9BD0">
    <w:name w:val="EBE0633DD4404F4DB7A8E613921F9BD0"/>
    <w:qFormat/>
    <w:pPr>
      <w:spacing w:after="160" w:line="259" w:lineRule="auto"/>
    </w:pPr>
    <w:rPr>
      <w:sz w:val="22"/>
      <w:szCs w:val="22"/>
    </w:rPr>
  </w:style>
  <w:style w:type="paragraph" w:customStyle="1" w:styleId="983BE5FC617140F8A58BDAD600C01F64">
    <w:name w:val="983BE5FC617140F8A58BDAD600C01F64"/>
    <w:qFormat/>
    <w:pPr>
      <w:spacing w:after="160" w:line="259" w:lineRule="auto"/>
    </w:pPr>
    <w:rPr>
      <w:sz w:val="22"/>
      <w:szCs w:val="22"/>
    </w:rPr>
  </w:style>
  <w:style w:type="paragraph" w:customStyle="1" w:styleId="64282D9E0943486D85FE4E90B53B0F2E">
    <w:name w:val="64282D9E0943486D85FE4E90B53B0F2E"/>
    <w:qFormat/>
    <w:pPr>
      <w:spacing w:after="160" w:line="259" w:lineRule="auto"/>
    </w:pPr>
    <w:rPr>
      <w:sz w:val="22"/>
      <w:szCs w:val="22"/>
    </w:rPr>
  </w:style>
  <w:style w:type="paragraph" w:customStyle="1" w:styleId="7F9C88A9FEA14EDA8D79848077A0B939">
    <w:name w:val="7F9C88A9FEA14EDA8D79848077A0B939"/>
    <w:qFormat/>
    <w:pPr>
      <w:spacing w:after="160" w:line="259" w:lineRule="auto"/>
    </w:pPr>
    <w:rPr>
      <w:sz w:val="22"/>
      <w:szCs w:val="22"/>
    </w:rPr>
  </w:style>
  <w:style w:type="paragraph" w:customStyle="1" w:styleId="2918921078134061933336442A3EC7EC">
    <w:name w:val="2918921078134061933336442A3EC7EC"/>
    <w:qFormat/>
    <w:pPr>
      <w:spacing w:after="160" w:line="259" w:lineRule="auto"/>
    </w:pPr>
    <w:rPr>
      <w:sz w:val="22"/>
      <w:szCs w:val="22"/>
    </w:rPr>
  </w:style>
  <w:style w:type="paragraph" w:customStyle="1" w:styleId="6578865607B74311924A387D2B6E82E2">
    <w:name w:val="6578865607B74311924A387D2B6E82E2"/>
    <w:qFormat/>
    <w:pPr>
      <w:spacing w:after="160" w:line="259" w:lineRule="auto"/>
    </w:pPr>
    <w:rPr>
      <w:sz w:val="22"/>
      <w:szCs w:val="22"/>
    </w:rPr>
  </w:style>
  <w:style w:type="paragraph" w:customStyle="1" w:styleId="E99D4D1173224C05884E32F3A7298D10">
    <w:name w:val="E99D4D1173224C05884E32F3A7298D10"/>
    <w:qFormat/>
    <w:pPr>
      <w:spacing w:after="160" w:line="259" w:lineRule="auto"/>
    </w:pPr>
    <w:rPr>
      <w:sz w:val="22"/>
      <w:szCs w:val="22"/>
    </w:rPr>
  </w:style>
  <w:style w:type="paragraph" w:customStyle="1" w:styleId="4DFE66CC373D4676ADF80BA81A9AC59F">
    <w:name w:val="4DFE66CC373D4676ADF80BA81A9AC59F"/>
    <w:qFormat/>
    <w:pPr>
      <w:spacing w:after="160" w:line="259" w:lineRule="auto"/>
    </w:pPr>
    <w:rPr>
      <w:sz w:val="22"/>
      <w:szCs w:val="22"/>
    </w:rPr>
  </w:style>
  <w:style w:type="paragraph" w:customStyle="1" w:styleId="556A5C3FF003422887FB1DF1E772CF41">
    <w:name w:val="556A5C3FF003422887FB1DF1E772CF41"/>
    <w:pPr>
      <w:spacing w:after="160" w:line="259" w:lineRule="auto"/>
    </w:pPr>
    <w:rPr>
      <w:sz w:val="22"/>
      <w:szCs w:val="22"/>
    </w:rPr>
  </w:style>
  <w:style w:type="paragraph" w:customStyle="1" w:styleId="5A134815960B4EF08A16237B33968763">
    <w:name w:val="5A134815960B4EF08A16237B33968763"/>
    <w:qFormat/>
    <w:pPr>
      <w:spacing w:after="160" w:line="259" w:lineRule="auto"/>
    </w:pPr>
    <w:rPr>
      <w:sz w:val="22"/>
      <w:szCs w:val="22"/>
    </w:rPr>
  </w:style>
  <w:style w:type="paragraph" w:customStyle="1" w:styleId="ECEEB59EFD054A1D9F23FE6D736BD76A">
    <w:name w:val="ECEEB59EFD054A1D9F23FE6D736BD76A"/>
    <w:pPr>
      <w:spacing w:after="160" w:line="259" w:lineRule="auto"/>
    </w:pPr>
    <w:rPr>
      <w:sz w:val="22"/>
      <w:szCs w:val="22"/>
    </w:rPr>
  </w:style>
  <w:style w:type="paragraph" w:customStyle="1" w:styleId="B7C4D0809EBD4CCE8FCDF6A2CA7C2BFD">
    <w:name w:val="B7C4D0809EBD4CCE8FCDF6A2CA7C2BFD"/>
    <w:qFormat/>
    <w:pPr>
      <w:spacing w:after="160" w:line="259" w:lineRule="auto"/>
    </w:pPr>
    <w:rPr>
      <w:sz w:val="22"/>
      <w:szCs w:val="22"/>
    </w:rPr>
  </w:style>
  <w:style w:type="paragraph" w:customStyle="1" w:styleId="167181D386C24D42B586829C7E60F78C">
    <w:name w:val="167181D386C24D42B586829C7E60F78C"/>
    <w:qFormat/>
    <w:pPr>
      <w:spacing w:after="160" w:line="259" w:lineRule="auto"/>
    </w:pPr>
    <w:rPr>
      <w:sz w:val="22"/>
      <w:szCs w:val="22"/>
    </w:rPr>
  </w:style>
  <w:style w:type="paragraph" w:customStyle="1" w:styleId="0FEE1183912440A7B877148994D6D8C8">
    <w:name w:val="0FEE1183912440A7B877148994D6D8C8"/>
    <w:qFormat/>
    <w:pPr>
      <w:spacing w:after="160" w:line="259" w:lineRule="auto"/>
    </w:pPr>
    <w:rPr>
      <w:sz w:val="22"/>
      <w:szCs w:val="22"/>
    </w:rPr>
  </w:style>
  <w:style w:type="paragraph" w:customStyle="1" w:styleId="F5BC48AE60914C16B58A2EDA783EFB6C">
    <w:name w:val="F5BC48AE60914C16B58A2EDA783EFB6C"/>
    <w:qFormat/>
    <w:pPr>
      <w:spacing w:after="160" w:line="259" w:lineRule="auto"/>
    </w:pPr>
    <w:rPr>
      <w:sz w:val="22"/>
      <w:szCs w:val="22"/>
    </w:rPr>
  </w:style>
  <w:style w:type="paragraph" w:customStyle="1" w:styleId="3AB39C4C8796442CBB224131CF8FBA39">
    <w:name w:val="3AB39C4C8796442CBB224131CF8FBA39"/>
    <w:qFormat/>
    <w:pPr>
      <w:spacing w:after="160" w:line="259" w:lineRule="auto"/>
    </w:pPr>
    <w:rPr>
      <w:sz w:val="22"/>
      <w:szCs w:val="22"/>
    </w:rPr>
  </w:style>
  <w:style w:type="paragraph" w:customStyle="1" w:styleId="D1CA8A9335EA4197ADA1D1441D15A8E3">
    <w:name w:val="D1CA8A9335EA4197ADA1D1441D15A8E3"/>
    <w:qFormat/>
    <w:pPr>
      <w:spacing w:after="160" w:line="259" w:lineRule="auto"/>
    </w:pPr>
    <w:rPr>
      <w:sz w:val="22"/>
      <w:szCs w:val="22"/>
    </w:rPr>
  </w:style>
  <w:style w:type="paragraph" w:customStyle="1" w:styleId="5063516975A14B2081B050BFB917BF84">
    <w:name w:val="5063516975A14B2081B050BFB917BF84"/>
    <w:qFormat/>
    <w:pPr>
      <w:spacing w:after="160" w:line="259" w:lineRule="auto"/>
    </w:pPr>
    <w:rPr>
      <w:sz w:val="22"/>
      <w:szCs w:val="22"/>
    </w:rPr>
  </w:style>
  <w:style w:type="paragraph" w:customStyle="1" w:styleId="64F7814201B243E59E48BEE9F52E325E">
    <w:name w:val="64F7814201B243E59E48BEE9F52E325E"/>
    <w:qFormat/>
    <w:pPr>
      <w:spacing w:after="160" w:line="259" w:lineRule="auto"/>
    </w:pPr>
    <w:rPr>
      <w:sz w:val="22"/>
      <w:szCs w:val="22"/>
    </w:rPr>
  </w:style>
  <w:style w:type="paragraph" w:customStyle="1" w:styleId="82DB6BB04E31430EA06F118098081189">
    <w:name w:val="82DB6BB04E31430EA06F118098081189"/>
    <w:qFormat/>
    <w:pPr>
      <w:spacing w:after="160" w:line="259" w:lineRule="auto"/>
    </w:pPr>
    <w:rPr>
      <w:sz w:val="22"/>
      <w:szCs w:val="22"/>
    </w:rPr>
  </w:style>
  <w:style w:type="paragraph" w:customStyle="1" w:styleId="97EAF433033C46869A0D656613108A1B">
    <w:name w:val="97EAF433033C46869A0D656613108A1B"/>
    <w:qFormat/>
    <w:pPr>
      <w:spacing w:after="160" w:line="259" w:lineRule="auto"/>
    </w:pPr>
    <w:rPr>
      <w:sz w:val="22"/>
      <w:szCs w:val="22"/>
    </w:rPr>
  </w:style>
  <w:style w:type="paragraph" w:customStyle="1" w:styleId="BE35B627C2F2472B8B7494794C2A9AF2">
    <w:name w:val="BE35B627C2F2472B8B7494794C2A9AF2"/>
    <w:qFormat/>
    <w:pPr>
      <w:spacing w:after="160" w:line="259" w:lineRule="auto"/>
    </w:pPr>
    <w:rPr>
      <w:sz w:val="22"/>
      <w:szCs w:val="22"/>
    </w:rPr>
  </w:style>
  <w:style w:type="paragraph" w:customStyle="1" w:styleId="D6EF4A4A1F3C423D85CBDB30404AFD23">
    <w:name w:val="D6EF4A4A1F3C423D85CBDB30404AFD23"/>
    <w:qFormat/>
    <w:pPr>
      <w:spacing w:after="160" w:line="259" w:lineRule="auto"/>
    </w:pPr>
    <w:rPr>
      <w:sz w:val="22"/>
      <w:szCs w:val="22"/>
    </w:rPr>
  </w:style>
  <w:style w:type="paragraph" w:customStyle="1" w:styleId="7826D951198D4EF69AB636ECE800E715">
    <w:name w:val="7826D951198D4EF69AB636ECE800E715"/>
    <w:pPr>
      <w:spacing w:after="160" w:line="259" w:lineRule="auto"/>
    </w:pPr>
    <w:rPr>
      <w:sz w:val="22"/>
      <w:szCs w:val="22"/>
    </w:rPr>
  </w:style>
  <w:style w:type="paragraph" w:customStyle="1" w:styleId="3D5E75C066CC440499E45AF02D3941CD">
    <w:name w:val="3D5E75C066CC440499E45AF02D3941CD"/>
    <w:qFormat/>
    <w:pPr>
      <w:spacing w:after="160" w:line="259" w:lineRule="auto"/>
    </w:pPr>
    <w:rPr>
      <w:sz w:val="22"/>
      <w:szCs w:val="22"/>
    </w:rPr>
  </w:style>
  <w:style w:type="paragraph" w:customStyle="1" w:styleId="6BBFECE3EE554D1E99AD0B5A917F01D3">
    <w:name w:val="6BBFECE3EE554D1E99AD0B5A917F01D3"/>
    <w:qFormat/>
    <w:pPr>
      <w:spacing w:after="160" w:line="259" w:lineRule="auto"/>
    </w:pPr>
    <w:rPr>
      <w:sz w:val="22"/>
      <w:szCs w:val="22"/>
    </w:rPr>
  </w:style>
  <w:style w:type="paragraph" w:customStyle="1" w:styleId="B0B284BABE8A438EA5023577B6E0F648">
    <w:name w:val="B0B284BABE8A438EA5023577B6E0F648"/>
    <w:pPr>
      <w:spacing w:after="160" w:line="259" w:lineRule="auto"/>
    </w:pPr>
    <w:rPr>
      <w:sz w:val="22"/>
      <w:szCs w:val="22"/>
    </w:rPr>
  </w:style>
  <w:style w:type="paragraph" w:customStyle="1" w:styleId="6CBE55ED899B4A709FE8DA56218AD210">
    <w:name w:val="6CBE55ED899B4A709FE8DA56218AD210"/>
    <w:qFormat/>
    <w:pPr>
      <w:spacing w:after="160" w:line="259" w:lineRule="auto"/>
    </w:pPr>
    <w:rPr>
      <w:sz w:val="22"/>
      <w:szCs w:val="22"/>
    </w:rPr>
  </w:style>
  <w:style w:type="paragraph" w:customStyle="1" w:styleId="4B7571DA130F4D74A900B13334031BC2">
    <w:name w:val="4B7571DA130F4D74A900B13334031BC2"/>
    <w:qFormat/>
    <w:pPr>
      <w:spacing w:after="160" w:line="259" w:lineRule="auto"/>
    </w:pPr>
    <w:rPr>
      <w:sz w:val="22"/>
      <w:szCs w:val="22"/>
    </w:rPr>
  </w:style>
  <w:style w:type="paragraph" w:customStyle="1" w:styleId="B135DC93E8B04EC8B0C1A38CDF583B91">
    <w:name w:val="B135DC93E8B04EC8B0C1A38CDF583B91"/>
    <w:qFormat/>
    <w:pPr>
      <w:spacing w:after="160" w:line="259" w:lineRule="auto"/>
    </w:pPr>
    <w:rPr>
      <w:sz w:val="22"/>
      <w:szCs w:val="22"/>
    </w:rPr>
  </w:style>
  <w:style w:type="paragraph" w:customStyle="1" w:styleId="122FFA8753324B2FB2EC3B1DB69D50E3">
    <w:name w:val="122FFA8753324B2FB2EC3B1DB69D50E3"/>
    <w:qFormat/>
    <w:pPr>
      <w:spacing w:after="160" w:line="259" w:lineRule="auto"/>
    </w:pPr>
    <w:rPr>
      <w:sz w:val="22"/>
      <w:szCs w:val="22"/>
    </w:rPr>
  </w:style>
  <w:style w:type="paragraph" w:customStyle="1" w:styleId="177B247F6C4B41EA835BAFA40EACA1BC">
    <w:name w:val="177B247F6C4B41EA835BAFA40EACA1BC"/>
    <w:qFormat/>
    <w:pPr>
      <w:spacing w:after="160" w:line="259" w:lineRule="auto"/>
    </w:pPr>
    <w:rPr>
      <w:sz w:val="22"/>
      <w:szCs w:val="22"/>
    </w:rPr>
  </w:style>
  <w:style w:type="paragraph" w:customStyle="1" w:styleId="80B2BCDDEB9F4745854ECC1D1C35E43D">
    <w:name w:val="80B2BCDDEB9F4745854ECC1D1C35E43D"/>
    <w:qFormat/>
    <w:pPr>
      <w:spacing w:after="160" w:line="259" w:lineRule="auto"/>
    </w:pPr>
    <w:rPr>
      <w:sz w:val="22"/>
      <w:szCs w:val="22"/>
    </w:rPr>
  </w:style>
  <w:style w:type="paragraph" w:customStyle="1" w:styleId="CF3E44982C5448519F91822897FDD0C3">
    <w:name w:val="CF3E44982C5448519F91822897FDD0C3"/>
    <w:qFormat/>
    <w:pPr>
      <w:spacing w:after="160" w:line="259" w:lineRule="auto"/>
    </w:pPr>
    <w:rPr>
      <w:sz w:val="22"/>
      <w:szCs w:val="22"/>
    </w:rPr>
  </w:style>
  <w:style w:type="paragraph" w:customStyle="1" w:styleId="539898E908424F68AA103EEDC1A92B5D">
    <w:name w:val="539898E908424F68AA103EEDC1A92B5D"/>
    <w:qFormat/>
    <w:pPr>
      <w:spacing w:after="160" w:line="259" w:lineRule="auto"/>
    </w:pPr>
    <w:rPr>
      <w:sz w:val="22"/>
      <w:szCs w:val="22"/>
    </w:rPr>
  </w:style>
  <w:style w:type="paragraph" w:customStyle="1" w:styleId="B7F495884CE94CD3B0C356E5A9D1FABC">
    <w:name w:val="B7F495884CE94CD3B0C356E5A9D1FABC"/>
    <w:pPr>
      <w:spacing w:after="160" w:line="259" w:lineRule="auto"/>
    </w:pPr>
    <w:rPr>
      <w:sz w:val="22"/>
      <w:szCs w:val="22"/>
    </w:rPr>
  </w:style>
  <w:style w:type="paragraph" w:customStyle="1" w:styleId="87050FABE7344244BD5AFECB68E8B26E">
    <w:name w:val="87050FABE7344244BD5AFECB68E8B26E"/>
    <w:pPr>
      <w:spacing w:after="160" w:line="259" w:lineRule="auto"/>
    </w:pPr>
    <w:rPr>
      <w:sz w:val="22"/>
      <w:szCs w:val="22"/>
    </w:rPr>
  </w:style>
  <w:style w:type="paragraph" w:customStyle="1" w:styleId="6DBB2407E86A4477B2A265EF8981E0AF">
    <w:name w:val="6DBB2407E86A4477B2A265EF8981E0AF"/>
    <w:pPr>
      <w:spacing w:after="160" w:line="259" w:lineRule="auto"/>
    </w:pPr>
    <w:rPr>
      <w:sz w:val="22"/>
      <w:szCs w:val="22"/>
    </w:rPr>
  </w:style>
  <w:style w:type="paragraph" w:customStyle="1" w:styleId="F943AD835B9B44D58C32E60836D8BB9C">
    <w:name w:val="F943AD835B9B44D58C32E60836D8BB9C"/>
    <w:pPr>
      <w:spacing w:after="160" w:line="259" w:lineRule="auto"/>
    </w:pPr>
    <w:rPr>
      <w:sz w:val="22"/>
      <w:szCs w:val="22"/>
    </w:rPr>
  </w:style>
  <w:style w:type="paragraph" w:customStyle="1" w:styleId="737C41F2954540E8A4670AA73DF0279D">
    <w:name w:val="737C41F2954540E8A4670AA73DF0279D"/>
    <w:pPr>
      <w:spacing w:after="160" w:line="259" w:lineRule="auto"/>
    </w:pPr>
    <w:rPr>
      <w:sz w:val="22"/>
      <w:szCs w:val="22"/>
    </w:rPr>
  </w:style>
  <w:style w:type="paragraph" w:customStyle="1" w:styleId="0AC0E11EBAB04A5ABF000F4D7C2F8C6B">
    <w:name w:val="0AC0E11EBAB04A5ABF000F4D7C2F8C6B"/>
    <w:qFormat/>
    <w:pPr>
      <w:spacing w:after="160" w:line="259" w:lineRule="auto"/>
    </w:pPr>
    <w:rPr>
      <w:sz w:val="22"/>
      <w:szCs w:val="22"/>
    </w:rPr>
  </w:style>
  <w:style w:type="paragraph" w:customStyle="1" w:styleId="9366445526874F3D8DB16298BE96D855">
    <w:name w:val="9366445526874F3D8DB16298BE96D855"/>
    <w:qFormat/>
    <w:pPr>
      <w:spacing w:after="160" w:line="259" w:lineRule="auto"/>
    </w:pPr>
    <w:rPr>
      <w:sz w:val="22"/>
      <w:szCs w:val="22"/>
    </w:rPr>
  </w:style>
  <w:style w:type="paragraph" w:customStyle="1" w:styleId="B408732DD40843AE90B1972E2F5E1F10">
    <w:name w:val="B408732DD40843AE90B1972E2F5E1F10"/>
    <w:pPr>
      <w:spacing w:after="160" w:line="259" w:lineRule="auto"/>
    </w:pPr>
    <w:rPr>
      <w:sz w:val="22"/>
      <w:szCs w:val="22"/>
    </w:rPr>
  </w:style>
  <w:style w:type="paragraph" w:customStyle="1" w:styleId="260ABAE8D43A42878D2F55F5D69DC756">
    <w:name w:val="260ABAE8D43A42878D2F55F5D69DC756"/>
    <w:qFormat/>
    <w:pPr>
      <w:spacing w:after="160" w:line="259" w:lineRule="auto"/>
    </w:pPr>
    <w:rPr>
      <w:sz w:val="22"/>
      <w:szCs w:val="22"/>
    </w:rPr>
  </w:style>
  <w:style w:type="paragraph" w:customStyle="1" w:styleId="F5E44503D05A412BA467C277A690A92B">
    <w:name w:val="F5E44503D05A412BA467C277A690A92B"/>
    <w:qFormat/>
    <w:pPr>
      <w:spacing w:after="160" w:line="259" w:lineRule="auto"/>
    </w:pPr>
    <w:rPr>
      <w:sz w:val="22"/>
      <w:szCs w:val="22"/>
    </w:rPr>
  </w:style>
  <w:style w:type="paragraph" w:customStyle="1" w:styleId="31E20C9FE41948559A4F2C524EA8D85B">
    <w:name w:val="31E20C9FE41948559A4F2C524EA8D85B"/>
    <w:qFormat/>
    <w:pPr>
      <w:spacing w:after="160" w:line="259" w:lineRule="auto"/>
    </w:pPr>
    <w:rPr>
      <w:sz w:val="22"/>
      <w:szCs w:val="22"/>
    </w:rPr>
  </w:style>
  <w:style w:type="paragraph" w:customStyle="1" w:styleId="A550574FDA9A4DDEBB0C80FE4B3BFB6E">
    <w:name w:val="A550574FDA9A4DDEBB0C80FE4B3BFB6E"/>
    <w:qFormat/>
    <w:pPr>
      <w:spacing w:after="160" w:line="259" w:lineRule="auto"/>
    </w:pPr>
    <w:rPr>
      <w:sz w:val="22"/>
      <w:szCs w:val="22"/>
    </w:rPr>
  </w:style>
  <w:style w:type="paragraph" w:customStyle="1" w:styleId="8AC696484D89414EBD19BD690A2F306E">
    <w:name w:val="8AC696484D89414EBD19BD690A2F306E"/>
    <w:qFormat/>
    <w:pPr>
      <w:spacing w:after="160" w:line="259" w:lineRule="auto"/>
    </w:pPr>
    <w:rPr>
      <w:sz w:val="22"/>
      <w:szCs w:val="22"/>
    </w:rPr>
  </w:style>
  <w:style w:type="paragraph" w:customStyle="1" w:styleId="38A31F9F73F5438990C1E12DF75E00CB">
    <w:name w:val="38A31F9F73F5438990C1E12DF75E00CB"/>
    <w:qFormat/>
    <w:pPr>
      <w:spacing w:after="160" w:line="259" w:lineRule="auto"/>
    </w:pPr>
    <w:rPr>
      <w:sz w:val="22"/>
      <w:szCs w:val="22"/>
    </w:rPr>
  </w:style>
  <w:style w:type="paragraph" w:customStyle="1" w:styleId="C34743AD566D48209776AF7B19475CA1">
    <w:name w:val="C34743AD566D48209776AF7B19475CA1"/>
    <w:qFormat/>
    <w:pPr>
      <w:spacing w:after="160" w:line="259" w:lineRule="auto"/>
    </w:pPr>
    <w:rPr>
      <w:sz w:val="22"/>
      <w:szCs w:val="22"/>
    </w:rPr>
  </w:style>
  <w:style w:type="paragraph" w:customStyle="1" w:styleId="D9DB9A11C0E449849C580FFA0CCCDCFD">
    <w:name w:val="D9DB9A11C0E449849C580FFA0CCCDCFD"/>
    <w:qFormat/>
    <w:pPr>
      <w:spacing w:after="160" w:line="259" w:lineRule="auto"/>
    </w:pPr>
    <w:rPr>
      <w:sz w:val="22"/>
      <w:szCs w:val="22"/>
    </w:rPr>
  </w:style>
  <w:style w:type="paragraph" w:customStyle="1" w:styleId="D5D4AACB23B843E786AE0A56405DEEDA">
    <w:name w:val="D5D4AACB23B843E786AE0A56405DEEDA"/>
    <w:qFormat/>
    <w:pPr>
      <w:spacing w:after="160" w:line="259" w:lineRule="auto"/>
    </w:pPr>
    <w:rPr>
      <w:sz w:val="22"/>
      <w:szCs w:val="22"/>
    </w:rPr>
  </w:style>
  <w:style w:type="paragraph" w:customStyle="1" w:styleId="096DE742270B475CA3D344318FA03A89">
    <w:name w:val="096DE742270B475CA3D344318FA03A89"/>
    <w:qFormat/>
    <w:pPr>
      <w:spacing w:after="160" w:line="259" w:lineRule="auto"/>
    </w:pPr>
    <w:rPr>
      <w:sz w:val="22"/>
      <w:szCs w:val="22"/>
    </w:rPr>
  </w:style>
  <w:style w:type="paragraph" w:customStyle="1" w:styleId="1DF988014E044139B697CF08ECE549AB">
    <w:name w:val="1DF988014E044139B697CF08ECE549AB"/>
    <w:qFormat/>
    <w:pPr>
      <w:spacing w:after="160" w:line="259" w:lineRule="auto"/>
    </w:pPr>
    <w:rPr>
      <w:sz w:val="22"/>
      <w:szCs w:val="22"/>
    </w:rPr>
  </w:style>
  <w:style w:type="paragraph" w:customStyle="1" w:styleId="5FC24C2FEBBD4997A794E6D0FF090C4A">
    <w:name w:val="5FC24C2FEBBD4997A794E6D0FF090C4A"/>
    <w:qFormat/>
    <w:pPr>
      <w:spacing w:after="160" w:line="259" w:lineRule="auto"/>
    </w:pPr>
    <w:rPr>
      <w:sz w:val="22"/>
      <w:szCs w:val="22"/>
    </w:rPr>
  </w:style>
  <w:style w:type="paragraph" w:customStyle="1" w:styleId="515ECF31B34C44C5A9FF993F1D6EC34D">
    <w:name w:val="515ECF31B34C44C5A9FF993F1D6EC34D"/>
    <w:qFormat/>
    <w:pPr>
      <w:spacing w:after="160" w:line="259" w:lineRule="auto"/>
    </w:pPr>
    <w:rPr>
      <w:sz w:val="22"/>
      <w:szCs w:val="22"/>
    </w:rPr>
  </w:style>
  <w:style w:type="paragraph" w:customStyle="1" w:styleId="C8E6F22171ED43F99B63BBFD33484335">
    <w:name w:val="C8E6F22171ED43F99B63BBFD33484335"/>
    <w:qFormat/>
    <w:pPr>
      <w:spacing w:after="160" w:line="259" w:lineRule="auto"/>
    </w:pPr>
    <w:rPr>
      <w:sz w:val="22"/>
      <w:szCs w:val="22"/>
    </w:rPr>
  </w:style>
  <w:style w:type="paragraph" w:customStyle="1" w:styleId="70188FDB877740DDB3E4E7DF295EEEA1">
    <w:name w:val="70188FDB877740DDB3E4E7DF295EEEA1"/>
    <w:qFormat/>
    <w:pPr>
      <w:spacing w:after="160" w:line="259" w:lineRule="auto"/>
    </w:pPr>
    <w:rPr>
      <w:sz w:val="22"/>
      <w:szCs w:val="22"/>
    </w:rPr>
  </w:style>
  <w:style w:type="paragraph" w:customStyle="1" w:styleId="0EED6033108F41068DE4D9A2D62789EB">
    <w:name w:val="0EED6033108F41068DE4D9A2D62789EB"/>
    <w:qFormat/>
    <w:pPr>
      <w:spacing w:after="160" w:line="259" w:lineRule="auto"/>
    </w:pPr>
    <w:rPr>
      <w:sz w:val="22"/>
      <w:szCs w:val="22"/>
    </w:rPr>
  </w:style>
  <w:style w:type="paragraph" w:customStyle="1" w:styleId="56C37A18A5354B0183C1B6930D4AD71E">
    <w:name w:val="56C37A18A5354B0183C1B6930D4AD71E"/>
    <w:qFormat/>
    <w:pPr>
      <w:spacing w:after="160" w:line="259" w:lineRule="auto"/>
    </w:pPr>
    <w:rPr>
      <w:sz w:val="22"/>
      <w:szCs w:val="22"/>
    </w:rPr>
  </w:style>
  <w:style w:type="paragraph" w:customStyle="1" w:styleId="4D4C8441BB634EA28A792CECD95C2CDC">
    <w:name w:val="4D4C8441BB634EA28A792CECD95C2CDC"/>
    <w:qFormat/>
    <w:pPr>
      <w:spacing w:after="160" w:line="259" w:lineRule="auto"/>
    </w:pPr>
    <w:rPr>
      <w:sz w:val="22"/>
      <w:szCs w:val="22"/>
    </w:rPr>
  </w:style>
  <w:style w:type="paragraph" w:customStyle="1" w:styleId="74F439C6C8E54B87A66C6BE4D7A15C8F">
    <w:name w:val="74F439C6C8E54B87A66C6BE4D7A15C8F"/>
    <w:qFormat/>
    <w:pPr>
      <w:spacing w:after="160" w:line="259" w:lineRule="auto"/>
    </w:pPr>
    <w:rPr>
      <w:sz w:val="22"/>
      <w:szCs w:val="22"/>
    </w:rPr>
  </w:style>
  <w:style w:type="paragraph" w:customStyle="1" w:styleId="C9B433C79649457E8776DD37825B4EA0">
    <w:name w:val="C9B433C79649457E8776DD37825B4EA0"/>
    <w:qFormat/>
    <w:pPr>
      <w:spacing w:after="160" w:line="259" w:lineRule="auto"/>
    </w:pPr>
    <w:rPr>
      <w:sz w:val="22"/>
      <w:szCs w:val="22"/>
    </w:rPr>
  </w:style>
  <w:style w:type="paragraph" w:customStyle="1" w:styleId="4786662F6A5341E48B1B966B828166CA">
    <w:name w:val="4786662F6A5341E48B1B966B828166CA"/>
    <w:qFormat/>
    <w:pPr>
      <w:spacing w:after="160" w:line="259" w:lineRule="auto"/>
    </w:pPr>
    <w:rPr>
      <w:sz w:val="22"/>
      <w:szCs w:val="22"/>
    </w:rPr>
  </w:style>
  <w:style w:type="paragraph" w:customStyle="1" w:styleId="E7498E059FDE42EC8E2546999A1FDEC2">
    <w:name w:val="E7498E059FDE42EC8E2546999A1FDEC2"/>
    <w:qFormat/>
    <w:pPr>
      <w:spacing w:after="160" w:line="259" w:lineRule="auto"/>
    </w:pPr>
    <w:rPr>
      <w:sz w:val="22"/>
      <w:szCs w:val="22"/>
    </w:rPr>
  </w:style>
  <w:style w:type="paragraph" w:customStyle="1" w:styleId="71E60AA3248D4E70A86706A2D983CE9F">
    <w:name w:val="71E60AA3248D4E70A86706A2D983CE9F"/>
    <w:qFormat/>
    <w:pPr>
      <w:spacing w:after="160" w:line="259" w:lineRule="auto"/>
    </w:pPr>
    <w:rPr>
      <w:sz w:val="22"/>
      <w:szCs w:val="22"/>
    </w:rPr>
  </w:style>
  <w:style w:type="paragraph" w:customStyle="1" w:styleId="25B57A58A08E4ABAB0DEECED25C88FD9">
    <w:name w:val="25B57A58A08E4ABAB0DEECED25C88FD9"/>
    <w:qFormat/>
    <w:pPr>
      <w:spacing w:after="160" w:line="259" w:lineRule="auto"/>
    </w:pPr>
    <w:rPr>
      <w:sz w:val="22"/>
      <w:szCs w:val="22"/>
    </w:rPr>
  </w:style>
  <w:style w:type="paragraph" w:customStyle="1" w:styleId="7C1375FD258C4B36BEEB7DEDE28189E8">
    <w:name w:val="7C1375FD258C4B36BEEB7DEDE28189E8"/>
    <w:qFormat/>
    <w:pPr>
      <w:spacing w:after="160" w:line="259" w:lineRule="auto"/>
    </w:pPr>
    <w:rPr>
      <w:sz w:val="22"/>
      <w:szCs w:val="22"/>
    </w:rPr>
  </w:style>
  <w:style w:type="paragraph" w:customStyle="1" w:styleId="7E276A28BA5C46DF9D01CD1CED23F7E9">
    <w:name w:val="7E276A28BA5C46DF9D01CD1CED23F7E9"/>
    <w:qFormat/>
    <w:pPr>
      <w:spacing w:after="160" w:line="259" w:lineRule="auto"/>
    </w:pPr>
    <w:rPr>
      <w:sz w:val="22"/>
      <w:szCs w:val="22"/>
    </w:rPr>
  </w:style>
  <w:style w:type="paragraph" w:customStyle="1" w:styleId="B36334577CC64B3A9F6E648F2CCBCC7D">
    <w:name w:val="B36334577CC64B3A9F6E648F2CCBCC7D"/>
    <w:qFormat/>
    <w:pPr>
      <w:spacing w:after="160" w:line="259" w:lineRule="auto"/>
    </w:pPr>
    <w:rPr>
      <w:sz w:val="22"/>
      <w:szCs w:val="22"/>
    </w:rPr>
  </w:style>
  <w:style w:type="paragraph" w:customStyle="1" w:styleId="F043D3001B54436E81EB2B261A131E01">
    <w:name w:val="F043D3001B54436E81EB2B261A131E01"/>
    <w:qFormat/>
    <w:pPr>
      <w:spacing w:after="160" w:line="259" w:lineRule="auto"/>
    </w:pPr>
    <w:rPr>
      <w:sz w:val="22"/>
      <w:szCs w:val="22"/>
    </w:rPr>
  </w:style>
  <w:style w:type="paragraph" w:customStyle="1" w:styleId="D9FE374C9D514C9BA095A679A0062B95">
    <w:name w:val="D9FE374C9D514C9BA095A679A0062B95"/>
    <w:qFormat/>
    <w:pPr>
      <w:spacing w:after="160" w:line="259" w:lineRule="auto"/>
    </w:pPr>
    <w:rPr>
      <w:sz w:val="22"/>
      <w:szCs w:val="22"/>
    </w:rPr>
  </w:style>
  <w:style w:type="paragraph" w:customStyle="1" w:styleId="C89353D3D38A4560859BCB89DB7E449B">
    <w:name w:val="C89353D3D38A4560859BCB89DB7E449B"/>
    <w:qFormat/>
    <w:pPr>
      <w:spacing w:after="160" w:line="259" w:lineRule="auto"/>
    </w:pPr>
    <w:rPr>
      <w:sz w:val="22"/>
      <w:szCs w:val="22"/>
    </w:rPr>
  </w:style>
  <w:style w:type="paragraph" w:customStyle="1" w:styleId="3EAEA9AFB6594396B28DB0859BB03FF7">
    <w:name w:val="3EAEA9AFB6594396B28DB0859BB03FF7"/>
    <w:qFormat/>
    <w:pPr>
      <w:spacing w:after="160" w:line="259" w:lineRule="auto"/>
    </w:pPr>
    <w:rPr>
      <w:sz w:val="22"/>
      <w:szCs w:val="22"/>
    </w:rPr>
  </w:style>
  <w:style w:type="paragraph" w:customStyle="1" w:styleId="1252B871CDA146CF82E7770943A87FB0">
    <w:name w:val="1252B871CDA146CF82E7770943A87FB0"/>
    <w:qFormat/>
    <w:pPr>
      <w:spacing w:after="160" w:line="259" w:lineRule="auto"/>
    </w:pPr>
    <w:rPr>
      <w:sz w:val="22"/>
      <w:szCs w:val="22"/>
    </w:rPr>
  </w:style>
  <w:style w:type="paragraph" w:customStyle="1" w:styleId="7DF96A16A7724465964F1349260F122D">
    <w:name w:val="7DF96A16A7724465964F1349260F122D"/>
    <w:qFormat/>
    <w:pPr>
      <w:spacing w:after="160" w:line="259" w:lineRule="auto"/>
    </w:pPr>
    <w:rPr>
      <w:sz w:val="22"/>
      <w:szCs w:val="22"/>
    </w:rPr>
  </w:style>
  <w:style w:type="paragraph" w:customStyle="1" w:styleId="F8CC4119524E4356878787ECD1F676EA">
    <w:name w:val="F8CC4119524E4356878787ECD1F676EA"/>
    <w:qFormat/>
    <w:pPr>
      <w:spacing w:after="160" w:line="259" w:lineRule="auto"/>
    </w:pPr>
    <w:rPr>
      <w:sz w:val="22"/>
      <w:szCs w:val="22"/>
    </w:rPr>
  </w:style>
  <w:style w:type="paragraph" w:customStyle="1" w:styleId="9D394565C42847FF872C6840B2497E76">
    <w:name w:val="9D394565C42847FF872C6840B2497E76"/>
    <w:qFormat/>
    <w:pPr>
      <w:spacing w:after="160" w:line="259" w:lineRule="auto"/>
    </w:pPr>
    <w:rPr>
      <w:sz w:val="22"/>
      <w:szCs w:val="22"/>
    </w:rPr>
  </w:style>
  <w:style w:type="paragraph" w:customStyle="1" w:styleId="BC64EFC4CE3446B7ABAD94647029BE7C">
    <w:name w:val="BC64EFC4CE3446B7ABAD94647029BE7C"/>
    <w:qFormat/>
    <w:pPr>
      <w:spacing w:after="160" w:line="259" w:lineRule="auto"/>
    </w:pPr>
    <w:rPr>
      <w:sz w:val="22"/>
      <w:szCs w:val="22"/>
    </w:rPr>
  </w:style>
  <w:style w:type="paragraph" w:customStyle="1" w:styleId="D17C8357F9864E62B5333DCAAD432E6C">
    <w:name w:val="D17C8357F9864E62B5333DCAAD432E6C"/>
    <w:qFormat/>
    <w:pPr>
      <w:spacing w:after="160" w:line="259" w:lineRule="auto"/>
    </w:pPr>
    <w:rPr>
      <w:sz w:val="22"/>
      <w:szCs w:val="22"/>
    </w:rPr>
  </w:style>
  <w:style w:type="paragraph" w:customStyle="1" w:styleId="BA271C32313C45B3ACB1A7BC73D79C7B">
    <w:name w:val="BA271C32313C45B3ACB1A7BC73D79C7B"/>
    <w:qFormat/>
    <w:pPr>
      <w:spacing w:after="160" w:line="259" w:lineRule="auto"/>
    </w:pPr>
    <w:rPr>
      <w:sz w:val="22"/>
      <w:szCs w:val="22"/>
    </w:rPr>
  </w:style>
  <w:style w:type="paragraph" w:customStyle="1" w:styleId="1BEC7695B6FB4B9EA4A89C40987E0600">
    <w:name w:val="1BEC7695B6FB4B9EA4A89C40987E0600"/>
    <w:qFormat/>
    <w:pPr>
      <w:spacing w:after="160" w:line="259" w:lineRule="auto"/>
    </w:pPr>
    <w:rPr>
      <w:sz w:val="22"/>
      <w:szCs w:val="22"/>
    </w:rPr>
  </w:style>
  <w:style w:type="paragraph" w:customStyle="1" w:styleId="A5989CFD055D4596A20D7C503EEB4E89">
    <w:name w:val="A5989CFD055D4596A20D7C503EEB4E89"/>
    <w:qFormat/>
    <w:pPr>
      <w:spacing w:after="160" w:line="259" w:lineRule="auto"/>
    </w:pPr>
    <w:rPr>
      <w:sz w:val="22"/>
      <w:szCs w:val="22"/>
    </w:rPr>
  </w:style>
  <w:style w:type="paragraph" w:customStyle="1" w:styleId="0DF71257A9B148EEB1EF707D0EB1D258">
    <w:name w:val="0DF71257A9B148EEB1EF707D0EB1D258"/>
    <w:qFormat/>
    <w:pPr>
      <w:spacing w:after="160" w:line="259" w:lineRule="auto"/>
    </w:pPr>
    <w:rPr>
      <w:sz w:val="22"/>
      <w:szCs w:val="22"/>
    </w:rPr>
  </w:style>
  <w:style w:type="paragraph" w:customStyle="1" w:styleId="DF8D57330E884FA9AE79FDFFE7D23A34">
    <w:name w:val="DF8D57330E884FA9AE79FDFFE7D23A34"/>
    <w:qFormat/>
    <w:pPr>
      <w:spacing w:after="160" w:line="259" w:lineRule="auto"/>
    </w:pPr>
    <w:rPr>
      <w:sz w:val="22"/>
      <w:szCs w:val="22"/>
    </w:rPr>
  </w:style>
  <w:style w:type="paragraph" w:customStyle="1" w:styleId="64CA8EC30BDD4242AA3684A796FCE200">
    <w:name w:val="64CA8EC30BDD4242AA3684A796FCE200"/>
    <w:qFormat/>
    <w:pPr>
      <w:spacing w:after="160" w:line="259" w:lineRule="auto"/>
    </w:pPr>
    <w:rPr>
      <w:sz w:val="22"/>
      <w:szCs w:val="22"/>
    </w:rPr>
  </w:style>
  <w:style w:type="paragraph" w:customStyle="1" w:styleId="DD9237BBB4814DF2A38927CA2EA55D36">
    <w:name w:val="DD9237BBB4814DF2A38927CA2EA55D36"/>
    <w:qFormat/>
    <w:pPr>
      <w:spacing w:after="160" w:line="259" w:lineRule="auto"/>
    </w:pPr>
    <w:rPr>
      <w:sz w:val="22"/>
      <w:szCs w:val="22"/>
    </w:rPr>
  </w:style>
  <w:style w:type="paragraph" w:customStyle="1" w:styleId="853D72A336B34E5B96062A2370EB9DCA">
    <w:name w:val="853D72A336B34E5B96062A2370EB9DCA"/>
    <w:qFormat/>
    <w:pPr>
      <w:spacing w:after="160" w:line="259" w:lineRule="auto"/>
    </w:pPr>
    <w:rPr>
      <w:sz w:val="22"/>
      <w:szCs w:val="22"/>
    </w:rPr>
  </w:style>
  <w:style w:type="paragraph" w:customStyle="1" w:styleId="236E9639ACCA44D1901EE86A674D1EA2">
    <w:name w:val="236E9639ACCA44D1901EE86A674D1EA2"/>
    <w:qFormat/>
    <w:pPr>
      <w:spacing w:after="160" w:line="259" w:lineRule="auto"/>
    </w:pPr>
    <w:rPr>
      <w:sz w:val="22"/>
      <w:szCs w:val="22"/>
    </w:rPr>
  </w:style>
  <w:style w:type="paragraph" w:customStyle="1" w:styleId="FF42F7977643406297A16A2942550539">
    <w:name w:val="FF42F7977643406297A16A2942550539"/>
    <w:qFormat/>
    <w:pPr>
      <w:spacing w:after="160" w:line="259" w:lineRule="auto"/>
    </w:pPr>
    <w:rPr>
      <w:sz w:val="22"/>
      <w:szCs w:val="22"/>
    </w:rPr>
  </w:style>
  <w:style w:type="paragraph" w:customStyle="1" w:styleId="4A3AC225792B450C83DC81604E8085EF">
    <w:name w:val="4A3AC225792B450C83DC81604E8085EF"/>
    <w:qFormat/>
    <w:pPr>
      <w:spacing w:after="160" w:line="259" w:lineRule="auto"/>
    </w:pPr>
    <w:rPr>
      <w:sz w:val="22"/>
      <w:szCs w:val="22"/>
    </w:rPr>
  </w:style>
  <w:style w:type="paragraph" w:customStyle="1" w:styleId="A45368BE367C4EEE9250B9EA12E89DCA">
    <w:name w:val="A45368BE367C4EEE9250B9EA12E89DCA"/>
    <w:qFormat/>
    <w:pPr>
      <w:spacing w:after="160" w:line="259" w:lineRule="auto"/>
    </w:pPr>
    <w:rPr>
      <w:sz w:val="22"/>
      <w:szCs w:val="22"/>
    </w:rPr>
  </w:style>
  <w:style w:type="paragraph" w:customStyle="1" w:styleId="7D936BB13B5643CD975435D967A81496">
    <w:name w:val="7D936BB13B5643CD975435D967A81496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72985F31-2C21-4183-95B0-D7E44A5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13</Pages>
  <Words>3564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priscila.moreschi</cp:lastModifiedBy>
  <cp:revision>2</cp:revision>
  <cp:lastPrinted>2019-06-07T19:12:00Z</cp:lastPrinted>
  <dcterms:created xsi:type="dcterms:W3CDTF">2022-03-17T16:57:00Z</dcterms:created>
  <dcterms:modified xsi:type="dcterms:W3CDTF">2022-03-17T16:57:00Z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1046-11.2.0.10296</vt:lpwstr>
  </property>
  <property fmtid="{D5CDD505-2E9C-101B-9397-08002B2CF9AE}" pid="9" name="ICV">
    <vt:lpwstr>840B76EFD04E45BEB781F0D09612FEFC</vt:lpwstr>
  </property>
</Properties>
</file>